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6C" w:rsidRDefault="0068546C">
      <w:pPr>
        <w:rPr>
          <w:rFonts w:ascii="Source Sans Pro" w:hAnsi="Source Sans Pro" w:cs="Arial"/>
          <w:sz w:val="20"/>
          <w:szCs w:val="20"/>
        </w:rPr>
      </w:pPr>
    </w:p>
    <w:p w:rsidR="0068546C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Anlage zum TOP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137408137"/>
          <w:placeholder>
            <w:docPart w:val="301ED242BE1E44E9B9C611FF20F97E75"/>
          </w:placeholder>
          <w:showingPlcHdr/>
          <w:text/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sdtContent>
      </w:sdt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</w:p>
    <w:p w:rsidR="00177B3D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Für die Senatssitzung am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856687702"/>
          <w:placeholder>
            <w:docPart w:val="4B64B1E45BC6436ABF1DAEC1900407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sdtContent>
      </w:sdt>
    </w:p>
    <w:p w:rsidR="00B3108A" w:rsidRDefault="00B3108A">
      <w:pPr>
        <w:rPr>
          <w:rFonts w:ascii="Source Sans Pro" w:hAnsi="Source Sans Pro" w:cs="Arial"/>
          <w:sz w:val="8"/>
          <w:szCs w:val="8"/>
        </w:rPr>
      </w:pPr>
    </w:p>
    <w:p w:rsidR="0068546C" w:rsidRPr="00B3108A" w:rsidRDefault="0068546C">
      <w:pPr>
        <w:rPr>
          <w:rFonts w:ascii="Source Sans Pro" w:hAnsi="Source Sans Pro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272"/>
        <w:gridCol w:w="249"/>
        <w:gridCol w:w="2082"/>
        <w:gridCol w:w="2168"/>
      </w:tblGrid>
      <w:tr w:rsidR="00E51085" w:rsidRPr="00996165" w:rsidTr="0068546C">
        <w:tc>
          <w:tcPr>
            <w:tcW w:w="4571" w:type="dxa"/>
            <w:gridSpan w:val="2"/>
            <w:shd w:val="clear" w:color="auto" w:fill="auto"/>
          </w:tcPr>
          <w:p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FB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07171037"/>
                <w:placeholder>
                  <w:docPart w:val="0BB2478DFCCD4602B8426512D88A3060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DC0DC5"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E51085" w:rsidRPr="00996165" w:rsidRDefault="00855363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Ausgeschrieben 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am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75536177"/>
                <w:placeholder>
                  <w:docPart w:val="5A47FDC0D2A34BB98D4B7209728974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16"/>
                    <w:szCs w:val="16"/>
                  </w:rPr>
                  <w:t>Bitte Datum eingeben / auswählen</w:t>
                </w:r>
              </w:sdtContent>
            </w:sdt>
          </w:p>
        </w:tc>
      </w:tr>
      <w:tr w:rsidR="0068546C" w:rsidRPr="00996165" w:rsidTr="0068546C">
        <w:tc>
          <w:tcPr>
            <w:tcW w:w="4571" w:type="dxa"/>
            <w:gridSpan w:val="2"/>
            <w:shd w:val="clear" w:color="auto" w:fill="auto"/>
          </w:tcPr>
          <w:p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68546C" w:rsidRPr="00996165" w:rsidRDefault="0068546C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F40B6C" w:rsidRPr="00996165" w:rsidTr="00DC0DC5">
        <w:tc>
          <w:tcPr>
            <w:tcW w:w="9070" w:type="dxa"/>
            <w:gridSpan w:val="5"/>
            <w:shd w:val="clear" w:color="auto" w:fill="auto"/>
          </w:tcPr>
          <w:p w:rsidR="00F40B6C" w:rsidRPr="00996165" w:rsidRDefault="00F40B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Professur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013300740"/>
                <w:placeholder>
                  <w:docPart w:val="874F761FB6BA4F298012F3DABE833866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(Titel) (Vergütungsgruppe)</w:t>
                </w:r>
              </w:sdtContent>
            </w:sdt>
          </w:p>
        </w:tc>
      </w:tr>
      <w:tr w:rsidR="0068546C" w:rsidRPr="00996165" w:rsidTr="00DC0DC5">
        <w:tc>
          <w:tcPr>
            <w:tcW w:w="9070" w:type="dxa"/>
            <w:gridSpan w:val="5"/>
            <w:shd w:val="clear" w:color="auto" w:fill="auto"/>
          </w:tcPr>
          <w:p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996165" w:rsidTr="0068546C">
        <w:tc>
          <w:tcPr>
            <w:tcW w:w="4571" w:type="dxa"/>
            <w:gridSpan w:val="2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Bewerbungen: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7183079"/>
                <w:placeholder>
                  <w:docPart w:val="EF2BCF35C0AC402ABEA16010AE199BD1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8766344"/>
                <w:placeholder>
                  <w:docPart w:val="3BEC5B92D0FD491489B27655348E6B3E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855363" w:rsidRPr="00996165" w:rsidTr="0068546C">
        <w:tc>
          <w:tcPr>
            <w:tcW w:w="4571" w:type="dxa"/>
            <w:gridSpan w:val="2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Eingeladenen:</w:t>
            </w:r>
            <w:r w:rsidRPr="00996165">
              <w:rPr>
                <w:rFonts w:ascii="Source Sans Pro" w:hAnsi="Source Sans Pro" w:cs="Arial"/>
                <w:sz w:val="20"/>
                <w:szCs w:val="20"/>
              </w:rPr>
              <w:tab/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82032857"/>
                <w:placeholder>
                  <w:docPart w:val="BC4E174EF8914D48AEBDFD2CC51B1C5F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68516362"/>
                <w:placeholder>
                  <w:docPart w:val="45263BDB171243498F3CC51B5D2E5022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68546C" w:rsidRPr="00996165" w:rsidTr="0068546C">
        <w:tc>
          <w:tcPr>
            <w:tcW w:w="4571" w:type="dxa"/>
            <w:gridSpan w:val="2"/>
            <w:shd w:val="clear" w:color="auto" w:fill="auto"/>
          </w:tcPr>
          <w:p w:rsidR="000B3A55" w:rsidRPr="00996165" w:rsidRDefault="000B3A55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68546C" w:rsidRPr="00996165" w:rsidRDefault="0068546C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E51085" w:rsidTr="00C5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02" w:type="dxa"/>
            <w:gridSpan w:val="4"/>
          </w:tcPr>
          <w:p w:rsidR="00E51085" w:rsidRPr="00CF0DB8" w:rsidRDefault="00E51085" w:rsidP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Stimmberechtigte Mitglieder der Berufungskommission nach Statusgruppen</w:t>
            </w:r>
          </w:p>
        </w:tc>
        <w:tc>
          <w:tcPr>
            <w:tcW w:w="2168" w:type="dxa"/>
          </w:tcPr>
          <w:p w:rsidR="00E51085" w:rsidRPr="00CF0DB8" w:rsidRDefault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Beratende Mitglieder</w:t>
            </w:r>
          </w:p>
        </w:tc>
      </w:tr>
      <w:tr w:rsidR="00E51085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  <w:r w:rsidR="009F535C">
              <w:rPr>
                <w:rFonts w:ascii="Source Sans Pro" w:hAnsi="Source Sans Pro" w:cs="Arial"/>
                <w:sz w:val="20"/>
                <w:szCs w:val="20"/>
              </w:rPr>
              <w:t xml:space="preserve"> HNEE</w:t>
            </w:r>
          </w:p>
        </w:tc>
        <w:tc>
          <w:tcPr>
            <w:tcW w:w="2521" w:type="dxa"/>
            <w:gridSpan w:val="2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Wiss. Mitarbei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>ter*innen</w:t>
            </w:r>
          </w:p>
        </w:tc>
        <w:tc>
          <w:tcPr>
            <w:tcW w:w="2082" w:type="dxa"/>
          </w:tcPr>
          <w:p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  <w:tc>
          <w:tcPr>
            <w:tcW w:w="2168" w:type="dxa"/>
          </w:tcPr>
          <w:p w:rsidR="00E51085" w:rsidRPr="00BA06A0" w:rsidRDefault="006A1F42" w:rsidP="00E5108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Dekan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11275669"/>
                <w:placeholder>
                  <w:docPart w:val="66A118C3AE734C0D88A58484042690B1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22908884"/>
                <w:placeholder>
                  <w:docPart w:val="60A6EDBA905A4B2882F403A086221046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35502798"/>
                <w:placeholder>
                  <w:docPart w:val="AD09898239C848EE8EACB55C5CD5BD5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E93958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74360505"/>
                <w:placeholder>
                  <w:docPart w:val="1DFD0C6B2ACA4BBFA1E87DEA9FE5241A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79729710"/>
                <w:placeholder>
                  <w:docPart w:val="F1E95E51D23F44AD9A1070F1918E4D5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03528228"/>
                <w:placeholder>
                  <w:docPart w:val="FC3C1E71F2A34256AC4C84E285D9079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33781039"/>
                <w:placeholder>
                  <w:docPart w:val="496AF0218E1D4B01A216FC9331E4B14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GBA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91433278"/>
                <w:placeholder>
                  <w:docPart w:val="DA4023A1073D44BE8A237C304647FB1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32449830"/>
                <w:placeholder>
                  <w:docPart w:val="181691C697164D1DA4EC94E2019A18C1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36974377"/>
                <w:placeholder>
                  <w:docPart w:val="ABB0BD7DD5FA4E11AF092B819A64260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E93958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56755121"/>
                <w:placeholder>
                  <w:docPart w:val="1118157EC9BC43EDB7FF2FB942381009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35922504"/>
                <w:placeholder>
                  <w:docPart w:val="D2CA1A5BD149472CB77445B73886DC7A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1046772"/>
                <w:placeholder>
                  <w:docPart w:val="E9A0416CF26D41E480C625160544160D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1787082"/>
                <w:placeholder>
                  <w:docPart w:val="7B437B97ACC242C6B7592C07C49F7A5B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Berufungsmanagement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71565436"/>
                <w:placeholder>
                  <w:docPart w:val="507F97292D884CDE9BFBD761511B7BFE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67911452"/>
                <w:placeholder>
                  <w:docPart w:val="FEDF4C46A5AC4A3BB5BB24450C335F63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609314871"/>
                <w:placeholder>
                  <w:docPart w:val="971FDE534B6F4BBB8D0DBDA14940F303"/>
                </w:placeholder>
                <w:showingPlcHdr/>
                <w:text/>
              </w:sdtPr>
              <w:sdtEndPr/>
              <w:sdtContent>
                <w:r w:rsidR="00B9156B" w:rsidRPr="00CE0A9B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168" w:type="dxa"/>
          </w:tcPr>
          <w:p w:rsidR="00B9156B" w:rsidRPr="00BA06A0" w:rsidRDefault="00E93958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71899505"/>
                <w:placeholder>
                  <w:docPart w:val="76A363C100394DD19899F600F2090E03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9F535C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9F535C" w:rsidRPr="00E51085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Externe Hochschullehrende</w:t>
            </w:r>
          </w:p>
        </w:tc>
        <w:tc>
          <w:tcPr>
            <w:tcW w:w="2521" w:type="dxa"/>
            <w:gridSpan w:val="2"/>
          </w:tcPr>
          <w:p w:rsidR="009F535C" w:rsidRPr="00E51085" w:rsidRDefault="009F535C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vom Präsidenten bestimmtes Mitglied</w:t>
            </w:r>
          </w:p>
        </w:tc>
        <w:tc>
          <w:tcPr>
            <w:tcW w:w="2082" w:type="dxa"/>
          </w:tcPr>
          <w:p w:rsidR="009F535C" w:rsidRPr="00E51085" w:rsidRDefault="009F535C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9F535C" w:rsidRPr="00BA06A0" w:rsidRDefault="009F535C" w:rsidP="009F535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01535816"/>
                <w:placeholder>
                  <w:docPart w:val="F8DD8165BF4C48E8BBA1A7CBE356C7BC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62575118"/>
                <w:placeholder>
                  <w:docPart w:val="0711B1FBF4E14C05AC86668D4DA50FF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BA06A0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BA06A0">
              <w:rPr>
                <w:rFonts w:ascii="Source Sans Pro" w:hAnsi="Source Sans Pro" w:cs="Arial"/>
                <w:sz w:val="18"/>
                <w:szCs w:val="18"/>
              </w:rPr>
              <w:t>Schwerbehindertenvertretung</w:t>
            </w: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65095675"/>
                <w:placeholder>
                  <w:docPart w:val="7FC6424697064B02BB4741B557FA6B52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69293921"/>
                <w:placeholder>
                  <w:docPart w:val="1E3951CD73EA44038410FB5EBF5A58AF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E51085" w:rsidRDefault="00E93958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69735788"/>
                <w:placeholder>
                  <w:docPart w:val="65446517B8C847ECBAAB65C2C1977EC7"/>
                </w:placeholder>
                <w:showingPlcHdr/>
                <w:text/>
              </w:sdtPr>
              <w:sdtEndPr/>
              <w:sdtContent>
                <w:r w:rsidR="00B9156B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16926817"/>
                <w:placeholder>
                  <w:docPart w:val="8794ABD82C3747A3944DC9F5FA0AE11E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4017609"/>
                <w:placeholder>
                  <w:docPart w:val="DA5A90E1C26A437193E980AE3234FA0E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Pr="00E51085" w:rsidRDefault="00B9156B" w:rsidP="00B9156B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B9156B" w:rsidRPr="00E51085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01206623"/>
                <w:placeholder>
                  <w:docPart w:val="F1D04E2B93C548C696ED746A70E557A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521" w:type="dxa"/>
            <w:gridSpan w:val="2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0376965"/>
                <w:placeholder>
                  <w:docPart w:val="1F384DA6F2024798852A15560658F413"/>
                </w:placeholder>
                <w:showingPlcHdr/>
                <w:text/>
              </w:sdtPr>
              <w:sdtEndPr/>
              <w:sdtContent>
                <w:r w:rsidR="00B9156B" w:rsidRPr="004E738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082" w:type="dxa"/>
          </w:tcPr>
          <w:p w:rsidR="00B9156B" w:rsidRDefault="00B9156B" w:rsidP="00B9156B">
            <w:pPr>
              <w:rPr>
                <w:rFonts w:ascii="Source Sans Pro" w:hAnsi="Source Sans Pro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8" w:type="dxa"/>
          </w:tcPr>
          <w:p w:rsidR="00B9156B" w:rsidRDefault="00B9156B" w:rsidP="00B9156B">
            <w:pPr>
              <w:rPr>
                <w:rFonts w:ascii="Source Sans Pro" w:hAnsi="Source Sans Pro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3108A" w:rsidRPr="00B3108A" w:rsidRDefault="00B3108A">
      <w:pPr>
        <w:rPr>
          <w:rFonts w:ascii="Source Sans Pro" w:hAnsi="Source Sans Pro" w:cs="Arial"/>
          <w:sz w:val="8"/>
          <w:szCs w:val="8"/>
        </w:rPr>
      </w:pPr>
    </w:p>
    <w:p w:rsidR="000B3A55" w:rsidRPr="00B97DE6" w:rsidRDefault="000B3A55" w:rsidP="000B3A55">
      <w:pPr>
        <w:rPr>
          <w:rFonts w:ascii="Source Sans Pro" w:hAnsi="Source Sans Pro" w:cs="Arial"/>
          <w:sz w:val="10"/>
          <w:szCs w:val="10"/>
        </w:rPr>
      </w:pPr>
      <w:r>
        <w:rPr>
          <w:rFonts w:ascii="Source Sans Pro" w:hAnsi="Source Sans Pro" w:cs="Arial"/>
          <w:sz w:val="20"/>
          <w:szCs w:val="20"/>
        </w:rPr>
        <w:t>Gutachterbefähigte Kommission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tab/>
      </w:r>
      <w:r w:rsidRPr="005D1C1C">
        <w:rPr>
          <w:rFonts w:ascii="Source Sans Pro" w:eastAsia="MS Gothic" w:hAnsi="Source Sans Pro" w:cs="Arial"/>
          <w:sz w:val="20"/>
          <w:szCs w:val="20"/>
        </w:rPr>
        <w:t>J</w:t>
      </w:r>
      <w:r w:rsidRPr="005D1C1C">
        <w:rPr>
          <w:rFonts w:ascii="Source Sans Pro" w:hAnsi="Source Sans Pro" w:cs="Arial"/>
          <w:sz w:val="20"/>
          <w:szCs w:val="20"/>
        </w:rPr>
        <w:t>a</w:t>
      </w:r>
      <w:r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5239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8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13983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</w:p>
    <w:p w:rsidR="0068546C" w:rsidRDefault="0068546C">
      <w:pPr>
        <w:rPr>
          <w:rFonts w:ascii="Source Sans Pro" w:hAnsi="Source Sans Pro" w:cs="Arial"/>
          <w:sz w:val="20"/>
          <w:szCs w:val="20"/>
        </w:rPr>
      </w:pPr>
    </w:p>
    <w:p w:rsidR="00177B3D" w:rsidRPr="00E51085" w:rsidRDefault="00177B3D">
      <w:pPr>
        <w:rPr>
          <w:rFonts w:ascii="Source Sans Pro" w:hAnsi="Source Sans Pro" w:cs="Arial"/>
          <w:sz w:val="20"/>
          <w:szCs w:val="20"/>
        </w:rPr>
      </w:pPr>
      <w:r w:rsidRPr="00E51085">
        <w:rPr>
          <w:rFonts w:ascii="Source Sans Pro" w:hAnsi="Source Sans Pro" w:cs="Arial"/>
          <w:sz w:val="20"/>
          <w:szCs w:val="20"/>
        </w:rPr>
        <w:t>Kennwerte zur Reihung: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2693"/>
        <w:gridCol w:w="2693"/>
      </w:tblGrid>
      <w:tr w:rsidR="00177B3D" w:rsidRPr="00E51085" w:rsidTr="00112933">
        <w:tc>
          <w:tcPr>
            <w:tcW w:w="1129" w:type="dxa"/>
          </w:tcPr>
          <w:p w:rsidR="00177B3D" w:rsidRPr="006B15C9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1</w:t>
            </w:r>
          </w:p>
        </w:tc>
        <w:tc>
          <w:tcPr>
            <w:tcW w:w="2693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2</w:t>
            </w:r>
          </w:p>
        </w:tc>
        <w:tc>
          <w:tcPr>
            <w:tcW w:w="2693" w:type="dxa"/>
          </w:tcPr>
          <w:p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3</w:t>
            </w:r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Name</w:t>
            </w:r>
            <w:r>
              <w:rPr>
                <w:rFonts w:ascii="Source Sans Pro" w:hAnsi="Source Sans Pro" w:cs="Arial"/>
                <w:sz w:val="18"/>
                <w:szCs w:val="18"/>
              </w:rPr>
              <w:t>/</w:t>
            </w:r>
          </w:p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Alter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96365530"/>
                <w:placeholder>
                  <w:docPart w:val="CE24191A2189417294474D932C9876F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3373881"/>
                <w:placeholder>
                  <w:docPart w:val="E9B8401D976C42DD8A97502C7F6925CD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17666565"/>
                <w:placeholder>
                  <w:docPart w:val="59C95F960C3B4E36A80F76A1DEC1161A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Muttersprache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50345258"/>
                <w:placeholder>
                  <w:docPart w:val="48CF69CD1867471A8E10110A9B64B4E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62308339"/>
                <w:placeholder>
                  <w:docPart w:val="F38EF74035D5484D949A22D07669198F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44602556"/>
                <w:placeholder>
                  <w:docPart w:val="77E285B1F4F04DBE889EB2C92AB28320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Promotionsnote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07109529"/>
                <w:placeholder>
                  <w:docPart w:val="44D0F193B3884072825EFE44C891E4FB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03748590"/>
                <w:placeholder>
                  <w:docPart w:val="D16A743631F847E9BF43CF23E0C121F7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7571909"/>
                <w:placeholder>
                  <w:docPart w:val="B9157E96006043BEABD6941C5462F1D9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Thema Dissertation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955913414"/>
                <w:placeholder>
                  <w:docPart w:val="F08EF8E310F4465EB80F51D2FE2919F9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995381144"/>
                <w:placeholder>
                  <w:docPart w:val="8733726B225D4768B25D0E22C3EA79D1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028447234"/>
                <w:placeholder>
                  <w:docPart w:val="31D5325F602C4E00BA1289CB8D81A3F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 xml:space="preserve">Aktuelle Tätigkeit 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77875400"/>
                <w:placeholder>
                  <w:docPart w:val="E89435D06D76492CA8C71F11F8BD78C6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362663255"/>
                <w:placeholder>
                  <w:docPart w:val="D7AABFA658AE478388D1F2175FCBA5BD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96605170"/>
                <w:placeholder>
                  <w:docPart w:val="541CD0D46E68494E93BBA8E7E1F73A8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3 Jahre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Praxis Nachweis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74692474"/>
                <w:placeholder>
                  <w:docPart w:val="08429EED35CE483FA3CE56E182A3EB02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08326777"/>
                <w:placeholder>
                  <w:docPart w:val="454442B6A2264CCAB2E1644D7AB8C2B0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36248110"/>
                <w:placeholder>
                  <w:docPart w:val="21D467737A4D417F80E3FB4FEDD65B4E"/>
                </w:placeholder>
                <w:showingPlcHdr/>
                <w:text/>
              </w:sdtPr>
              <w:sdtEndPr/>
              <w:sdtContent>
                <w:r w:rsidR="00B9156B" w:rsidRPr="001E59D3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lastRenderedPageBreak/>
              <w:t>2 Jahre außeruniversitärer Praxisnachweis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472599428"/>
                <w:placeholder>
                  <w:docPart w:val="DD1F2EF518A24C3D960901EBC28B77EC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452527511"/>
                <w:placeholder>
                  <w:docPart w:val="9DEAB7CFF8474CAFBFC5413AAE32EB34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41497437"/>
                <w:placeholder>
                  <w:docPart w:val="D4F89EBC7B2D40EAB43A7CE4223BA5A7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Auszeichnungen/Habilitation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815534385"/>
                <w:placeholder>
                  <w:docPart w:val="7090CA85D3FF43CC93E14DDEE3AA5B5B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46714114"/>
                <w:placeholder>
                  <w:docPart w:val="36A5333A51D44EED8EA84489A429EC1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7826674"/>
                <w:placeholder>
                  <w:docPart w:val="383ED025BA9D4AA296187239FBE927A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424873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Anzahl wissenschaftlicher </w:t>
            </w:r>
            <w:r w:rsidRPr="006B15C9">
              <w:rPr>
                <w:rFonts w:ascii="Source Sans Pro" w:hAnsi="Source Sans Pro"/>
                <w:sz w:val="18"/>
                <w:szCs w:val="18"/>
              </w:rPr>
              <w:t>Publikationen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26162130"/>
                <w:placeholder>
                  <w:docPart w:val="1B95D61F6C4B49B083D7807255A4CBBE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53757714"/>
                <w:placeholder>
                  <w:docPart w:val="2B27B559819B4A3482A5906A3A3F9192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55180945"/>
                <w:placeholder>
                  <w:docPart w:val="D95D38AFA48D424788804FC45B46AE25"/>
                </w:placeholder>
                <w:showingPlcHdr/>
                <w:text/>
              </w:sdtPr>
              <w:sdtEndPr/>
              <w:sdtContent>
                <w:r w:rsidR="00B9156B" w:rsidRPr="00383D4A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6B15C9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 xml:space="preserve">Drittmittelprojekte 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47729837"/>
                <w:placeholder>
                  <w:docPart w:val="0986F812E63840F9B216A5041A629310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2779604"/>
                <w:placeholder>
                  <w:docPart w:val="53B33B6D9FEC44FD8EEE94F27A4152DC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45756013"/>
                <w:placeholder>
                  <w:docPart w:val="0C5EB9FB66084B78BEE2C4C6596FF654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/>
                <w:sz w:val="18"/>
                <w:szCs w:val="18"/>
              </w:rPr>
            </w:pPr>
            <w:r w:rsidRPr="006B15C9">
              <w:rPr>
                <w:rFonts w:ascii="Source Sans Pro" w:hAnsi="Source Sans Pro"/>
                <w:sz w:val="18"/>
                <w:szCs w:val="18"/>
              </w:rPr>
              <w:t>Forschungsschwerpunkte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110496050"/>
                <w:placeholder>
                  <w:docPart w:val="FDB282FBE7FA47448AE200C64F5EB020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30634686"/>
                <w:placeholder>
                  <w:docPart w:val="C6FBF8DDC2254E809CAD8D5356ECCB52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15299334"/>
                <w:placeholder>
                  <w:docPart w:val="2B957AD8A37E4D929C3149B5AFE72D8D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Lehrerfahrung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6948782"/>
                <w:placeholder>
                  <w:docPart w:val="B6C2438C11364CA3885E4BA2D07E8FC3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64918147"/>
                <w:placeholder>
                  <w:docPart w:val="5C1892678E264B7F930B9283A342CDD6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19092423"/>
                <w:placeholder>
                  <w:docPart w:val="7743AA25FEF645389BEFCF031BE92EF5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1127C7" w:rsidRPr="00E51085" w:rsidTr="00112933">
        <w:trPr>
          <w:trHeight w:val="1134"/>
        </w:trPr>
        <w:tc>
          <w:tcPr>
            <w:tcW w:w="1129" w:type="dxa"/>
          </w:tcPr>
          <w:p w:rsidR="001127C7" w:rsidRDefault="001127C7" w:rsidP="001127C7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Berücksichtigung akademisches Alter (Anzahl Publikationen, Elternzeit)</w:t>
            </w:r>
          </w:p>
        </w:tc>
        <w:tc>
          <w:tcPr>
            <w:tcW w:w="2552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330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504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1127C7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9283074"/>
                <w:placeholder>
                  <w:docPart w:val="2FAAE0CF975C4FD7A8D0DCE97FB0EA03"/>
                </w:placeholder>
                <w:showingPlcHdr/>
                <w:text/>
              </w:sdtPr>
              <w:sdtContent>
                <w:r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784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4432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1127C7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88078420"/>
                <w:placeholder>
                  <w:docPart w:val="CCD1F7D992364D38A716E67D1EABA234"/>
                </w:placeholder>
                <w:showingPlcHdr/>
                <w:text/>
              </w:sdtPr>
              <w:sdtContent>
                <w:r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7C7" w:rsidRDefault="001127C7" w:rsidP="001127C7">
            <w:pPr>
              <w:jc w:val="center"/>
              <w:rPr>
                <w:rFonts w:ascii="Source Sans Pro" w:eastAsia="MS Gothic" w:hAnsi="Source Sans Pro" w:cs="Arial"/>
                <w:sz w:val="20"/>
                <w:szCs w:val="20"/>
              </w:rPr>
            </w:pPr>
          </w:p>
          <w:p w:rsidR="001127C7" w:rsidRDefault="001127C7" w:rsidP="001127C7">
            <w:pPr>
              <w:jc w:val="center"/>
            </w:pPr>
            <w:r w:rsidRPr="005D1C1C">
              <w:rPr>
                <w:rFonts w:ascii="Source Sans Pro" w:eastAsia="MS Gothic" w:hAnsi="Source Sans Pro" w:cs="Arial"/>
                <w:sz w:val="20"/>
                <w:szCs w:val="20"/>
              </w:rPr>
              <w:t>J</w:t>
            </w:r>
            <w:r w:rsidRPr="005D1C1C">
              <w:rPr>
                <w:rFonts w:ascii="Source Sans Pro" w:hAnsi="Source Sans Pro" w:cs="Arial"/>
                <w:sz w:val="20"/>
                <w:szCs w:val="20"/>
              </w:rPr>
              <w:t>a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543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335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  <w:p w:rsidR="001127C7" w:rsidRDefault="001127C7" w:rsidP="001127C7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03844657"/>
                <w:placeholder>
                  <w:docPart w:val="6ADF172B1D294C80BE6BFAAD5F190A6F"/>
                </w:placeholder>
                <w:showingPlcHdr/>
                <w:text/>
              </w:sdtPr>
              <w:sdtContent>
                <w:r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  <w:bookmarkStart w:id="0" w:name="_GoBack"/>
            <w:bookmarkEnd w:id="0"/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Votum 1. Gutachten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59344246"/>
                <w:placeholder>
                  <w:docPart w:val="A7CFF383A17441898C7EEC91F6221AB5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232857"/>
                <w:placeholder>
                  <w:docPart w:val="BA3956D156C048F3A11C02AC8699A9F4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60827817"/>
                <w:placeholder>
                  <w:docPart w:val="4A82BD61F65C4B8C917AA9DDF3C04373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Votum 2. Gutachten</w:t>
            </w: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77270109"/>
                <w:placeholder>
                  <w:docPart w:val="65F0E423F4C941C2B6C1F1430E4C2B4B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67961385"/>
                <w:placeholder>
                  <w:docPart w:val="0DA598D97B4E4D648624996EAE2771AC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57458045"/>
                <w:placeholder>
                  <w:docPart w:val="4D15D00C726A4553A94BCDF164AF9548"/>
                </w:placeholder>
                <w:showingPlcHdr/>
                <w:text/>
              </w:sdtPr>
              <w:sdtEndPr/>
              <w:sdtContent>
                <w:r w:rsidR="00B9156B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112933" w:rsidRPr="00E51085" w:rsidTr="00112933">
        <w:trPr>
          <w:trHeight w:val="1134"/>
        </w:trPr>
        <w:tc>
          <w:tcPr>
            <w:tcW w:w="1129" w:type="dxa"/>
          </w:tcPr>
          <w:p w:rsidR="00112933" w:rsidRDefault="00112933" w:rsidP="003713F9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Vergleichende Stellungnahmen</w:t>
            </w:r>
          </w:p>
          <w:p w:rsidR="00112933" w:rsidRPr="006B15C9" w:rsidRDefault="00112933" w:rsidP="00112933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(</w:t>
            </w:r>
            <w:proofErr w:type="spellStart"/>
            <w:r>
              <w:rPr>
                <w:rFonts w:ascii="Source Sans Pro" w:hAnsi="Source Sans Pro" w:cs="Arial"/>
                <w:sz w:val="18"/>
                <w:szCs w:val="18"/>
              </w:rPr>
              <w:t>gutachterbef</w:t>
            </w:r>
            <w:proofErr w:type="spellEnd"/>
            <w:r>
              <w:rPr>
                <w:rFonts w:ascii="Source Sans Pro" w:hAnsi="Source Sans Pro" w:cs="Arial"/>
                <w:sz w:val="18"/>
                <w:szCs w:val="18"/>
              </w:rPr>
              <w:t>. Komm.)</w:t>
            </w:r>
          </w:p>
        </w:tc>
        <w:tc>
          <w:tcPr>
            <w:tcW w:w="2552" w:type="dxa"/>
          </w:tcPr>
          <w:p w:rsidR="00112933" w:rsidRDefault="00E93958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967473219"/>
                <w:placeholder>
                  <w:docPart w:val="B80DECE2C78845C98DAB84952131EBD0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933" w:rsidRDefault="00E93958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60084873"/>
                <w:placeholder>
                  <w:docPart w:val="9DE863759EF7450994011A6AC2388009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112933" w:rsidRDefault="00E93958" w:rsidP="003713F9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55286108"/>
                <w:placeholder>
                  <w:docPart w:val="367FB99BC83F4A6E80FB37F5B918A5D4"/>
                </w:placeholder>
                <w:showingPlcHdr/>
                <w:text/>
              </w:sdtPr>
              <w:sdtEndPr/>
              <w:sdtContent>
                <w:r w:rsidR="00112933" w:rsidRPr="00AE2821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B9156B" w:rsidRPr="00E51085" w:rsidTr="00112933">
        <w:trPr>
          <w:trHeight w:val="1134"/>
        </w:trPr>
        <w:tc>
          <w:tcPr>
            <w:tcW w:w="1129" w:type="dxa"/>
          </w:tcPr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6B15C9">
              <w:rPr>
                <w:rFonts w:ascii="Source Sans Pro" w:hAnsi="Source Sans Pro" w:cs="Arial"/>
                <w:sz w:val="18"/>
                <w:szCs w:val="18"/>
              </w:rPr>
              <w:t>Bemerkungen</w:t>
            </w:r>
          </w:p>
          <w:p w:rsidR="00B9156B" w:rsidRPr="006B15C9" w:rsidRDefault="00B9156B" w:rsidP="00B9156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683929070"/>
                <w:placeholder>
                  <w:docPart w:val="8E26FB6B6F4C49898074630523CC8025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68746796"/>
                <w:placeholder>
                  <w:docPart w:val="12F596C5D6BC42CFAB5A078288DBDE47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2693" w:type="dxa"/>
          </w:tcPr>
          <w:p w:rsidR="00B9156B" w:rsidRDefault="00E93958" w:rsidP="00B9156B"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48214367"/>
                <w:placeholder>
                  <w:docPart w:val="23C6C3D6695D4152BA0EF698A15BD0F1"/>
                </w:placeholder>
                <w:showingPlcHdr/>
                <w:text/>
              </w:sdtPr>
              <w:sdtEndPr/>
              <w:sdtContent>
                <w:r w:rsidR="00B9156B" w:rsidRPr="00F30748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</w:tbl>
    <w:p w:rsidR="00177B3D" w:rsidRDefault="00177B3D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9F535C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1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9F535C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44610662"/>
                <w:placeholder>
                  <w:docPart w:val="F78D1FB21AB6486FBDB2B2330ABC256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374431062"/>
                <w:placeholder>
                  <w:docPart w:val="9C9C2B35C6564FD6A45C992112145E2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52592712"/>
                <w:placeholder>
                  <w:docPart w:val="E134A503F7DB4DAF84AC3BED7898B77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34645079"/>
                <w:placeholder>
                  <w:docPart w:val="A10D5C5B0AA346D99312D996C057AB19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11327525"/>
                <w:placeholder>
                  <w:docPart w:val="44EA44DCC8704C63AAAF951B333B055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314557719"/>
                <w:placeholder>
                  <w:docPart w:val="A1261E5C8FE64981AEE16F54E90C939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3713F9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lastRenderedPageBreak/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2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3713F9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68761838"/>
                <w:placeholder>
                  <w:docPart w:val="1897B1F4B2524F4F92AAEAC25D3DC1A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818304330"/>
                <w:placeholder>
                  <w:docPart w:val="B4661CC6715D4C9DB0FED5748B6437A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43590666"/>
                <w:placeholder>
                  <w:docPart w:val="6429D1D9218C421D995B155F46CC67C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20748919"/>
                <w:placeholder>
                  <w:docPart w:val="152FA388F635451AAE87F7031C9D54D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52896513"/>
                <w:placeholder>
                  <w:docPart w:val="04D77279F2C84A968DACBDACFAA3AD6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07711696"/>
                <w:placeholder>
                  <w:docPart w:val="D9DBA98C434A4C46A5E386CAD0148231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9F535C" w:rsidRPr="00414679" w:rsidTr="003713F9">
        <w:tc>
          <w:tcPr>
            <w:tcW w:w="3386" w:type="dxa"/>
          </w:tcPr>
          <w:p w:rsidR="009F535C" w:rsidRPr="00414679" w:rsidRDefault="009F535C" w:rsidP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Listenplatz 3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9F535C" w:rsidRPr="00414679" w:rsidTr="003713F9">
        <w:tc>
          <w:tcPr>
            <w:tcW w:w="3386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9F535C" w:rsidRPr="00414679" w:rsidRDefault="009F535C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51981278"/>
                <w:placeholder>
                  <w:docPart w:val="F53170360D974AC08324EAE8847E95A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725811603"/>
                <w:placeholder>
                  <w:docPart w:val="63FB18FE057745D18601CEB176249FC5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49933311"/>
                <w:placeholder>
                  <w:docPart w:val="7B8E80A222B140F8890AE8350C64ED6C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9F535C" w:rsidRPr="00414679" w:rsidRDefault="009F535C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07272594"/>
                <w:placeholder>
                  <w:docPart w:val="1828D309CA2C42658BFF01503C807BB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31033978"/>
                <w:placeholder>
                  <w:docPart w:val="805BC170F3E14449B02273AA40F3486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2096076536"/>
                <w:placeholder>
                  <w:docPart w:val="923A06DD45044D2CB0F85C4F6BA2309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9F535C" w:rsidRDefault="009F535C">
      <w:pPr>
        <w:rPr>
          <w:rFonts w:ascii="Source Sans Pro" w:hAnsi="Source Sans Pro" w:cs="Arial"/>
          <w:sz w:val="10"/>
          <w:szCs w:val="10"/>
        </w:rPr>
      </w:pPr>
    </w:p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268"/>
        <w:gridCol w:w="2988"/>
      </w:tblGrid>
      <w:tr w:rsidR="000925C5" w:rsidRPr="00414679" w:rsidTr="003713F9">
        <w:tc>
          <w:tcPr>
            <w:tcW w:w="3386" w:type="dxa"/>
          </w:tcPr>
          <w:p w:rsidR="000925C5" w:rsidRPr="00414679" w:rsidRDefault="000925C5" w:rsidP="000925C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>
              <w:rPr>
                <w:rFonts w:ascii="Source Sans Pro" w:hAnsi="Source Sans Pro" w:cs="Arial"/>
                <w:sz w:val="20"/>
                <w:szCs w:val="20"/>
              </w:rPr>
              <w:t>BK- Berufungsliste</w:t>
            </w:r>
          </w:p>
        </w:tc>
        <w:tc>
          <w:tcPr>
            <w:tcW w:w="226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Stimmberechtigte </w:t>
            </w: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98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Stimmberechtigte Andere</w:t>
            </w:r>
          </w:p>
        </w:tc>
      </w:tr>
      <w:tr w:rsidR="000925C5" w:rsidRPr="00414679" w:rsidTr="003713F9">
        <w:tc>
          <w:tcPr>
            <w:tcW w:w="3386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2268" w:type="dxa"/>
          </w:tcPr>
          <w:p w:rsidR="000925C5" w:rsidRPr="00414679" w:rsidRDefault="000925C5" w:rsidP="003713F9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1050353"/>
                <w:placeholder>
                  <w:docPart w:val="18389F99766A4C44AA534F403E088DD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41491283"/>
                <w:placeholder>
                  <w:docPart w:val="E02264E5EF0C4BFAAFCD2BAB6FBEBF9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510717637"/>
                <w:placeholder>
                  <w:docPart w:val="A73838C40B1B4818927C8C8BC74D6AB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988" w:type="dxa"/>
          </w:tcPr>
          <w:p w:rsidR="000925C5" w:rsidRPr="00414679" w:rsidRDefault="000925C5" w:rsidP="003713F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89243083"/>
                <w:placeholder>
                  <w:docPart w:val="4648CEA2E2FF40C4A18B334B6EC431A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539501393"/>
                <w:placeholder>
                  <w:docPart w:val="8A91074A7FAF4487BEC37F684E40554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425553"/>
                <w:placeholder>
                  <w:docPart w:val="5A9673BF22704E939E7F9E214AE09FB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68546C" w:rsidRDefault="0068546C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Default="000925C5">
      <w:pPr>
        <w:rPr>
          <w:rFonts w:ascii="Source Sans Pro" w:hAnsi="Source Sans Pro" w:cs="Arial"/>
          <w:sz w:val="10"/>
          <w:szCs w:val="10"/>
        </w:rPr>
      </w:pPr>
    </w:p>
    <w:p w:rsidR="000925C5" w:rsidRPr="00414679" w:rsidRDefault="000925C5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268"/>
        <w:gridCol w:w="1984"/>
      </w:tblGrid>
      <w:tr w:rsidR="009F535C" w:rsidRPr="00414679" w:rsidTr="00F15205">
        <w:tc>
          <w:tcPr>
            <w:tcW w:w="2689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Abstimmung Listung</w:t>
            </w:r>
          </w:p>
        </w:tc>
        <w:tc>
          <w:tcPr>
            <w:tcW w:w="1701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268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Wiss. Mitarbeiter*innen</w:t>
            </w:r>
          </w:p>
        </w:tc>
        <w:tc>
          <w:tcPr>
            <w:tcW w:w="1984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</w:tr>
      <w:tr w:rsidR="009F535C" w:rsidRPr="00414679" w:rsidTr="00F15205">
        <w:tc>
          <w:tcPr>
            <w:tcW w:w="2689" w:type="dxa"/>
          </w:tcPr>
          <w:p w:rsidR="009F535C" w:rsidRPr="00414679" w:rsidRDefault="009F535C" w:rsidP="005F6A74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Votum des FB-Rates  </w:t>
            </w:r>
          </w:p>
        </w:tc>
        <w:tc>
          <w:tcPr>
            <w:tcW w:w="1701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6828008"/>
                <w:placeholder>
                  <w:docPart w:val="69EBBB975D5A4FB780B2DF1F86438DA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93870485"/>
                <w:placeholder>
                  <w:docPart w:val="191384A715544663978F39F1FAA314BD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44461769"/>
                <w:placeholder>
                  <w:docPart w:val="C2A4DD7D93224D31AF0F98A1EDD7B927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268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304048215"/>
                <w:placeholder>
                  <w:docPart w:val="05899F9500134783A7A2DD8515B1054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09248045"/>
                <w:placeholder>
                  <w:docPart w:val="04450844A2164E838E2575BC1A542515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9008702"/>
                <w:placeholder>
                  <w:docPart w:val="63FE83EEC6A94E8AA2BEE3A90824F89D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984" w:type="dxa"/>
          </w:tcPr>
          <w:p w:rsidR="009F535C" w:rsidRPr="00414679" w:rsidRDefault="009F535C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087342248"/>
                <w:placeholder>
                  <w:docPart w:val="0F154516E8F846DD867A75374B905A9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5407711"/>
                <w:placeholder>
                  <w:docPart w:val="6BC96FE9431644E186A494037DAD481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04682821"/>
                <w:placeholder>
                  <w:docPart w:val="9DA2B2C9ABD24035ABC05A202A6ACA8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</w:tbl>
    <w:p w:rsidR="00B97DE6" w:rsidRDefault="00B97DE6">
      <w:pPr>
        <w:rPr>
          <w:rFonts w:ascii="Source Sans Pro" w:hAnsi="Source Sans Pro" w:cs="Arial"/>
          <w:sz w:val="8"/>
          <w:szCs w:val="8"/>
        </w:rPr>
      </w:pPr>
    </w:p>
    <w:p w:rsidR="0068546C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Default="0068546C">
      <w:pPr>
        <w:rPr>
          <w:rFonts w:ascii="Source Sans Pro" w:hAnsi="Source Sans Pro" w:cs="Arial"/>
          <w:sz w:val="8"/>
          <w:szCs w:val="8"/>
        </w:rPr>
      </w:pPr>
    </w:p>
    <w:p w:rsidR="0068546C" w:rsidRPr="00414679" w:rsidRDefault="0068546C">
      <w:pPr>
        <w:rPr>
          <w:rFonts w:ascii="Source Sans Pro" w:hAnsi="Source Sans Pro" w:cs="Arial"/>
          <w:sz w:val="8"/>
          <w:szCs w:val="8"/>
        </w:rPr>
      </w:pPr>
    </w:p>
    <w:p w:rsidR="00177B3D" w:rsidRPr="00B97DE6" w:rsidRDefault="00177B3D">
      <w:pPr>
        <w:rPr>
          <w:rFonts w:ascii="Source Sans Pro" w:hAnsi="Source Sans Pro" w:cs="Arial"/>
          <w:sz w:val="10"/>
          <w:szCs w:val="10"/>
        </w:rPr>
      </w:pPr>
      <w:r w:rsidRPr="00E51085">
        <w:rPr>
          <w:rFonts w:ascii="Source Sans Pro" w:hAnsi="Source Sans Pro" w:cs="Arial"/>
          <w:sz w:val="20"/>
          <w:szCs w:val="20"/>
        </w:rPr>
        <w:t>Minderheitenvoten</w:t>
      </w:r>
      <w:r w:rsidR="00C54BAD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5D1C1C">
        <w:rPr>
          <w:rFonts w:ascii="MS Gothic" w:eastAsia="MS Gothic" w:hAnsi="MS Gothic" w:cs="Arial"/>
          <w:sz w:val="20"/>
          <w:szCs w:val="20"/>
        </w:rPr>
        <w:tab/>
      </w:r>
      <w:r w:rsidR="005D1C1C">
        <w:rPr>
          <w:rFonts w:ascii="MS Gothic" w:eastAsia="MS Gothic" w:hAnsi="MS Gothic" w:cs="Arial"/>
          <w:sz w:val="20"/>
          <w:szCs w:val="20"/>
        </w:rPr>
        <w:tab/>
      </w:r>
      <w:r w:rsidR="0097753C">
        <w:rPr>
          <w:rFonts w:ascii="MS Gothic" w:eastAsia="MS Gothic" w:hAnsi="MS Gothic" w:cs="Arial"/>
          <w:sz w:val="20"/>
          <w:szCs w:val="20"/>
        </w:rPr>
        <w:tab/>
      </w:r>
      <w:r w:rsidR="0097753C">
        <w:rPr>
          <w:rFonts w:ascii="MS Gothic" w:eastAsia="MS Gothic" w:hAnsi="MS Gothic" w:cs="Arial"/>
          <w:sz w:val="20"/>
          <w:szCs w:val="20"/>
        </w:rPr>
        <w:tab/>
      </w:r>
      <w:r w:rsidR="0097753C">
        <w:rPr>
          <w:rFonts w:ascii="MS Gothic" w:eastAsia="MS Gothic" w:hAnsi="MS Gothic" w:cs="Arial"/>
          <w:sz w:val="20"/>
          <w:szCs w:val="20"/>
        </w:rPr>
        <w:tab/>
      </w:r>
      <w:r w:rsidR="00C54BAD" w:rsidRPr="005D1C1C">
        <w:rPr>
          <w:rFonts w:ascii="Source Sans Pro" w:eastAsia="MS Gothic" w:hAnsi="Source Sans Pro" w:cs="Arial"/>
          <w:sz w:val="20"/>
          <w:szCs w:val="20"/>
        </w:rPr>
        <w:t>J</w:t>
      </w:r>
      <w:r w:rsidR="00C54BAD" w:rsidRPr="005D1C1C">
        <w:rPr>
          <w:rFonts w:ascii="Source Sans Pro" w:hAnsi="Source Sans Pro" w:cs="Arial"/>
          <w:sz w:val="20"/>
          <w:szCs w:val="20"/>
        </w:rPr>
        <w:t>a</w:t>
      </w:r>
      <w:r w:rsidR="00D45AFC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9906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4BAD">
        <w:rPr>
          <w:rFonts w:ascii="Source Sans Pro" w:hAnsi="Source Sans Pro" w:cs="Arial"/>
          <w:sz w:val="20"/>
          <w:szCs w:val="20"/>
        </w:rPr>
        <w:t xml:space="preserve"> </w:t>
      </w:r>
      <w:r w:rsidR="00C54BAD"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-119576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</w:p>
    <w:p w:rsidR="00B97DE6" w:rsidRPr="005D1C1C" w:rsidRDefault="00B97DE6" w:rsidP="00B97DE6">
      <w:pPr>
        <w:rPr>
          <w:rFonts w:ascii="Source Sans Pro" w:hAnsi="Source Sans Pro" w:cs="Arial"/>
          <w:sz w:val="20"/>
          <w:szCs w:val="20"/>
        </w:rPr>
      </w:pPr>
    </w:p>
    <w:p w:rsidR="0068546C" w:rsidRDefault="005D1C1C" w:rsidP="00B97DE6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Sondervoten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97753C">
        <w:rPr>
          <w:rFonts w:ascii="Source Sans Pro" w:hAnsi="Source Sans Pro" w:cs="Arial"/>
          <w:sz w:val="20"/>
          <w:szCs w:val="20"/>
        </w:rPr>
        <w:tab/>
      </w:r>
      <w:r w:rsidR="0097753C">
        <w:rPr>
          <w:rFonts w:ascii="Source Sans Pro" w:hAnsi="Source Sans Pro" w:cs="Arial"/>
          <w:sz w:val="20"/>
          <w:szCs w:val="20"/>
        </w:rPr>
        <w:tab/>
      </w:r>
      <w:r w:rsidR="0097753C">
        <w:rPr>
          <w:rFonts w:ascii="Source Sans Pro" w:hAnsi="Source Sans Pro" w:cs="Arial"/>
          <w:sz w:val="20"/>
          <w:szCs w:val="20"/>
        </w:rPr>
        <w:tab/>
      </w:r>
      <w:r w:rsidRPr="005D1C1C">
        <w:rPr>
          <w:rFonts w:ascii="Source Sans Pro" w:eastAsia="MS Gothic" w:hAnsi="Source Sans Pro" w:cs="Arial"/>
          <w:sz w:val="20"/>
          <w:szCs w:val="20"/>
        </w:rPr>
        <w:t>J</w:t>
      </w:r>
      <w:r w:rsidRPr="005D1C1C">
        <w:rPr>
          <w:rFonts w:ascii="Source Sans Pro" w:hAnsi="Source Sans Pro" w:cs="Arial"/>
          <w:sz w:val="20"/>
          <w:szCs w:val="20"/>
        </w:rPr>
        <w:t>a</w:t>
      </w:r>
      <w:r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209874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-14624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D1C1C" w:rsidRDefault="005D1C1C" w:rsidP="00B97DE6">
      <w:pPr>
        <w:rPr>
          <w:rFonts w:ascii="Source Sans Pro" w:hAnsi="Source Sans Pro" w:cs="Arial"/>
          <w:sz w:val="20"/>
          <w:szCs w:val="20"/>
        </w:rPr>
      </w:pPr>
    </w:p>
    <w:p w:rsidR="00B826AA" w:rsidRDefault="0097753C" w:rsidP="00B97DE6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Beteiligung </w:t>
      </w:r>
      <w:r w:rsidR="005D1C1C" w:rsidRPr="00E51085">
        <w:rPr>
          <w:rFonts w:ascii="Source Sans Pro" w:hAnsi="Source Sans Pro" w:cs="Arial"/>
          <w:sz w:val="20"/>
          <w:szCs w:val="20"/>
        </w:rPr>
        <w:t>GBA</w:t>
      </w:r>
      <w:r w:rsidR="005D1C1C"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5D1C1C">
        <w:rPr>
          <w:rFonts w:ascii="Source Sans Pro" w:hAnsi="Source Sans Pro" w:cs="Arial"/>
          <w:sz w:val="20"/>
          <w:szCs w:val="20"/>
        </w:rPr>
        <w:t xml:space="preserve">Ja </w:t>
      </w:r>
      <w:sdt>
        <w:sdtPr>
          <w:rPr>
            <w:rFonts w:ascii="Source Sans Pro" w:hAnsi="Source Sans Pro" w:cs="Arial"/>
            <w:sz w:val="20"/>
            <w:szCs w:val="20"/>
          </w:rPr>
          <w:id w:val="-11490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1C1C">
        <w:rPr>
          <w:rFonts w:ascii="Source Sans Pro" w:hAnsi="Source Sans Pro" w:cs="Arial"/>
          <w:sz w:val="20"/>
          <w:szCs w:val="20"/>
        </w:rPr>
        <w:t xml:space="preserve"> </w:t>
      </w:r>
      <w:r w:rsidR="005D1C1C">
        <w:rPr>
          <w:rFonts w:ascii="Source Sans Pro" w:hAnsi="Source Sans Pro" w:cs="Arial"/>
          <w:sz w:val="20"/>
          <w:szCs w:val="20"/>
        </w:rPr>
        <w:tab/>
        <w:t>Nein</w:t>
      </w:r>
      <w:r w:rsidR="005D1C1C" w:rsidRPr="005D1C1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9970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7753C" w:rsidRDefault="0097753C" w:rsidP="0097753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Beteiligung Schwerbehindertenvertretung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  <w:t xml:space="preserve">Ja </w:t>
      </w:r>
      <w:sdt>
        <w:sdtPr>
          <w:rPr>
            <w:rFonts w:ascii="Source Sans Pro" w:hAnsi="Source Sans Pro" w:cs="Arial"/>
            <w:sz w:val="20"/>
            <w:szCs w:val="20"/>
          </w:rPr>
          <w:id w:val="20352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ab/>
        <w:t>Nein</w:t>
      </w:r>
      <w:r w:rsidRPr="005D1C1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528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546C" w:rsidRDefault="0068546C" w:rsidP="00B97DE6">
      <w:pPr>
        <w:rPr>
          <w:rFonts w:ascii="Source Sans Pro" w:hAnsi="Source Sans Pro" w:cs="Arial"/>
          <w:sz w:val="20"/>
          <w:szCs w:val="20"/>
        </w:rPr>
      </w:pPr>
    </w:p>
    <w:p w:rsidR="005D1C1C" w:rsidRDefault="005D1C1C" w:rsidP="005D1C1C">
      <w:pPr>
        <w:ind w:left="2124" w:firstLine="708"/>
        <w:rPr>
          <w:rFonts w:ascii="Source Sans Pro" w:hAnsi="Source Sans Pro" w:cs="Arial"/>
          <w:sz w:val="20"/>
          <w:szCs w:val="20"/>
        </w:rPr>
      </w:pPr>
    </w:p>
    <w:p w:rsidR="005D1C1C" w:rsidRDefault="005D1C1C" w:rsidP="005D1C1C">
      <w:pPr>
        <w:ind w:left="2124" w:firstLine="708"/>
        <w:rPr>
          <w:rFonts w:ascii="Source Sans Pro" w:hAnsi="Source Sans Pro" w:cs="Arial"/>
          <w:sz w:val="20"/>
          <w:szCs w:val="20"/>
        </w:rPr>
      </w:pPr>
    </w:p>
    <w:p w:rsidR="00F732DD" w:rsidRDefault="005D1C1C" w:rsidP="005D1C1C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Unterschrift </w:t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B826AA">
        <w:rPr>
          <w:rFonts w:ascii="Source Sans Pro" w:hAnsi="Source Sans Pro" w:cs="Arial"/>
          <w:sz w:val="20"/>
          <w:szCs w:val="20"/>
        </w:rPr>
        <w:t xml:space="preserve">Vorsitz des </w:t>
      </w:r>
      <w:r w:rsidR="00177B3D" w:rsidRPr="00E51085">
        <w:rPr>
          <w:rFonts w:ascii="Source Sans Pro" w:hAnsi="Source Sans Pro" w:cs="Arial"/>
          <w:sz w:val="20"/>
          <w:szCs w:val="20"/>
        </w:rPr>
        <w:t>FBR</w:t>
      </w:r>
      <w:r w:rsidR="00D45AFC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 w:rsidR="00B826AA">
        <w:rPr>
          <w:rFonts w:ascii="Source Sans Pro" w:hAnsi="Source Sans Pro" w:cs="Arial"/>
          <w:sz w:val="20"/>
          <w:szCs w:val="20"/>
        </w:rPr>
        <w:t>Vorsitz</w:t>
      </w:r>
      <w:r w:rsidR="00177B3D" w:rsidRPr="00E51085">
        <w:rPr>
          <w:rFonts w:ascii="Source Sans Pro" w:hAnsi="Source Sans Pro" w:cs="Arial"/>
          <w:sz w:val="20"/>
          <w:szCs w:val="20"/>
        </w:rPr>
        <w:t xml:space="preserve"> der Berufungskommission</w:t>
      </w:r>
    </w:p>
    <w:p w:rsidR="00B826AA" w:rsidRDefault="00B826AA" w:rsidP="00B97DE6">
      <w:pPr>
        <w:rPr>
          <w:rFonts w:ascii="Source Sans Pro" w:hAnsi="Source Sans Pro" w:cs="Arial"/>
          <w:sz w:val="20"/>
          <w:szCs w:val="20"/>
        </w:rPr>
      </w:pPr>
    </w:p>
    <w:p w:rsidR="00D45AFC" w:rsidRPr="00E51085" w:rsidRDefault="00E93958" w:rsidP="00F732DD">
      <w:pPr>
        <w:tabs>
          <w:tab w:val="left" w:pos="708"/>
          <w:tab w:val="left" w:pos="1416"/>
          <w:tab w:val="left" w:pos="2124"/>
          <w:tab w:val="left" w:pos="5245"/>
          <w:tab w:val="left" w:pos="7100"/>
        </w:tabs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54186157"/>
          <w:placeholder>
            <w:docPart w:val="4627EF74AD77400D8512364ACDE2EE10"/>
          </w:placeholder>
          <w:showingPlcHdr/>
          <w:date w:fullDate="2020-1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5AFC"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sdtContent>
      </w:sdt>
      <w:r w:rsidR="00D45AF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579784491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5EE3604B" wp14:editId="53F20565">
                <wp:extent cx="2181860" cy="506253"/>
                <wp:effectExtent l="0" t="0" r="0" b="8255"/>
                <wp:docPr id="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120" cy="53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2091880703"/>
          <w:picture/>
        </w:sdtPr>
        <w:sdtEndPr/>
        <w:sdtContent/>
      </w:sdt>
      <w:r w:rsidR="00F732DD">
        <w:rPr>
          <w:rFonts w:ascii="Source Sans Pro" w:hAnsi="Source Sans Pro" w:cs="Arial"/>
          <w:sz w:val="20"/>
          <w:szCs w:val="20"/>
        </w:rPr>
        <w:tab/>
      </w:r>
      <w:sdt>
        <w:sdtPr>
          <w:rPr>
            <w:rFonts w:ascii="Source Sans Pro" w:hAnsi="Source Sans Pro" w:cs="Arial"/>
            <w:sz w:val="20"/>
            <w:szCs w:val="20"/>
          </w:rPr>
          <w:id w:val="-1098719690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06C5DFF7" wp14:editId="702DCC43">
                <wp:extent cx="2408222" cy="524510"/>
                <wp:effectExtent l="0" t="0" r="0" b="889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845" cy="53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32DD">
        <w:rPr>
          <w:rFonts w:ascii="Source Sans Pro" w:hAnsi="Source Sans Pro" w:cs="Arial"/>
          <w:sz w:val="20"/>
          <w:szCs w:val="20"/>
        </w:rPr>
        <w:tab/>
      </w:r>
      <w:r w:rsidR="00D45AFC">
        <w:rPr>
          <w:rFonts w:ascii="Source Sans Pro" w:hAnsi="Source Sans Pro" w:cs="Arial"/>
          <w:sz w:val="20"/>
          <w:szCs w:val="20"/>
        </w:rPr>
        <w:tab/>
      </w:r>
    </w:p>
    <w:sectPr w:rsidR="00D45AFC" w:rsidRPr="00E51085" w:rsidSect="00B97DE6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A1" w:rsidRDefault="006A32A1">
      <w:r>
        <w:separator/>
      </w:r>
    </w:p>
  </w:endnote>
  <w:endnote w:type="continuationSeparator" w:id="0">
    <w:p w:rsidR="006A32A1" w:rsidRDefault="006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A1" w:rsidRDefault="006A32A1">
      <w:r>
        <w:separator/>
      </w:r>
    </w:p>
  </w:footnote>
  <w:footnote w:type="continuationSeparator" w:id="0">
    <w:p w:rsidR="006A32A1" w:rsidRDefault="006A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D" w:rsidRDefault="00E065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56F1" wp14:editId="57C2413A">
          <wp:simplePos x="0" y="0"/>
          <wp:positionH relativeFrom="margin">
            <wp:posOffset>4613275</wp:posOffset>
          </wp:positionH>
          <wp:positionV relativeFrom="margin">
            <wp:posOffset>-408940</wp:posOffset>
          </wp:positionV>
          <wp:extent cx="970280" cy="37973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4D3A91" wp14:editId="77CCA71C">
              <wp:simplePos x="0" y="0"/>
              <wp:positionH relativeFrom="column">
                <wp:posOffset>4585970</wp:posOffset>
              </wp:positionH>
              <wp:positionV relativeFrom="paragraph">
                <wp:posOffset>-175260</wp:posOffset>
              </wp:positionV>
              <wp:extent cx="1059180" cy="464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B3D" w:rsidRDefault="00177B3D">
                          <w:pPr>
                            <w:jc w:val="center"/>
                            <w:rPr>
                              <w:sz w:val="4"/>
                            </w:rPr>
                          </w:pPr>
                        </w:p>
                        <w:p w:rsidR="00177B3D" w:rsidRDefault="00177B3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:rsidR="00177B3D" w:rsidRDefault="00177B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D3A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1pt;margin-top:-13.8pt;width:83.4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" o:allowincell="f">
              <v:textbox>
                <w:txbxContent>
                  <w:p w:rsidR="00177B3D" w:rsidRDefault="00177B3D">
                    <w:pPr>
                      <w:jc w:val="center"/>
                      <w:rPr>
                        <w:sz w:val="4"/>
                      </w:rPr>
                    </w:pPr>
                  </w:p>
                  <w:p w:rsidR="00177B3D" w:rsidRDefault="00177B3D">
                    <w:pPr>
                      <w:jc w:val="center"/>
                      <w:rPr>
                        <w:b/>
                        <w:sz w:val="16"/>
                      </w:rPr>
                    </w:pPr>
                  </w:p>
                  <w:p w:rsidR="00177B3D" w:rsidRDefault="00177B3D"/>
                </w:txbxContent>
              </v:textbox>
            </v:shape>
          </w:pict>
        </mc:Fallback>
      </mc:AlternateContent>
    </w:r>
    <w:r w:rsidR="00177B3D">
      <w:rPr>
        <w:rFonts w:ascii="Arial" w:hAnsi="Arial"/>
        <w:sz w:val="16"/>
      </w:rPr>
      <w:t>Formblatt für die Senatsbefassung bei Berufungsverfahren</w:t>
    </w:r>
  </w:p>
  <w:p w:rsidR="00177B3D" w:rsidRDefault="00177B3D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C5B"/>
    <w:multiLevelType w:val="singleLevel"/>
    <w:tmpl w:val="12F220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EhuxaZ9I+bcMgcrIOwyW6O8F/nAGhXiVCj/Mxar0VD0rzOlCZuIpgtQ0Z/W5dTwD2ljUX2UwpoL3p+fwD1oQ==" w:salt="Tt4VaqMEmgq41q1xw6ZW/g=="/>
  <w:defaultTabStop w:val="708"/>
  <w:autoHyphenation/>
  <w:hyphenationZone w:val="425"/>
  <w:doNotHyphenateCaps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8"/>
    <w:rsid w:val="000925C5"/>
    <w:rsid w:val="000B3A55"/>
    <w:rsid w:val="000C783A"/>
    <w:rsid w:val="000E195D"/>
    <w:rsid w:val="001127C7"/>
    <w:rsid w:val="00112933"/>
    <w:rsid w:val="001603AE"/>
    <w:rsid w:val="00177B3D"/>
    <w:rsid w:val="00286068"/>
    <w:rsid w:val="002B340E"/>
    <w:rsid w:val="002C385E"/>
    <w:rsid w:val="002F0164"/>
    <w:rsid w:val="00301B31"/>
    <w:rsid w:val="00394455"/>
    <w:rsid w:val="003C0E89"/>
    <w:rsid w:val="00414679"/>
    <w:rsid w:val="00424873"/>
    <w:rsid w:val="005243AC"/>
    <w:rsid w:val="005D1C1C"/>
    <w:rsid w:val="005F6A74"/>
    <w:rsid w:val="0068546C"/>
    <w:rsid w:val="006A1F42"/>
    <w:rsid w:val="006A32A1"/>
    <w:rsid w:val="006B15C9"/>
    <w:rsid w:val="007238A2"/>
    <w:rsid w:val="00742D24"/>
    <w:rsid w:val="00785748"/>
    <w:rsid w:val="00855363"/>
    <w:rsid w:val="0088274A"/>
    <w:rsid w:val="0089528D"/>
    <w:rsid w:val="008A3698"/>
    <w:rsid w:val="008D4336"/>
    <w:rsid w:val="008F2AB7"/>
    <w:rsid w:val="0097753C"/>
    <w:rsid w:val="00996165"/>
    <w:rsid w:val="009B1F43"/>
    <w:rsid w:val="009B6C1C"/>
    <w:rsid w:val="009F535C"/>
    <w:rsid w:val="009F6FF0"/>
    <w:rsid w:val="009F7DED"/>
    <w:rsid w:val="00A017BA"/>
    <w:rsid w:val="00A423B4"/>
    <w:rsid w:val="00AF0666"/>
    <w:rsid w:val="00B3108A"/>
    <w:rsid w:val="00B660EE"/>
    <w:rsid w:val="00B826AA"/>
    <w:rsid w:val="00B9156B"/>
    <w:rsid w:val="00B97DE6"/>
    <w:rsid w:val="00BA06A0"/>
    <w:rsid w:val="00C54BAD"/>
    <w:rsid w:val="00CF0DB8"/>
    <w:rsid w:val="00D220C3"/>
    <w:rsid w:val="00D24064"/>
    <w:rsid w:val="00D36606"/>
    <w:rsid w:val="00D45AFC"/>
    <w:rsid w:val="00DC0DC5"/>
    <w:rsid w:val="00E029EF"/>
    <w:rsid w:val="00E06576"/>
    <w:rsid w:val="00E51085"/>
    <w:rsid w:val="00E93958"/>
    <w:rsid w:val="00F15205"/>
    <w:rsid w:val="00F3332B"/>
    <w:rsid w:val="00F40B6C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2CBB7F"/>
  <w15:chartTrackingRefBased/>
  <w15:docId w15:val="{824534C7-1836-4205-9971-A6E8B9E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553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53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55363"/>
  </w:style>
  <w:style w:type="paragraph" w:styleId="Kommentarthema">
    <w:name w:val="annotation subject"/>
    <w:basedOn w:val="Kommentartext"/>
    <w:next w:val="Kommentartext"/>
    <w:link w:val="KommentarthemaZchn"/>
    <w:rsid w:val="00855363"/>
    <w:rPr>
      <w:b/>
      <w:bCs/>
    </w:rPr>
  </w:style>
  <w:style w:type="character" w:customStyle="1" w:styleId="KommentarthemaZchn">
    <w:name w:val="Kommentarthema Zchn"/>
    <w:link w:val="Kommentarthema"/>
    <w:rsid w:val="00855363"/>
    <w:rPr>
      <w:b/>
      <w:bCs/>
    </w:rPr>
  </w:style>
  <w:style w:type="paragraph" w:styleId="Sprechblasentext">
    <w:name w:val="Balloon Text"/>
    <w:basedOn w:val="Standard"/>
    <w:link w:val="SprechblasentextZchn"/>
    <w:rsid w:val="008553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536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C0DC5"/>
    <w:rPr>
      <w:color w:val="808080"/>
    </w:rPr>
  </w:style>
  <w:style w:type="paragraph" w:styleId="berarbeitung">
    <w:name w:val="Revision"/>
    <w:hidden/>
    <w:uiPriority w:val="99"/>
    <w:semiHidden/>
    <w:rsid w:val="00742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vahrson\Anwendungsdaten\Microsoft\Vorlagen\FH-tex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7FDC0D2A34BB98D4B72097289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834D-5922-4B15-AD1B-B5B6E2C6F941}"/>
      </w:docPartPr>
      <w:docPartBody>
        <w:p w:rsidR="006B1ABF" w:rsidRDefault="009E5978" w:rsidP="009E5978">
          <w:pPr>
            <w:pStyle w:val="5A47FDC0D2A34BB98D4B72097289741F1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4B64B1E45BC6436ABF1DAEC19004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0B78-E202-4950-94C3-BD4028A3ACC4}"/>
      </w:docPartPr>
      <w:docPartBody>
        <w:p w:rsidR="006B1ABF" w:rsidRDefault="009E5978" w:rsidP="009E5978">
          <w:pPr>
            <w:pStyle w:val="4B64B1E45BC6436ABF1DAEC1900407731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301ED242BE1E44E9B9C611FF20F97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960C-7159-4550-9015-2E32EF26AFBE}"/>
      </w:docPartPr>
      <w:docPartBody>
        <w:p w:rsidR="006B1ABF" w:rsidRDefault="009E5978" w:rsidP="009E5978">
          <w:pPr>
            <w:pStyle w:val="301ED242BE1E44E9B9C611FF20F97E751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p>
      </w:docPartBody>
    </w:docPart>
    <w:docPart>
      <w:docPartPr>
        <w:name w:val="0BB2478DFCCD4602B8426512D88A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DC97E-CAC4-4591-9630-5EFCFF4F4346}"/>
      </w:docPartPr>
      <w:docPartBody>
        <w:p w:rsidR="006B1ABF" w:rsidRDefault="009E5978" w:rsidP="009E5978">
          <w:pPr>
            <w:pStyle w:val="0BB2478DFCCD4602B8426512D88A3060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Wählen Sie ein Element aus.</w:t>
          </w:r>
        </w:p>
      </w:docPartBody>
    </w:docPart>
    <w:docPart>
      <w:docPartPr>
        <w:name w:val="874F761FB6BA4F298012F3DABE83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7DBE-CCE3-4BBA-BEC5-486F92EC6AC6}"/>
      </w:docPartPr>
      <w:docPartBody>
        <w:p w:rsidR="006B1ABF" w:rsidRDefault="009E5978" w:rsidP="009E5978">
          <w:pPr>
            <w:pStyle w:val="874F761FB6BA4F298012F3DABE8338661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(Titel) (Vergütungsgruppe)</w:t>
          </w:r>
        </w:p>
      </w:docPartBody>
    </w:docPart>
    <w:docPart>
      <w:docPartPr>
        <w:name w:val="EF2BCF35C0AC402ABEA16010AE19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F5CC-1C2B-4679-8700-DBD04B1FCD45}"/>
      </w:docPartPr>
      <w:docPartBody>
        <w:p w:rsidR="006B1ABF" w:rsidRDefault="009E5978" w:rsidP="009E5978">
          <w:pPr>
            <w:pStyle w:val="EF2BCF35C0AC402ABEA16010AE199BD1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C4E174EF8914D48AEBDFD2CC51B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29442-F45E-411D-9204-DD42FA05B486}"/>
      </w:docPartPr>
      <w:docPartBody>
        <w:p w:rsidR="006B1ABF" w:rsidRDefault="009E5978" w:rsidP="009E5978">
          <w:pPr>
            <w:pStyle w:val="BC4E174EF8914D48AEBDFD2CC51B1C5F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BEC5B92D0FD491489B27655348E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576C-EF51-432D-A37E-CB1EB4F8C5DD}"/>
      </w:docPartPr>
      <w:docPartBody>
        <w:p w:rsidR="006B1ABF" w:rsidRDefault="009E5978" w:rsidP="009E5978">
          <w:pPr>
            <w:pStyle w:val="3BEC5B92D0FD491489B27655348E6B3E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5263BDB171243498F3CC51B5D2E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CBD0-E04E-41A6-8D7B-E2C489BBC833}"/>
      </w:docPartPr>
      <w:docPartBody>
        <w:p w:rsidR="006B1ABF" w:rsidRDefault="009E5978" w:rsidP="009E5978">
          <w:pPr>
            <w:pStyle w:val="45263BDB171243498F3CC51B5D2E5022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627EF74AD77400D8512364ACDE2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9360-E463-47A9-8357-172BB859DFCE}"/>
      </w:docPartPr>
      <w:docPartBody>
        <w:p w:rsidR="00A86E71" w:rsidRDefault="009E5978" w:rsidP="009E5978">
          <w:pPr>
            <w:pStyle w:val="4627EF74AD77400D8512364ACDE2EE104"/>
          </w:pPr>
          <w:r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p>
      </w:docPartBody>
    </w:docPart>
    <w:docPart>
      <w:docPartPr>
        <w:name w:val="F78D1FB21AB6486FBDB2B2330ABC2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6D17-25C2-44AE-9BA1-BB8685E76055}"/>
      </w:docPartPr>
      <w:docPartBody>
        <w:p w:rsidR="00395EC8" w:rsidRDefault="003E10DF" w:rsidP="003E10DF">
          <w:pPr>
            <w:pStyle w:val="F78D1FB21AB6486FBDB2B2330ABC256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C9C2B35C6564FD6A45C99211214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B9A64-89D1-4FEF-A90C-86D5B757C06B}"/>
      </w:docPartPr>
      <w:docPartBody>
        <w:p w:rsidR="00395EC8" w:rsidRDefault="003E10DF" w:rsidP="003E10DF">
          <w:pPr>
            <w:pStyle w:val="9C9C2B35C6564FD6A45C992112145E2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E134A503F7DB4DAF84AC3BED7898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D3D94-F3F9-4B78-97FB-A261680E9066}"/>
      </w:docPartPr>
      <w:docPartBody>
        <w:p w:rsidR="00395EC8" w:rsidRDefault="003E10DF" w:rsidP="003E10DF">
          <w:pPr>
            <w:pStyle w:val="E134A503F7DB4DAF84AC3BED7898B770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10D5C5B0AA346D99312D996C057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EC86-759B-4AD1-8D56-D12FD2794442}"/>
      </w:docPartPr>
      <w:docPartBody>
        <w:p w:rsidR="00395EC8" w:rsidRDefault="003E10DF" w:rsidP="003E10DF">
          <w:pPr>
            <w:pStyle w:val="A10D5C5B0AA346D99312D996C057AB19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4EA44DCC8704C63AAAF951B333B0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85E5-9236-4487-B6FB-A7C7FD0B82D7}"/>
      </w:docPartPr>
      <w:docPartBody>
        <w:p w:rsidR="00395EC8" w:rsidRDefault="003E10DF" w:rsidP="003E10DF">
          <w:pPr>
            <w:pStyle w:val="44EA44DCC8704C63AAAF951B333B055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1261E5C8FE64981AEE16F54E90C9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2EBFC-372C-4CDE-98B3-732D866F9031}"/>
      </w:docPartPr>
      <w:docPartBody>
        <w:p w:rsidR="00395EC8" w:rsidRDefault="003E10DF" w:rsidP="003E10DF">
          <w:pPr>
            <w:pStyle w:val="A1261E5C8FE64981AEE16F54E90C939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97B1F4B2524F4F92AAEAC25D3DC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CE09-D55A-47CD-95C2-67F76E786C2E}"/>
      </w:docPartPr>
      <w:docPartBody>
        <w:p w:rsidR="00395EC8" w:rsidRDefault="003E10DF" w:rsidP="003E10DF">
          <w:pPr>
            <w:pStyle w:val="1897B1F4B2524F4F92AAEAC25D3DC1A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B4661CC6715D4C9DB0FED5748B643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13C0-DD45-4A72-87A2-56701F5DB9D0}"/>
      </w:docPartPr>
      <w:docPartBody>
        <w:p w:rsidR="00395EC8" w:rsidRDefault="003E10DF" w:rsidP="003E10DF">
          <w:pPr>
            <w:pStyle w:val="B4661CC6715D4C9DB0FED5748B6437A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429D1D9218C421D995B155F46CC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8E59D-1C45-4C0F-B145-56F8776BF182}"/>
      </w:docPartPr>
      <w:docPartBody>
        <w:p w:rsidR="00395EC8" w:rsidRDefault="003E10DF" w:rsidP="003E10DF">
          <w:pPr>
            <w:pStyle w:val="6429D1D9218C421D995B155F46CC67C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52FA388F635451AAE87F7031C9D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BF93D-A40A-4525-B95E-0A986C6D6927}"/>
      </w:docPartPr>
      <w:docPartBody>
        <w:p w:rsidR="00395EC8" w:rsidRDefault="003E10DF" w:rsidP="003E10DF">
          <w:pPr>
            <w:pStyle w:val="152FA388F635451AAE87F7031C9D54D0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4D77279F2C84A968DACBDACFAA3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2EC6-7FC7-4C21-A454-11E90DCBFAEB}"/>
      </w:docPartPr>
      <w:docPartBody>
        <w:p w:rsidR="00395EC8" w:rsidRDefault="003E10DF" w:rsidP="003E10DF">
          <w:pPr>
            <w:pStyle w:val="04D77279F2C84A968DACBDACFAA3AD6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9DBA98C434A4C46A5E386CAD0148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1862C-4E35-47A7-AE02-DE4B84CC72A0}"/>
      </w:docPartPr>
      <w:docPartBody>
        <w:p w:rsidR="00395EC8" w:rsidRDefault="003E10DF" w:rsidP="003E10DF">
          <w:pPr>
            <w:pStyle w:val="D9DBA98C434A4C46A5E386CAD0148231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F53170360D974AC08324EAE8847E9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81767-9EA3-40A6-847E-FCB2EC2A7D76}"/>
      </w:docPartPr>
      <w:docPartBody>
        <w:p w:rsidR="00395EC8" w:rsidRDefault="003E10DF" w:rsidP="003E10DF">
          <w:pPr>
            <w:pStyle w:val="F53170360D974AC08324EAE8847E95A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3FB18FE057745D18601CEB17624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AE682-5CE2-42C1-868F-C832BB8CAEC4}"/>
      </w:docPartPr>
      <w:docPartBody>
        <w:p w:rsidR="00395EC8" w:rsidRDefault="003E10DF" w:rsidP="003E10DF">
          <w:pPr>
            <w:pStyle w:val="63FB18FE057745D18601CEB176249FC5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7B8E80A222B140F8890AE8350C64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9CDB8-17CA-4015-9327-BFA75AA031D0}"/>
      </w:docPartPr>
      <w:docPartBody>
        <w:p w:rsidR="00395EC8" w:rsidRDefault="003E10DF" w:rsidP="003E10DF">
          <w:pPr>
            <w:pStyle w:val="7B8E80A222B140F8890AE8350C64ED6C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28D309CA2C42658BFF01503C807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B919-2F5D-45B3-B0D5-67E5DAC237F0}"/>
      </w:docPartPr>
      <w:docPartBody>
        <w:p w:rsidR="00395EC8" w:rsidRDefault="003E10DF" w:rsidP="003E10DF">
          <w:pPr>
            <w:pStyle w:val="1828D309CA2C42658BFF01503C807BBF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05BC170F3E14449B02273AA40F34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B6970-1DE3-4D9C-8A2B-38FDDE99EEEF}"/>
      </w:docPartPr>
      <w:docPartBody>
        <w:p w:rsidR="00395EC8" w:rsidRDefault="003E10DF" w:rsidP="003E10DF">
          <w:pPr>
            <w:pStyle w:val="805BC170F3E14449B02273AA40F34863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23A06DD45044D2CB0F85C4F6BA23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5209-7849-435B-84A3-3E262735270F}"/>
      </w:docPartPr>
      <w:docPartBody>
        <w:p w:rsidR="00395EC8" w:rsidRDefault="003E10DF" w:rsidP="003E10DF">
          <w:pPr>
            <w:pStyle w:val="923A06DD45044D2CB0F85C4F6BA2309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9EBBB975D5A4FB780B2DF1F86438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C0451-5F1A-4CDC-897F-AF3E5F8160C6}"/>
      </w:docPartPr>
      <w:docPartBody>
        <w:p w:rsidR="00395EC8" w:rsidRDefault="003E10DF" w:rsidP="003E10DF">
          <w:pPr>
            <w:pStyle w:val="69EBBB975D5A4FB780B2DF1F86438DAA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91384A715544663978F39F1FAA31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5858-06B8-4B26-B05F-2096879E8AAB}"/>
      </w:docPartPr>
      <w:docPartBody>
        <w:p w:rsidR="00395EC8" w:rsidRDefault="003E10DF" w:rsidP="003E10DF">
          <w:pPr>
            <w:pStyle w:val="191384A715544663978F39F1FAA314BD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C2A4DD7D93224D31AF0F98A1EDD7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62AF-32BC-4982-85EC-40996FD8B2D4}"/>
      </w:docPartPr>
      <w:docPartBody>
        <w:p w:rsidR="00395EC8" w:rsidRDefault="003E10DF" w:rsidP="003E10DF">
          <w:pPr>
            <w:pStyle w:val="C2A4DD7D93224D31AF0F98A1EDD7B927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5899F9500134783A7A2DD8515B10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B42B-A171-401F-846A-42441949496A}"/>
      </w:docPartPr>
      <w:docPartBody>
        <w:p w:rsidR="00395EC8" w:rsidRDefault="003E10DF" w:rsidP="003E10DF">
          <w:pPr>
            <w:pStyle w:val="05899F9500134783A7A2DD8515B10540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4450844A2164E838E2575BC1A54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BA86-201F-4B14-AAA0-6F93B0B30ABE}"/>
      </w:docPartPr>
      <w:docPartBody>
        <w:p w:rsidR="00395EC8" w:rsidRDefault="003E10DF" w:rsidP="003E10DF">
          <w:pPr>
            <w:pStyle w:val="04450844A2164E838E2575BC1A542515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3FE83EEC6A94E8AA2BEE3A90824F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92CF3-E1B6-4049-BC90-B1E00AF9A23A}"/>
      </w:docPartPr>
      <w:docPartBody>
        <w:p w:rsidR="00395EC8" w:rsidRDefault="003E10DF" w:rsidP="003E10DF">
          <w:pPr>
            <w:pStyle w:val="63FE83EEC6A94E8AA2BEE3A90824F89D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F154516E8F846DD867A75374B905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3C6E-16DB-4176-84CD-CE015DCC1E96}"/>
      </w:docPartPr>
      <w:docPartBody>
        <w:p w:rsidR="00395EC8" w:rsidRDefault="003E10DF" w:rsidP="003E10DF">
          <w:pPr>
            <w:pStyle w:val="0F154516E8F846DD867A75374B905A9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BC96FE9431644E186A494037DAD4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2F5A1-CCF4-4B16-BC08-B2256C9686A6}"/>
      </w:docPartPr>
      <w:docPartBody>
        <w:p w:rsidR="00395EC8" w:rsidRDefault="003E10DF" w:rsidP="003E10DF">
          <w:pPr>
            <w:pStyle w:val="6BC96FE9431644E186A494037DAD481F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DA2B2C9ABD24035ABC05A202A6A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B663D-30BC-4C38-AFA3-CBBBFCE4E703}"/>
      </w:docPartPr>
      <w:docPartBody>
        <w:p w:rsidR="00395EC8" w:rsidRDefault="003E10DF" w:rsidP="003E10DF">
          <w:pPr>
            <w:pStyle w:val="9DA2B2C9ABD24035ABC05A202A6ACA8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8389F99766A4C44AA534F403E088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6998-4117-4400-861E-6A62387A70D0}"/>
      </w:docPartPr>
      <w:docPartBody>
        <w:p w:rsidR="00395EC8" w:rsidRDefault="003E10DF" w:rsidP="003E10DF">
          <w:pPr>
            <w:pStyle w:val="18389F99766A4C44AA534F403E088DDA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E02264E5EF0C4BFAAFCD2BAB6FBEB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5501-90FF-4A8F-855F-7245F15CAF92}"/>
      </w:docPartPr>
      <w:docPartBody>
        <w:p w:rsidR="00395EC8" w:rsidRDefault="003E10DF" w:rsidP="003E10DF">
          <w:pPr>
            <w:pStyle w:val="E02264E5EF0C4BFAAFCD2BAB6FBEBF9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73838C40B1B4818927C8C8BC74D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64319-52A2-46EA-9815-92305FBAD16C}"/>
      </w:docPartPr>
      <w:docPartBody>
        <w:p w:rsidR="00395EC8" w:rsidRDefault="003E10DF" w:rsidP="003E10DF">
          <w:pPr>
            <w:pStyle w:val="A73838C40B1B4818927C8C8BC74D6AB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648CEA2E2FF40C4A18B334B6EC4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E080-815F-442A-825D-EAB7E88E78D1}"/>
      </w:docPartPr>
      <w:docPartBody>
        <w:p w:rsidR="00395EC8" w:rsidRDefault="003E10DF" w:rsidP="003E10DF">
          <w:pPr>
            <w:pStyle w:val="4648CEA2E2FF40C4A18B334B6EC431A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A91074A7FAF4487BEC37F684E405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9468-F2A8-41BE-9C29-8BA012EC5BA9}"/>
      </w:docPartPr>
      <w:docPartBody>
        <w:p w:rsidR="00395EC8" w:rsidRDefault="003E10DF" w:rsidP="003E10DF">
          <w:pPr>
            <w:pStyle w:val="8A91074A7FAF4487BEC37F684E40554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5A9673BF22704E939E7F9E214AE09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4D872-5257-4115-8033-61727E795198}"/>
      </w:docPartPr>
      <w:docPartBody>
        <w:p w:rsidR="00395EC8" w:rsidRDefault="003E10DF" w:rsidP="003E10DF">
          <w:pPr>
            <w:pStyle w:val="5A9673BF22704E939E7F9E214AE09FB2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6A118C3AE734C0D88A584840426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8281-DAF1-4A72-BE9B-1A79A39352DD}"/>
      </w:docPartPr>
      <w:docPartBody>
        <w:p w:rsidR="00395EC8" w:rsidRDefault="003E10DF" w:rsidP="003E10DF">
          <w:pPr>
            <w:pStyle w:val="66A118C3AE734C0D88A58484042690B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0A6EDBA905A4B2882F403A086221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9D0D-A2A8-45DD-BD59-E53967031634}"/>
      </w:docPartPr>
      <w:docPartBody>
        <w:p w:rsidR="00395EC8" w:rsidRDefault="003E10DF" w:rsidP="003E10DF">
          <w:pPr>
            <w:pStyle w:val="60A6EDBA905A4B2882F403A08622104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D09898239C848EE8EACB55C5CD5B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B0AE-1AC9-4014-A27B-7C1233D1C50F}"/>
      </w:docPartPr>
      <w:docPartBody>
        <w:p w:rsidR="00395EC8" w:rsidRDefault="003E10DF" w:rsidP="003E10DF">
          <w:pPr>
            <w:pStyle w:val="AD09898239C848EE8EACB55C5CD5BD5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1E95E51D23F44AD9A1070F1918E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B407-1DC1-43BD-81EE-41B9F883C4F1}"/>
      </w:docPartPr>
      <w:docPartBody>
        <w:p w:rsidR="00395EC8" w:rsidRDefault="003E10DF" w:rsidP="003E10DF">
          <w:pPr>
            <w:pStyle w:val="F1E95E51D23F44AD9A1070F1918E4D5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C3C1E71F2A34256AC4C84E285D9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A1536-FEFD-489D-A0FD-9E8924EB85BB}"/>
      </w:docPartPr>
      <w:docPartBody>
        <w:p w:rsidR="00395EC8" w:rsidRDefault="003E10DF" w:rsidP="003E10DF">
          <w:pPr>
            <w:pStyle w:val="FC3C1E71F2A34256AC4C84E285D9079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96AF0218E1D4B01A216FC9331E4B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08897-46FA-42C8-95AB-5EC70E68E0AA}"/>
      </w:docPartPr>
      <w:docPartBody>
        <w:p w:rsidR="00395EC8" w:rsidRDefault="003E10DF" w:rsidP="003E10DF">
          <w:pPr>
            <w:pStyle w:val="496AF0218E1D4B01A216FC9331E4B14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A4023A1073D44BE8A237C304647F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29BB4-19F1-4B16-8346-84ADCD16A830}"/>
      </w:docPartPr>
      <w:docPartBody>
        <w:p w:rsidR="00395EC8" w:rsidRDefault="003E10DF" w:rsidP="003E10DF">
          <w:pPr>
            <w:pStyle w:val="DA4023A1073D44BE8A237C304647FB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81691C697164D1DA4EC94E2019A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ABA5-6DB5-4B18-82E2-27B22AFEB90E}"/>
      </w:docPartPr>
      <w:docPartBody>
        <w:p w:rsidR="00395EC8" w:rsidRDefault="003E10DF" w:rsidP="003E10DF">
          <w:pPr>
            <w:pStyle w:val="181691C697164D1DA4EC94E2019A18C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BB0BD7DD5FA4E11AF092B819A64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F0A45-E4B8-4ED8-879B-EF68AE3C882F}"/>
      </w:docPartPr>
      <w:docPartBody>
        <w:p w:rsidR="00395EC8" w:rsidRDefault="003E10DF" w:rsidP="003E10DF">
          <w:pPr>
            <w:pStyle w:val="ABB0BD7DD5FA4E11AF092B819A64260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2CA1A5BD149472CB77445B73886D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118D-3338-40C6-B30C-7D691585D544}"/>
      </w:docPartPr>
      <w:docPartBody>
        <w:p w:rsidR="00395EC8" w:rsidRDefault="003E10DF" w:rsidP="003E10DF">
          <w:pPr>
            <w:pStyle w:val="D2CA1A5BD149472CB77445B73886DC7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9A0416CF26D41E480C625160544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4E2C2-9745-44FC-8BE0-32EC8A3F56C0}"/>
      </w:docPartPr>
      <w:docPartBody>
        <w:p w:rsidR="00395EC8" w:rsidRDefault="003E10DF" w:rsidP="003E10DF">
          <w:pPr>
            <w:pStyle w:val="E9A0416CF26D41E480C625160544160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B437B97ACC242C6B7592C07C49F7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AE624-660B-4577-88BC-3B28978BCB3E}"/>
      </w:docPartPr>
      <w:docPartBody>
        <w:p w:rsidR="00395EC8" w:rsidRDefault="003E10DF" w:rsidP="003E10DF">
          <w:pPr>
            <w:pStyle w:val="7B437B97ACC242C6B7592C07C49F7A5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07F97292D884CDE9BFBD761511B7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8B841-9266-4A5C-A3A1-FE268BC0EA2E}"/>
      </w:docPartPr>
      <w:docPartBody>
        <w:p w:rsidR="00395EC8" w:rsidRDefault="003E10DF" w:rsidP="003E10DF">
          <w:pPr>
            <w:pStyle w:val="507F97292D884CDE9BFBD761511B7BF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EDF4C46A5AC4A3BB5BB24450C335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88F7-98A8-4D87-8649-0D6488537DA4}"/>
      </w:docPartPr>
      <w:docPartBody>
        <w:p w:rsidR="00395EC8" w:rsidRDefault="003E10DF" w:rsidP="003E10DF">
          <w:pPr>
            <w:pStyle w:val="FEDF4C46A5AC4A3BB5BB24450C335F6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71FDE534B6F4BBB8D0DBDA14940F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94BC-F76D-4EDA-9916-359254CD20D9}"/>
      </w:docPartPr>
      <w:docPartBody>
        <w:p w:rsidR="00395EC8" w:rsidRDefault="003E10DF" w:rsidP="003E10DF">
          <w:pPr>
            <w:pStyle w:val="971FDE534B6F4BBB8D0DBDA14940F3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DFD0C6B2ACA4BBFA1E87DEA9FE5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A5B0-5D6C-4A06-BE69-F7A8A57FC335}"/>
      </w:docPartPr>
      <w:docPartBody>
        <w:p w:rsidR="00395EC8" w:rsidRDefault="003E10DF" w:rsidP="003E10DF">
          <w:pPr>
            <w:pStyle w:val="1DFD0C6B2ACA4BBFA1E87DEA9FE5241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118157EC9BC43EDB7FF2FB942381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2DD6-3D5F-4980-9E4D-2E580A538E34}"/>
      </w:docPartPr>
      <w:docPartBody>
        <w:p w:rsidR="00395EC8" w:rsidRDefault="003E10DF" w:rsidP="003E10DF">
          <w:pPr>
            <w:pStyle w:val="1118157EC9BC43EDB7FF2FB94238100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6A363C100394DD19899F600F209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9989-9D65-4CF4-97AA-D2CE7E7D5A5C}"/>
      </w:docPartPr>
      <w:docPartBody>
        <w:p w:rsidR="00395EC8" w:rsidRDefault="003E10DF" w:rsidP="003E10DF">
          <w:pPr>
            <w:pStyle w:val="76A363C100394DD19899F600F2090E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8DD8165BF4C48E8BBA1A7CBE356C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16A51-AC0A-4F23-B9BB-2747FEA9B370}"/>
      </w:docPartPr>
      <w:docPartBody>
        <w:p w:rsidR="00395EC8" w:rsidRDefault="003E10DF" w:rsidP="003E10DF">
          <w:pPr>
            <w:pStyle w:val="F8DD8165BF4C48E8BBA1A7CBE356C7B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711B1FBF4E14C05AC86668D4DA50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DF224-53D6-44CD-A4F9-7B594BBB04A4}"/>
      </w:docPartPr>
      <w:docPartBody>
        <w:p w:rsidR="00395EC8" w:rsidRDefault="003E10DF" w:rsidP="003E10DF">
          <w:pPr>
            <w:pStyle w:val="0711B1FBF4E14C05AC86668D4DA50FF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FC6424697064B02BB4741B557FA6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991E-DD89-4C95-AEC0-4BC9D9090B50}"/>
      </w:docPartPr>
      <w:docPartBody>
        <w:p w:rsidR="00395EC8" w:rsidRDefault="003E10DF" w:rsidP="003E10DF">
          <w:pPr>
            <w:pStyle w:val="7FC6424697064B02BB4741B557FA6B5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E3951CD73EA44038410FB5EBF5A5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7AB77-E677-4731-9A90-2A0003C3D489}"/>
      </w:docPartPr>
      <w:docPartBody>
        <w:p w:rsidR="00395EC8" w:rsidRDefault="003E10DF" w:rsidP="003E10DF">
          <w:pPr>
            <w:pStyle w:val="1E3951CD73EA44038410FB5EBF5A58A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794ABD82C3747A3944DC9F5FA0AE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18EC-3975-4EAF-BD12-1A2E78E4E4A1}"/>
      </w:docPartPr>
      <w:docPartBody>
        <w:p w:rsidR="00395EC8" w:rsidRDefault="003E10DF" w:rsidP="003E10DF">
          <w:pPr>
            <w:pStyle w:val="8794ABD82C3747A3944DC9F5FA0AE1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A5A90E1C26A437193E980AE3234F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CE93-3B5F-467D-8E08-26ED1548B780}"/>
      </w:docPartPr>
      <w:docPartBody>
        <w:p w:rsidR="00395EC8" w:rsidRDefault="003E10DF" w:rsidP="003E10DF">
          <w:pPr>
            <w:pStyle w:val="DA5A90E1C26A437193E980AE3234FA0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1D04E2B93C548C696ED746A70E5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CB78-6CDD-46F5-8625-D046FFCB8EF6}"/>
      </w:docPartPr>
      <w:docPartBody>
        <w:p w:rsidR="00395EC8" w:rsidRDefault="003E10DF" w:rsidP="003E10DF">
          <w:pPr>
            <w:pStyle w:val="F1D04E2B93C548C696ED746A70E557A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F384DA6F2024798852A15560658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F0505-67BC-4904-B8D3-94E28CD8DD0E}"/>
      </w:docPartPr>
      <w:docPartBody>
        <w:p w:rsidR="00395EC8" w:rsidRDefault="003E10DF" w:rsidP="003E10DF">
          <w:pPr>
            <w:pStyle w:val="1F384DA6F2024798852A15560658F41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5446517B8C847ECBAAB65C2C1977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4D23-57CC-43CD-9EC7-A28612192708}"/>
      </w:docPartPr>
      <w:docPartBody>
        <w:p w:rsidR="00395EC8" w:rsidRDefault="003E10DF" w:rsidP="003E10DF">
          <w:pPr>
            <w:pStyle w:val="65446517B8C847ECBAAB65C2C1977EC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E24191A2189417294474D932C987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3BE07-D7BF-4793-A608-C6CE9CC1064B}"/>
      </w:docPartPr>
      <w:docPartBody>
        <w:p w:rsidR="00395EC8" w:rsidRDefault="003E10DF" w:rsidP="003E10DF">
          <w:pPr>
            <w:pStyle w:val="CE24191A2189417294474D932C9876F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9B8401D976C42DD8A97502C7F692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10083-B4DC-42A0-BDCD-3A40004C161A}"/>
      </w:docPartPr>
      <w:docPartBody>
        <w:p w:rsidR="00395EC8" w:rsidRDefault="003E10DF" w:rsidP="003E10DF">
          <w:pPr>
            <w:pStyle w:val="E9B8401D976C42DD8A97502C7F6925C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9C95F960C3B4E36A80F76A1DEC11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5B82-4C0D-425F-BED1-2AD7D3E7F175}"/>
      </w:docPartPr>
      <w:docPartBody>
        <w:p w:rsidR="00395EC8" w:rsidRDefault="003E10DF" w:rsidP="003E10DF">
          <w:pPr>
            <w:pStyle w:val="59C95F960C3B4E36A80F76A1DEC1161A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8CF69CD1867471A8E10110A9B64B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BBCB-DFC3-48C4-AAB5-655349AB16EC}"/>
      </w:docPartPr>
      <w:docPartBody>
        <w:p w:rsidR="00395EC8" w:rsidRDefault="003E10DF" w:rsidP="003E10DF">
          <w:pPr>
            <w:pStyle w:val="48CF69CD1867471A8E10110A9B64B4E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38EF74035D5484D949A22D07669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92CA3-C4C0-45D8-9559-BD2CD229C5E7}"/>
      </w:docPartPr>
      <w:docPartBody>
        <w:p w:rsidR="00395EC8" w:rsidRDefault="003E10DF" w:rsidP="003E10DF">
          <w:pPr>
            <w:pStyle w:val="F38EF74035D5484D949A22D07669198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7E285B1F4F04DBE889EB2C92AB28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54FC-4C9E-446E-86C0-FCFEABDA5593}"/>
      </w:docPartPr>
      <w:docPartBody>
        <w:p w:rsidR="00395EC8" w:rsidRDefault="003E10DF" w:rsidP="003E10DF">
          <w:pPr>
            <w:pStyle w:val="77E285B1F4F04DBE889EB2C92AB2832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4D0F193B3884072825EFE44C891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55B64-0C2C-4AC2-ADE7-6637966A96C1}"/>
      </w:docPartPr>
      <w:docPartBody>
        <w:p w:rsidR="00395EC8" w:rsidRDefault="003E10DF" w:rsidP="003E10DF">
          <w:pPr>
            <w:pStyle w:val="44D0F193B3884072825EFE44C891E4F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16A743631F847E9BF43CF23E0C12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4447-919F-413F-9EF4-C25A56E0D3B4}"/>
      </w:docPartPr>
      <w:docPartBody>
        <w:p w:rsidR="00395EC8" w:rsidRDefault="003E10DF" w:rsidP="003E10DF">
          <w:pPr>
            <w:pStyle w:val="D16A743631F847E9BF43CF23E0C121F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9157E96006043BEABD6941C5462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4153-BCD3-469C-9789-4BFB213CA441}"/>
      </w:docPartPr>
      <w:docPartBody>
        <w:p w:rsidR="00395EC8" w:rsidRDefault="003E10DF" w:rsidP="003E10DF">
          <w:pPr>
            <w:pStyle w:val="B9157E96006043BEABD6941C5462F1D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08EF8E310F4465EB80F51D2FE291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0B25A-680A-4BEF-BEEF-CEF5CAAB40D8}"/>
      </w:docPartPr>
      <w:docPartBody>
        <w:p w:rsidR="00395EC8" w:rsidRDefault="003E10DF" w:rsidP="003E10DF">
          <w:pPr>
            <w:pStyle w:val="F08EF8E310F4465EB80F51D2FE2919F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733726B225D4768B25D0E22C3EA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A97E3-11EB-44BF-8215-D259DB350FA0}"/>
      </w:docPartPr>
      <w:docPartBody>
        <w:p w:rsidR="00395EC8" w:rsidRDefault="003E10DF" w:rsidP="003E10DF">
          <w:pPr>
            <w:pStyle w:val="8733726B225D4768B25D0E22C3EA79D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1D5325F602C4E00BA1289CB8D81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C6EF7-9113-49DB-8D9B-09FCA76DE7D7}"/>
      </w:docPartPr>
      <w:docPartBody>
        <w:p w:rsidR="00395EC8" w:rsidRDefault="003E10DF" w:rsidP="003E10DF">
          <w:pPr>
            <w:pStyle w:val="31D5325F602C4E00BA1289CB8D81A3F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89435D06D76492CA8C71F11F8BD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A41F-CE0D-4159-AC5C-48B20A430225}"/>
      </w:docPartPr>
      <w:docPartBody>
        <w:p w:rsidR="00395EC8" w:rsidRDefault="003E10DF" w:rsidP="003E10DF">
          <w:pPr>
            <w:pStyle w:val="E89435D06D76492CA8C71F11F8BD78C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7AABFA658AE478388D1F2175FCB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E565-7045-48D2-8751-436F09EC791D}"/>
      </w:docPartPr>
      <w:docPartBody>
        <w:p w:rsidR="00395EC8" w:rsidRDefault="003E10DF" w:rsidP="003E10DF">
          <w:pPr>
            <w:pStyle w:val="D7AABFA658AE478388D1F2175FCBA5B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41CD0D46E68494E93BBA8E7E1F7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88C9-F8A6-4BDD-9ABE-942946358728}"/>
      </w:docPartPr>
      <w:docPartBody>
        <w:p w:rsidR="00395EC8" w:rsidRDefault="003E10DF" w:rsidP="003E10DF">
          <w:pPr>
            <w:pStyle w:val="541CD0D46E68494E93BBA8E7E1F73A8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8429EED35CE483FA3CE56E182A3E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250CE-F3CF-4448-AE76-388DACF8E8A4}"/>
      </w:docPartPr>
      <w:docPartBody>
        <w:p w:rsidR="00395EC8" w:rsidRDefault="003E10DF" w:rsidP="003E10DF">
          <w:pPr>
            <w:pStyle w:val="08429EED35CE483FA3CE56E182A3EB0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54442B6A2264CCAB2E1644D7AB8C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2F929-AE22-49AC-A74C-052A8D480FA9}"/>
      </w:docPartPr>
      <w:docPartBody>
        <w:p w:rsidR="00395EC8" w:rsidRDefault="003E10DF" w:rsidP="003E10DF">
          <w:pPr>
            <w:pStyle w:val="454442B6A2264CCAB2E1644D7AB8C2B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1D467737A4D417F80E3FB4FEDD65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FFE9B-E7E3-439D-9D74-6BC617BDDBED}"/>
      </w:docPartPr>
      <w:docPartBody>
        <w:p w:rsidR="00395EC8" w:rsidRDefault="003E10DF" w:rsidP="003E10DF">
          <w:pPr>
            <w:pStyle w:val="21D467737A4D417F80E3FB4FEDD65B4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D1F2EF518A24C3D960901EBC28B7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0558-D908-4D7D-B731-6927ACACB710}"/>
      </w:docPartPr>
      <w:docPartBody>
        <w:p w:rsidR="00395EC8" w:rsidRDefault="003E10DF" w:rsidP="003E10DF">
          <w:pPr>
            <w:pStyle w:val="DD1F2EF518A24C3D960901EBC28B77E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DEAB7CFF8474CAFBFC5413AAE32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A25C-437B-46E3-A9FB-412D328EF9B3}"/>
      </w:docPartPr>
      <w:docPartBody>
        <w:p w:rsidR="00395EC8" w:rsidRDefault="003E10DF" w:rsidP="003E10DF">
          <w:pPr>
            <w:pStyle w:val="9DEAB7CFF8474CAFBFC5413AAE32EB3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4F89EBC7B2D40EAB43A7CE4223BA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A554E-CDBB-478A-8E3D-7D4AA6173A55}"/>
      </w:docPartPr>
      <w:docPartBody>
        <w:p w:rsidR="00395EC8" w:rsidRDefault="003E10DF" w:rsidP="003E10DF">
          <w:pPr>
            <w:pStyle w:val="D4F89EBC7B2D40EAB43A7CE4223BA5A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090CA85D3FF43CC93E14DDEE3AA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81BF6-9667-4E50-BB1E-081A2C3867E6}"/>
      </w:docPartPr>
      <w:docPartBody>
        <w:p w:rsidR="00395EC8" w:rsidRDefault="003E10DF" w:rsidP="003E10DF">
          <w:pPr>
            <w:pStyle w:val="7090CA85D3FF43CC93E14DDEE3AA5B5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6A5333A51D44EED8EA84489A429E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948B-3C72-4681-8339-03B17E9E4AC1}"/>
      </w:docPartPr>
      <w:docPartBody>
        <w:p w:rsidR="00395EC8" w:rsidRDefault="003E10DF" w:rsidP="003E10DF">
          <w:pPr>
            <w:pStyle w:val="36A5333A51D44EED8EA84489A429EC1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83ED025BA9D4AA296187239FBE92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FB9E-C6C8-42DC-82B4-CA5374B3338E}"/>
      </w:docPartPr>
      <w:docPartBody>
        <w:p w:rsidR="00395EC8" w:rsidRDefault="003E10DF" w:rsidP="003E10DF">
          <w:pPr>
            <w:pStyle w:val="383ED025BA9D4AA296187239FBE927A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B95D61F6C4B49B083D7807255A4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DFE7D-D30C-471F-9925-D71FE90A8FB6}"/>
      </w:docPartPr>
      <w:docPartBody>
        <w:p w:rsidR="00395EC8" w:rsidRDefault="003E10DF" w:rsidP="003E10DF">
          <w:pPr>
            <w:pStyle w:val="1B95D61F6C4B49B083D7807255A4CBBE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B27B559819B4A3482A5906A3A3F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35B1-76A4-4A03-88BA-74CB7AC595E1}"/>
      </w:docPartPr>
      <w:docPartBody>
        <w:p w:rsidR="00395EC8" w:rsidRDefault="003E10DF" w:rsidP="003E10DF">
          <w:pPr>
            <w:pStyle w:val="2B27B559819B4A3482A5906A3A3F919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D95D38AFA48D424788804FC45B46A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DA343-201C-4B6D-82D7-5C4A2FFDF2DD}"/>
      </w:docPartPr>
      <w:docPartBody>
        <w:p w:rsidR="00395EC8" w:rsidRDefault="003E10DF" w:rsidP="003E10DF">
          <w:pPr>
            <w:pStyle w:val="D95D38AFA48D424788804FC45B46AE2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986F812E63840F9B216A5041A62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C167-0960-46EF-B79A-C106E35CAEEC}"/>
      </w:docPartPr>
      <w:docPartBody>
        <w:p w:rsidR="00395EC8" w:rsidRDefault="003E10DF" w:rsidP="003E10DF">
          <w:pPr>
            <w:pStyle w:val="0986F812E63840F9B216A5041A62931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3B33B6D9FEC44FD8EEE94F27A415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9418-DCAF-4B11-92CD-F4E86B2E8D74}"/>
      </w:docPartPr>
      <w:docPartBody>
        <w:p w:rsidR="00395EC8" w:rsidRDefault="003E10DF" w:rsidP="003E10DF">
          <w:pPr>
            <w:pStyle w:val="53B33B6D9FEC44FD8EEE94F27A4152D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C5EB9FB66084B78BEE2C4C6596FF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786F-8918-49D8-AD99-334F04CCBE2B}"/>
      </w:docPartPr>
      <w:docPartBody>
        <w:p w:rsidR="00395EC8" w:rsidRDefault="003E10DF" w:rsidP="003E10DF">
          <w:pPr>
            <w:pStyle w:val="0C5EB9FB66084B78BEE2C4C6596FF65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FDB282FBE7FA47448AE200C64F5EB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AEF11-7E7A-4895-8BF4-4F369C5D3A5F}"/>
      </w:docPartPr>
      <w:docPartBody>
        <w:p w:rsidR="00395EC8" w:rsidRDefault="003E10DF" w:rsidP="003E10DF">
          <w:pPr>
            <w:pStyle w:val="FDB282FBE7FA47448AE200C64F5EB02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6FBF8DDC2254E809CAD8D5356EC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58C8-EF0E-46AC-9B7A-284D1E699270}"/>
      </w:docPartPr>
      <w:docPartBody>
        <w:p w:rsidR="00395EC8" w:rsidRDefault="003E10DF" w:rsidP="003E10DF">
          <w:pPr>
            <w:pStyle w:val="C6FBF8DDC2254E809CAD8D5356ECCB52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B957AD8A37E4D929C3149B5AFE7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60CB2-7BDA-4E88-8A39-0DDAF20F47B6}"/>
      </w:docPartPr>
      <w:docPartBody>
        <w:p w:rsidR="00395EC8" w:rsidRDefault="003E10DF" w:rsidP="003E10DF">
          <w:pPr>
            <w:pStyle w:val="2B957AD8A37E4D929C3149B5AFE72D8D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6C2438C11364CA3885E4BA2D07E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D606-0D4B-4B47-A844-BF3D83D364D6}"/>
      </w:docPartPr>
      <w:docPartBody>
        <w:p w:rsidR="00395EC8" w:rsidRDefault="003E10DF" w:rsidP="003E10DF">
          <w:pPr>
            <w:pStyle w:val="B6C2438C11364CA3885E4BA2D07E8FC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5C1892678E264B7F930B9283A342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5F070-9D4E-461B-8EA6-07A2CC4FC6C8}"/>
      </w:docPartPr>
      <w:docPartBody>
        <w:p w:rsidR="00395EC8" w:rsidRDefault="003E10DF" w:rsidP="003E10DF">
          <w:pPr>
            <w:pStyle w:val="5C1892678E264B7F930B9283A342CDD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7743AA25FEF645389BEFCF031BE92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1EEB-0AA3-4F9E-8569-1FAE60062A9B}"/>
      </w:docPartPr>
      <w:docPartBody>
        <w:p w:rsidR="00395EC8" w:rsidRDefault="003E10DF" w:rsidP="003E10DF">
          <w:pPr>
            <w:pStyle w:val="7743AA25FEF645389BEFCF031BE92EF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A7CFF383A17441898C7EEC91F622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5BCD-B9F0-4CE8-97B1-8ABEFF7E07E8}"/>
      </w:docPartPr>
      <w:docPartBody>
        <w:p w:rsidR="00395EC8" w:rsidRDefault="003E10DF" w:rsidP="003E10DF">
          <w:pPr>
            <w:pStyle w:val="A7CFF383A17441898C7EEC91F6221AB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A3956D156C048F3A11C02AC8699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22EA9-AB3D-4295-AE21-9338D5D7C4F4}"/>
      </w:docPartPr>
      <w:docPartBody>
        <w:p w:rsidR="00395EC8" w:rsidRDefault="003E10DF" w:rsidP="003E10DF">
          <w:pPr>
            <w:pStyle w:val="BA3956D156C048F3A11C02AC8699A9F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A82BD61F65C4B8C917AA9DDF3C04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120D-FE19-49B3-827C-D76850D531FC}"/>
      </w:docPartPr>
      <w:docPartBody>
        <w:p w:rsidR="00395EC8" w:rsidRDefault="003E10DF" w:rsidP="003E10DF">
          <w:pPr>
            <w:pStyle w:val="4A82BD61F65C4B8C917AA9DDF3C0437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5F0E423F4C941C2B6C1F1430E4C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77D7C-DD7D-41AA-B1FD-FA1ABC82E4F5}"/>
      </w:docPartPr>
      <w:docPartBody>
        <w:p w:rsidR="00395EC8" w:rsidRDefault="003E10DF" w:rsidP="003E10DF">
          <w:pPr>
            <w:pStyle w:val="65F0E423F4C941C2B6C1F1430E4C2B4B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0DA598D97B4E4D648624996EAE27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583B-A550-49B9-A3DA-0026794C760B}"/>
      </w:docPartPr>
      <w:docPartBody>
        <w:p w:rsidR="00395EC8" w:rsidRDefault="003E10DF" w:rsidP="003E10DF">
          <w:pPr>
            <w:pStyle w:val="0DA598D97B4E4D648624996EAE2771AC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D15D00C726A4553A94BCDF164AF9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5BC44-B536-46AB-AC77-E3F86C32945B}"/>
      </w:docPartPr>
      <w:docPartBody>
        <w:p w:rsidR="00395EC8" w:rsidRDefault="003E10DF" w:rsidP="003E10DF">
          <w:pPr>
            <w:pStyle w:val="4D15D00C726A4553A94BCDF164AF9548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8E26FB6B6F4C49898074630523CC8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BD72-B02E-4C6F-8148-3D65C1E0725F}"/>
      </w:docPartPr>
      <w:docPartBody>
        <w:p w:rsidR="00395EC8" w:rsidRDefault="003E10DF" w:rsidP="003E10DF">
          <w:pPr>
            <w:pStyle w:val="8E26FB6B6F4C49898074630523CC802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12F596C5D6BC42CFAB5A078288DBD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021B-7A94-45E3-B1D8-B7C1C733E11A}"/>
      </w:docPartPr>
      <w:docPartBody>
        <w:p w:rsidR="00395EC8" w:rsidRDefault="003E10DF" w:rsidP="003E10DF">
          <w:pPr>
            <w:pStyle w:val="12F596C5D6BC42CFAB5A078288DBDE4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3C6C3D6695D4152BA0EF698A15BD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4C7C8-BF69-4B7F-998A-D3F2B7323642}"/>
      </w:docPartPr>
      <w:docPartBody>
        <w:p w:rsidR="00395EC8" w:rsidRDefault="003E10DF" w:rsidP="003E10DF">
          <w:pPr>
            <w:pStyle w:val="23C6C3D6695D4152BA0EF698A15BD0F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80DECE2C78845C98DAB84952131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5581-88A7-4C14-9A7A-2970C7459F01}"/>
      </w:docPartPr>
      <w:docPartBody>
        <w:p w:rsidR="00EE0914" w:rsidRDefault="00395EC8" w:rsidP="00395EC8">
          <w:pPr>
            <w:pStyle w:val="B80DECE2C78845C98DAB84952131EBD0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9DE863759EF7450994011A6AC2388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A46F-8440-4E10-A2C3-2703DC981BEF}"/>
      </w:docPartPr>
      <w:docPartBody>
        <w:p w:rsidR="00EE0914" w:rsidRDefault="00395EC8" w:rsidP="00395EC8">
          <w:pPr>
            <w:pStyle w:val="9DE863759EF7450994011A6AC2388009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67FB99BC83F4A6E80FB37F5B918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FD3C-8F57-40BE-BD58-A5EC01576635}"/>
      </w:docPartPr>
      <w:docPartBody>
        <w:p w:rsidR="00EE0914" w:rsidRDefault="00395EC8" w:rsidP="00395EC8">
          <w:pPr>
            <w:pStyle w:val="367FB99BC83F4A6E80FB37F5B918A5D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2FAAE0CF975C4FD7A8D0DCE97FB0E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5BE0-CDBC-455F-B0E6-2A2D585297D0}"/>
      </w:docPartPr>
      <w:docPartBody>
        <w:p w:rsidR="00000000" w:rsidRDefault="00EE0914" w:rsidP="00EE0914">
          <w:pPr>
            <w:pStyle w:val="2FAAE0CF975C4FD7A8D0DCE97FB0EA0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CCD1F7D992364D38A716E67D1EABA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B106F-BC9E-49FF-9B76-CA2611633F25}"/>
      </w:docPartPr>
      <w:docPartBody>
        <w:p w:rsidR="00000000" w:rsidRDefault="00EE0914" w:rsidP="00EE0914">
          <w:pPr>
            <w:pStyle w:val="CCD1F7D992364D38A716E67D1EABA234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6ADF172B1D294C80BE6BFAAD5F19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A52B-8A05-4B47-9A41-B021B121D1E4}"/>
      </w:docPartPr>
      <w:docPartBody>
        <w:p w:rsidR="00000000" w:rsidRDefault="00EE0914" w:rsidP="00EE0914">
          <w:pPr>
            <w:pStyle w:val="6ADF172B1D294C80BE6BFAAD5F190A6F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9"/>
    <w:rsid w:val="0001069C"/>
    <w:rsid w:val="002E533A"/>
    <w:rsid w:val="00395EC8"/>
    <w:rsid w:val="003E10DF"/>
    <w:rsid w:val="0044140E"/>
    <w:rsid w:val="006B1ABF"/>
    <w:rsid w:val="00757329"/>
    <w:rsid w:val="00884DA1"/>
    <w:rsid w:val="009929DE"/>
    <w:rsid w:val="009E5978"/>
    <w:rsid w:val="00A250BB"/>
    <w:rsid w:val="00A86E71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978"/>
    <w:rPr>
      <w:color w:val="808080"/>
    </w:rPr>
  </w:style>
  <w:style w:type="paragraph" w:customStyle="1" w:styleId="5A47FDC0D2A34BB98D4B72097289741F">
    <w:name w:val="5A47FDC0D2A34BB98D4B72097289741F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">
    <w:name w:val="5A47FDC0D2A34BB98D4B72097289741F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">
    <w:name w:val="4B64B1E45BC6436ABF1DAEC190040773"/>
    <w:rsid w:val="00757329"/>
  </w:style>
  <w:style w:type="paragraph" w:customStyle="1" w:styleId="301ED242BE1E44E9B9C611FF20F97E75">
    <w:name w:val="301ED242BE1E44E9B9C611FF20F97E7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">
    <w:name w:val="4B64B1E45BC6436ABF1DAEC190040773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2">
    <w:name w:val="5A47FDC0D2A34BB98D4B72097289741F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">
    <w:name w:val="301ED242BE1E44E9B9C611FF20F97E75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2">
    <w:name w:val="4B64B1E45BC6436ABF1DAEC190040773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">
    <w:name w:val="0BB2478DFCCD4602B8426512D88A3060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3">
    <w:name w:val="5A47FDC0D2A34BB98D4B72097289741F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2">
    <w:name w:val="301ED242BE1E44E9B9C611FF20F97E75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3">
    <w:name w:val="4B64B1E45BC6436ABF1DAEC190040773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">
    <w:name w:val="0BB2478DFCCD4602B8426512D88A3060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4">
    <w:name w:val="5A47FDC0D2A34BB98D4B72097289741F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">
    <w:name w:val="874F761FB6BA4F298012F3DABE83386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3">
    <w:name w:val="301ED242BE1E44E9B9C611FF20F97E75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4">
    <w:name w:val="4B64B1E45BC6436ABF1DAEC190040773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2">
    <w:name w:val="0BB2478DFCCD4602B8426512D88A3060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5">
    <w:name w:val="5A47FDC0D2A34BB98D4B72097289741F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">
    <w:name w:val="874F761FB6BA4F298012F3DABE833866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4">
    <w:name w:val="301ED242BE1E44E9B9C611FF20F97E75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5">
    <w:name w:val="4B64B1E45BC6436ABF1DAEC190040773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3">
    <w:name w:val="0BB2478DFCCD4602B8426512D88A3060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6">
    <w:name w:val="5A47FDC0D2A34BB98D4B72097289741F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2">
    <w:name w:val="874F761FB6BA4F298012F3DABE833866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0516C71A4CA48AFE8FA1310B9ACC">
    <w:name w:val="4A020516C71A4CA48AFE8FA1310B9ACC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">
    <w:name w:val="EF2BCF35C0AC402ABEA16010AE199BD1"/>
    <w:rsid w:val="00757329"/>
  </w:style>
  <w:style w:type="paragraph" w:customStyle="1" w:styleId="BC4E174EF8914D48AEBDFD2CC51B1C5F">
    <w:name w:val="BC4E174EF8914D48AEBDFD2CC51B1C5F"/>
    <w:rsid w:val="00757329"/>
  </w:style>
  <w:style w:type="paragraph" w:customStyle="1" w:styleId="3BEC5B92D0FD491489B27655348E6B3E">
    <w:name w:val="3BEC5B92D0FD491489B27655348E6B3E"/>
    <w:rsid w:val="00757329"/>
  </w:style>
  <w:style w:type="paragraph" w:customStyle="1" w:styleId="45263BDB171243498F3CC51B5D2E5022">
    <w:name w:val="45263BDB171243498F3CC51B5D2E5022"/>
    <w:rsid w:val="00757329"/>
  </w:style>
  <w:style w:type="paragraph" w:customStyle="1" w:styleId="301ED242BE1E44E9B9C611FF20F97E755">
    <w:name w:val="301ED242BE1E44E9B9C611FF20F97E7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6">
    <w:name w:val="4B64B1E45BC6436ABF1DAEC190040773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4">
    <w:name w:val="0BB2478DFCCD4602B8426512D88A306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7">
    <w:name w:val="5A47FDC0D2A34BB98D4B72097289741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3">
    <w:name w:val="874F761FB6BA4F298012F3DABE83386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">
    <w:name w:val="EF2BCF35C0AC402ABEA16010AE199BD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">
    <w:name w:val="3BEC5B92D0FD491489B27655348E6B3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">
    <w:name w:val="BC4E174EF8914D48AEBDFD2CC51B1C5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">
    <w:name w:val="45263BDB171243498F3CC51B5D2E502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">
    <w:name w:val="E35D4304486A4D96935488F3656E19D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">
    <w:name w:val="CB7850B343DD419BB33F7921B574A50E"/>
    <w:rsid w:val="006B1ABF"/>
  </w:style>
  <w:style w:type="paragraph" w:customStyle="1" w:styleId="3E7807C242AD4B9DA9F490E9C7C8ABA5">
    <w:name w:val="3E7807C242AD4B9DA9F490E9C7C8ABA5"/>
    <w:rsid w:val="006B1ABF"/>
  </w:style>
  <w:style w:type="paragraph" w:customStyle="1" w:styleId="07521DD2B2A9474796A733445761A08A">
    <w:name w:val="07521DD2B2A9474796A733445761A08A"/>
    <w:rsid w:val="006B1ABF"/>
  </w:style>
  <w:style w:type="paragraph" w:customStyle="1" w:styleId="68CC30F2F9C747579F46EF766ABA5934">
    <w:name w:val="68CC30F2F9C747579F46EF766ABA5934"/>
    <w:rsid w:val="006B1ABF"/>
  </w:style>
  <w:style w:type="paragraph" w:customStyle="1" w:styleId="27A9D472539244ADAAFA3E7F4B2529FE">
    <w:name w:val="27A9D472539244ADAAFA3E7F4B2529FE"/>
    <w:rsid w:val="006B1ABF"/>
  </w:style>
  <w:style w:type="paragraph" w:customStyle="1" w:styleId="76184DE0434E47C4BA27574611747889">
    <w:name w:val="76184DE0434E47C4BA27574611747889"/>
    <w:rsid w:val="006B1ABF"/>
  </w:style>
  <w:style w:type="paragraph" w:customStyle="1" w:styleId="E950C927D4284822A5D5881E559CCCB8">
    <w:name w:val="E950C927D4284822A5D5881E559CCCB8"/>
    <w:rsid w:val="006B1ABF"/>
  </w:style>
  <w:style w:type="paragraph" w:customStyle="1" w:styleId="EDA1C4AEED544B7BAB2413FD69DE39F4">
    <w:name w:val="EDA1C4AEED544B7BAB2413FD69DE39F4"/>
    <w:rsid w:val="006B1ABF"/>
  </w:style>
  <w:style w:type="paragraph" w:customStyle="1" w:styleId="301ED242BE1E44E9B9C611FF20F97E756">
    <w:name w:val="301ED242BE1E44E9B9C611FF20F97E75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7">
    <w:name w:val="4B64B1E45BC6436ABF1DAEC190040773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5">
    <w:name w:val="0BB2478DFCCD4602B8426512D88A306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8">
    <w:name w:val="5A47FDC0D2A34BB98D4B72097289741F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4">
    <w:name w:val="874F761FB6BA4F298012F3DABE83386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2">
    <w:name w:val="EF2BCF35C0AC402ABEA16010AE199BD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2">
    <w:name w:val="3BEC5B92D0FD491489B27655348E6B3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2">
    <w:name w:val="BC4E174EF8914D48AEBDFD2CC51B1C5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2">
    <w:name w:val="45263BDB171243498F3CC51B5D2E502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1">
    <w:name w:val="E35D4304486A4D96935488F3656E19D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1">
    <w:name w:val="CB7850B343DD419BB33F7921B574A5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07C242AD4B9DA9F490E9C7C8ABA51">
    <w:name w:val="3E7807C242AD4B9DA9F490E9C7C8AB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21DD2B2A9474796A733445761A08A1">
    <w:name w:val="07521DD2B2A9474796A733445761A08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C30F2F9C747579F46EF766ABA59341">
    <w:name w:val="68CC30F2F9C747579F46EF766ABA593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D472539244ADAAFA3E7F4B2529FE1">
    <w:name w:val="27A9D472539244ADAAFA3E7F4B2529F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">
    <w:name w:val="E950C927D4284822A5D5881E559CCCB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4AEED544B7BAB2413FD69DE39F41">
    <w:name w:val="EDA1C4AEED544B7BAB2413FD69DE39F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">
    <w:name w:val="1D2BF69E99494322A802FE43D303CA2F"/>
    <w:rsid w:val="006B1ABF"/>
  </w:style>
  <w:style w:type="paragraph" w:customStyle="1" w:styleId="D3A65DCA0BA54D7F9E309380A82E3333">
    <w:name w:val="D3A65DCA0BA54D7F9E309380A82E3333"/>
    <w:rsid w:val="006B1ABF"/>
  </w:style>
  <w:style w:type="paragraph" w:customStyle="1" w:styleId="4B7101F5C9E24327ACA4328A0EF1E398">
    <w:name w:val="4B7101F5C9E24327ACA4328A0EF1E398"/>
    <w:rsid w:val="006B1ABF"/>
  </w:style>
  <w:style w:type="paragraph" w:customStyle="1" w:styleId="A964610B43FD41CE8CE4A8FEAB9EB125">
    <w:name w:val="A964610B43FD41CE8CE4A8FEAB9EB125"/>
    <w:rsid w:val="006B1ABF"/>
  </w:style>
  <w:style w:type="paragraph" w:customStyle="1" w:styleId="9DF3BBEE8130491BA3EE40E2DB3B5733">
    <w:name w:val="9DF3BBEE8130491BA3EE40E2DB3B5733"/>
    <w:rsid w:val="006B1ABF"/>
  </w:style>
  <w:style w:type="paragraph" w:customStyle="1" w:styleId="F2F0A2F6B71F4588B6AA5790B48FE081">
    <w:name w:val="F2F0A2F6B71F4588B6AA5790B48FE081"/>
    <w:rsid w:val="006B1ABF"/>
  </w:style>
  <w:style w:type="paragraph" w:customStyle="1" w:styleId="385F7AD7C8324A4F99FDEA58CFE99F4A">
    <w:name w:val="385F7AD7C8324A4F99FDEA58CFE99F4A"/>
    <w:rsid w:val="006B1ABF"/>
  </w:style>
  <w:style w:type="paragraph" w:customStyle="1" w:styleId="3E53F6A4610B404A81D0C446EED89A82">
    <w:name w:val="3E53F6A4610B404A81D0C446EED89A82"/>
    <w:rsid w:val="006B1ABF"/>
  </w:style>
  <w:style w:type="paragraph" w:customStyle="1" w:styleId="C050F12EF8FD4502A6E5555821E0367A">
    <w:name w:val="C050F12EF8FD4502A6E5555821E0367A"/>
    <w:rsid w:val="006B1ABF"/>
  </w:style>
  <w:style w:type="paragraph" w:customStyle="1" w:styleId="1402F2977FC748BA825CF56A3004B1A4">
    <w:name w:val="1402F2977FC748BA825CF56A3004B1A4"/>
    <w:rsid w:val="006B1ABF"/>
  </w:style>
  <w:style w:type="paragraph" w:customStyle="1" w:styleId="B51DAC9FAA914B9A9C701F08F4E574B1">
    <w:name w:val="B51DAC9FAA914B9A9C701F08F4E574B1"/>
    <w:rsid w:val="006B1ABF"/>
  </w:style>
  <w:style w:type="paragraph" w:customStyle="1" w:styleId="632AC9FEC13D4FC0807CA11C7806B917">
    <w:name w:val="632AC9FEC13D4FC0807CA11C7806B917"/>
    <w:rsid w:val="006B1ABF"/>
  </w:style>
  <w:style w:type="paragraph" w:customStyle="1" w:styleId="E41F8183527C4569A2C8525BAD1BE937">
    <w:name w:val="E41F8183527C4569A2C8525BAD1BE937"/>
    <w:rsid w:val="006B1ABF"/>
  </w:style>
  <w:style w:type="paragraph" w:customStyle="1" w:styleId="E6FA883D21864E1DA689804709D6817F">
    <w:name w:val="E6FA883D21864E1DA689804709D6817F"/>
    <w:rsid w:val="006B1ABF"/>
  </w:style>
  <w:style w:type="paragraph" w:customStyle="1" w:styleId="5A29546990DC4B0FA0F47A3D4AC6A359">
    <w:name w:val="5A29546990DC4B0FA0F47A3D4AC6A359"/>
    <w:rsid w:val="006B1ABF"/>
  </w:style>
  <w:style w:type="paragraph" w:customStyle="1" w:styleId="F27C2C955DC44E74AFE688092368B4D6">
    <w:name w:val="F27C2C955DC44E74AFE688092368B4D6"/>
    <w:rsid w:val="006B1ABF"/>
  </w:style>
  <w:style w:type="paragraph" w:customStyle="1" w:styleId="A3026099AE404A12A251B20254140FC2">
    <w:name w:val="A3026099AE404A12A251B20254140FC2"/>
    <w:rsid w:val="006B1ABF"/>
  </w:style>
  <w:style w:type="paragraph" w:customStyle="1" w:styleId="164A72EDAC9D4488BB2242346E8D7B2F">
    <w:name w:val="164A72EDAC9D4488BB2242346E8D7B2F"/>
    <w:rsid w:val="006B1ABF"/>
  </w:style>
  <w:style w:type="paragraph" w:customStyle="1" w:styleId="935FDAEEC44D4C8BA9F09D474DCE8ADF">
    <w:name w:val="935FDAEEC44D4C8BA9F09D474DCE8ADF"/>
    <w:rsid w:val="006B1ABF"/>
  </w:style>
  <w:style w:type="paragraph" w:customStyle="1" w:styleId="706FB55DC63C4EF48A10C7B3B558F9C7">
    <w:name w:val="706FB55DC63C4EF48A10C7B3B558F9C7"/>
    <w:rsid w:val="006B1ABF"/>
  </w:style>
  <w:style w:type="paragraph" w:customStyle="1" w:styleId="8D58CC6B665B4EC48B12B11729AD16D2">
    <w:name w:val="8D58CC6B665B4EC48B12B11729AD16D2"/>
    <w:rsid w:val="006B1ABF"/>
  </w:style>
  <w:style w:type="paragraph" w:customStyle="1" w:styleId="BDB6E02DEB4F4BDEA0CD6D0C3F26364E">
    <w:name w:val="BDB6E02DEB4F4BDEA0CD6D0C3F26364E"/>
    <w:rsid w:val="006B1ABF"/>
  </w:style>
  <w:style w:type="paragraph" w:customStyle="1" w:styleId="E7ADECAAA7114BF58E9E4A3F0956BA9C">
    <w:name w:val="E7ADECAAA7114BF58E9E4A3F0956BA9C"/>
    <w:rsid w:val="006B1ABF"/>
  </w:style>
  <w:style w:type="paragraph" w:customStyle="1" w:styleId="4A511722EDD64BB88AC237539753849B">
    <w:name w:val="4A511722EDD64BB88AC237539753849B"/>
    <w:rsid w:val="006B1ABF"/>
  </w:style>
  <w:style w:type="paragraph" w:customStyle="1" w:styleId="BB89E53958F3406EBBE160EFBA6692A1">
    <w:name w:val="BB89E53958F3406EBBE160EFBA6692A1"/>
    <w:rsid w:val="006B1ABF"/>
  </w:style>
  <w:style w:type="paragraph" w:customStyle="1" w:styleId="87F90DF86CA54EB1B2360682E71EC582">
    <w:name w:val="87F90DF86CA54EB1B2360682E71EC582"/>
    <w:rsid w:val="006B1ABF"/>
  </w:style>
  <w:style w:type="paragraph" w:customStyle="1" w:styleId="836E33C155F14FE08ECAAAED9521DADE">
    <w:name w:val="836E33C155F14FE08ECAAAED9521DADE"/>
    <w:rsid w:val="006B1ABF"/>
  </w:style>
  <w:style w:type="paragraph" w:customStyle="1" w:styleId="5E61792357EC40CEA7137CA7C1B0A3F2">
    <w:name w:val="5E61792357EC40CEA7137CA7C1B0A3F2"/>
    <w:rsid w:val="006B1ABF"/>
  </w:style>
  <w:style w:type="paragraph" w:customStyle="1" w:styleId="D6501135D0324CC4816D46D197B3D898">
    <w:name w:val="D6501135D0324CC4816D46D197B3D898"/>
    <w:rsid w:val="006B1ABF"/>
  </w:style>
  <w:style w:type="paragraph" w:customStyle="1" w:styleId="7A943E3C86914CE9BA87F14E5CD8B01E">
    <w:name w:val="7A943E3C86914CE9BA87F14E5CD8B01E"/>
    <w:rsid w:val="006B1ABF"/>
  </w:style>
  <w:style w:type="paragraph" w:customStyle="1" w:styleId="2BBCBB38CD824995A871FC0F7BD4930E">
    <w:name w:val="2BBCBB38CD824995A871FC0F7BD4930E"/>
    <w:rsid w:val="006B1ABF"/>
  </w:style>
  <w:style w:type="paragraph" w:customStyle="1" w:styleId="1572527EC2044DD6B338DE1D3092C00B">
    <w:name w:val="1572527EC2044DD6B338DE1D3092C00B"/>
    <w:rsid w:val="006B1ABF"/>
  </w:style>
  <w:style w:type="paragraph" w:customStyle="1" w:styleId="E916EFE42A294A1AADC7B3934E9F5190">
    <w:name w:val="E916EFE42A294A1AADC7B3934E9F5190"/>
    <w:rsid w:val="006B1ABF"/>
  </w:style>
  <w:style w:type="paragraph" w:customStyle="1" w:styleId="8DA3556501644EE69B53AE9E0B24B235">
    <w:name w:val="8DA3556501644EE69B53AE9E0B24B235"/>
    <w:rsid w:val="006B1ABF"/>
  </w:style>
  <w:style w:type="paragraph" w:customStyle="1" w:styleId="56D70E16C1594A25B8A9D818B40946D3">
    <w:name w:val="56D70E16C1594A25B8A9D818B40946D3"/>
    <w:rsid w:val="006B1ABF"/>
  </w:style>
  <w:style w:type="paragraph" w:customStyle="1" w:styleId="25550F09690E4722BE7023F15CA1B5E1">
    <w:name w:val="25550F09690E4722BE7023F15CA1B5E1"/>
    <w:rsid w:val="006B1ABF"/>
  </w:style>
  <w:style w:type="paragraph" w:customStyle="1" w:styleId="CB9B726BEA66485D921E4417F98218A8">
    <w:name w:val="CB9B726BEA66485D921E4417F98218A8"/>
    <w:rsid w:val="006B1ABF"/>
  </w:style>
  <w:style w:type="paragraph" w:customStyle="1" w:styleId="12AC24B8A4F940BFB6387C36EF38C89F">
    <w:name w:val="12AC24B8A4F940BFB6387C36EF38C89F"/>
    <w:rsid w:val="006B1ABF"/>
  </w:style>
  <w:style w:type="paragraph" w:customStyle="1" w:styleId="CEFC9B8FB981410789483D0E502E7EFA">
    <w:name w:val="CEFC9B8FB981410789483D0E502E7EFA"/>
    <w:rsid w:val="006B1ABF"/>
  </w:style>
  <w:style w:type="paragraph" w:customStyle="1" w:styleId="A56BF8DEB96D4F6D8A99BD87DF897C02">
    <w:name w:val="A56BF8DEB96D4F6D8A99BD87DF897C02"/>
    <w:rsid w:val="006B1ABF"/>
  </w:style>
  <w:style w:type="paragraph" w:customStyle="1" w:styleId="558E177EDD434352BC4E9B3B97A76711">
    <w:name w:val="558E177EDD434352BC4E9B3B97A76711"/>
    <w:rsid w:val="006B1ABF"/>
  </w:style>
  <w:style w:type="paragraph" w:customStyle="1" w:styleId="571B438687D24D91B4C96BC153623B57">
    <w:name w:val="571B438687D24D91B4C96BC153623B57"/>
    <w:rsid w:val="006B1ABF"/>
  </w:style>
  <w:style w:type="paragraph" w:customStyle="1" w:styleId="B78C2EBBF31A48D7B5336A5C033342B6">
    <w:name w:val="B78C2EBBF31A48D7B5336A5C033342B6"/>
    <w:rsid w:val="006B1ABF"/>
  </w:style>
  <w:style w:type="paragraph" w:customStyle="1" w:styleId="7A96DFA2B6D24DC88A7CB44981CAF041">
    <w:name w:val="7A96DFA2B6D24DC88A7CB44981CAF041"/>
    <w:rsid w:val="006B1ABF"/>
  </w:style>
  <w:style w:type="paragraph" w:customStyle="1" w:styleId="26B13FC87BBC44ECB2D50791E8E12EF5">
    <w:name w:val="26B13FC87BBC44ECB2D50791E8E12EF5"/>
    <w:rsid w:val="006B1ABF"/>
  </w:style>
  <w:style w:type="paragraph" w:customStyle="1" w:styleId="2ABB7C4939F045DFB058FF8672807068">
    <w:name w:val="2ABB7C4939F045DFB058FF8672807068"/>
    <w:rsid w:val="006B1ABF"/>
  </w:style>
  <w:style w:type="paragraph" w:customStyle="1" w:styleId="10849366A234432B89B56BBDE6085BFC">
    <w:name w:val="10849366A234432B89B56BBDE6085BFC"/>
    <w:rsid w:val="006B1ABF"/>
  </w:style>
  <w:style w:type="paragraph" w:customStyle="1" w:styleId="213343EE82A74444AF6B5B3A835E68AA">
    <w:name w:val="213343EE82A74444AF6B5B3A835E68AA"/>
    <w:rsid w:val="006B1ABF"/>
  </w:style>
  <w:style w:type="paragraph" w:customStyle="1" w:styleId="C9AFADE32A3E4FA4A43354549BBF8855">
    <w:name w:val="C9AFADE32A3E4FA4A43354549BBF8855"/>
    <w:rsid w:val="006B1ABF"/>
  </w:style>
  <w:style w:type="paragraph" w:customStyle="1" w:styleId="B147272AA6BE42689F753F31C1A9D36C">
    <w:name w:val="B147272AA6BE42689F753F31C1A9D36C"/>
    <w:rsid w:val="006B1ABF"/>
  </w:style>
  <w:style w:type="paragraph" w:customStyle="1" w:styleId="3745088904A64B93AC0BCCB7DF18F46B">
    <w:name w:val="3745088904A64B93AC0BCCB7DF18F46B"/>
    <w:rsid w:val="006B1ABF"/>
  </w:style>
  <w:style w:type="paragraph" w:customStyle="1" w:styleId="C50A33D5F137439AB76415D65651CDC6">
    <w:name w:val="C50A33D5F137439AB76415D65651CDC6"/>
    <w:rsid w:val="006B1ABF"/>
  </w:style>
  <w:style w:type="paragraph" w:customStyle="1" w:styleId="03D3B7FA4E674EE9857285A09FF17719">
    <w:name w:val="03D3B7FA4E674EE9857285A09FF17719"/>
    <w:rsid w:val="006B1ABF"/>
  </w:style>
  <w:style w:type="paragraph" w:customStyle="1" w:styleId="C7C2328AC7E9463E86A42EBE69BA1C93">
    <w:name w:val="C7C2328AC7E9463E86A42EBE69BA1C93"/>
    <w:rsid w:val="006B1ABF"/>
  </w:style>
  <w:style w:type="paragraph" w:customStyle="1" w:styleId="20966A1920DF4A2FA937DAC8DB1F4798">
    <w:name w:val="20966A1920DF4A2FA937DAC8DB1F4798"/>
    <w:rsid w:val="006B1ABF"/>
  </w:style>
  <w:style w:type="paragraph" w:customStyle="1" w:styleId="14E2F52814AE473787141F0491398C72">
    <w:name w:val="14E2F52814AE473787141F0491398C72"/>
    <w:rsid w:val="006B1ABF"/>
  </w:style>
  <w:style w:type="paragraph" w:customStyle="1" w:styleId="22C5953A356949ACBABD3206CAF145C0">
    <w:name w:val="22C5953A356949ACBABD3206CAF145C0"/>
    <w:rsid w:val="006B1ABF"/>
  </w:style>
  <w:style w:type="paragraph" w:customStyle="1" w:styleId="A94E8E65EB4F483F931A13E10F48583C">
    <w:name w:val="A94E8E65EB4F483F931A13E10F48583C"/>
    <w:rsid w:val="006B1ABF"/>
  </w:style>
  <w:style w:type="paragraph" w:customStyle="1" w:styleId="9B6F7408322C4A628351E983791F6BC4">
    <w:name w:val="9B6F7408322C4A628351E983791F6BC4"/>
    <w:rsid w:val="006B1ABF"/>
  </w:style>
  <w:style w:type="paragraph" w:customStyle="1" w:styleId="C30E139649534801B9810C1B5F0659D3">
    <w:name w:val="C30E139649534801B9810C1B5F0659D3"/>
    <w:rsid w:val="006B1ABF"/>
  </w:style>
  <w:style w:type="paragraph" w:customStyle="1" w:styleId="BDDD640B0EAC42FA8A4B1AEF3BDE2B6C">
    <w:name w:val="BDDD640B0EAC42FA8A4B1AEF3BDE2B6C"/>
    <w:rsid w:val="006B1ABF"/>
  </w:style>
  <w:style w:type="paragraph" w:customStyle="1" w:styleId="457C889B4E2540F69FA1D312B34D1C21">
    <w:name w:val="457C889B4E2540F69FA1D312B34D1C21"/>
    <w:rsid w:val="006B1ABF"/>
  </w:style>
  <w:style w:type="paragraph" w:customStyle="1" w:styleId="FF2FFF497A6A435BB6CB1D96FE30720E">
    <w:name w:val="FF2FFF497A6A435BB6CB1D96FE30720E"/>
    <w:rsid w:val="006B1ABF"/>
  </w:style>
  <w:style w:type="paragraph" w:customStyle="1" w:styleId="18D806B3630E440A896EC129D5F6DD61">
    <w:name w:val="18D806B3630E440A896EC129D5F6DD61"/>
    <w:rsid w:val="006B1ABF"/>
  </w:style>
  <w:style w:type="paragraph" w:customStyle="1" w:styleId="026E852389B4414CAF1C415D77031D6C">
    <w:name w:val="026E852389B4414CAF1C415D77031D6C"/>
    <w:rsid w:val="006B1ABF"/>
  </w:style>
  <w:style w:type="paragraph" w:customStyle="1" w:styleId="E5507659E2B04F6F8BF48BD2E3667CC5">
    <w:name w:val="E5507659E2B04F6F8BF48BD2E3667CC5"/>
    <w:rsid w:val="006B1ABF"/>
  </w:style>
  <w:style w:type="paragraph" w:customStyle="1" w:styleId="270D55D4354348A9B2CDCB8436B8E81B">
    <w:name w:val="270D55D4354348A9B2CDCB8436B8E81B"/>
    <w:rsid w:val="006B1ABF"/>
  </w:style>
  <w:style w:type="paragraph" w:customStyle="1" w:styleId="301ED242BE1E44E9B9C611FF20F97E757">
    <w:name w:val="301ED242BE1E44E9B9C611FF20F97E75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8">
    <w:name w:val="4B64B1E45BC6436ABF1DAEC190040773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6">
    <w:name w:val="0BB2478DFCCD4602B8426512D88A3060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9">
    <w:name w:val="5A47FDC0D2A34BB98D4B72097289741F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5">
    <w:name w:val="874F761FB6BA4F298012F3DABE83386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3">
    <w:name w:val="EF2BCF35C0AC402ABEA16010AE199BD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3">
    <w:name w:val="3BEC5B92D0FD491489B27655348E6B3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3">
    <w:name w:val="BC4E174EF8914D48AEBDFD2CC51B1C5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3">
    <w:name w:val="45263BDB171243498F3CC51B5D2E502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1">
    <w:name w:val="8D58CC6B665B4EC48B12B11729AD16D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1">
    <w:name w:val="1D2BF69E99494322A802FE43D303CA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1">
    <w:name w:val="385F7AD7C8324A4F99FDEA58CFE99F4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1">
    <w:name w:val="F27C2C955DC44E74AFE688092368B4D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1">
    <w:name w:val="BDB6E02DEB4F4BDEA0CD6D0C3F2636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1">
    <w:name w:val="D3A65DCA0BA54D7F9E309380A82E33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1">
    <w:name w:val="3E53F6A4610B404A81D0C446EED89A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1">
    <w:name w:val="A3026099AE404A12A251B20254140FC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1">
    <w:name w:val="E7ADECAAA7114BF58E9E4A3F0956BA9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1">
    <w:name w:val="4B7101F5C9E24327ACA4328A0EF1E3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1">
    <w:name w:val="C050F12EF8FD4502A6E5555821E0367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1">
    <w:name w:val="164A72EDAC9D4488BB2242346E8D7B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1">
    <w:name w:val="4A511722EDD64BB88AC237539753849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1">
    <w:name w:val="A964610B43FD41CE8CE4A8FEAB9EB12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1">
    <w:name w:val="1402F2977FC748BA825CF56A3004B1A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1">
    <w:name w:val="935FDAEEC44D4C8BA9F09D474DCE8AD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1">
    <w:name w:val="BB89E53958F3406EBBE160EFBA6692A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1">
    <w:name w:val="9DF3BBEE8130491BA3EE40E2DB3B57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1">
    <w:name w:val="B51DAC9FAA914B9A9C701F08F4E574B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1">
    <w:name w:val="706FB55DC63C4EF48A10C7B3B558F9C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1">
    <w:name w:val="87F90DF86CA54EB1B2360682E71EC5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1">
    <w:name w:val="F2F0A2F6B71F4588B6AA5790B48FE08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1">
    <w:name w:val="632AC9FEC13D4FC0807CA11C7806B91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1">
    <w:name w:val="5A29546990DC4B0FA0F47A3D4AC6A35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1">
    <w:name w:val="836E33C155F14FE08ECAAAED9521DAD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2">
    <w:name w:val="E950C927D4284822A5D5881E559CCCB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1">
    <w:name w:val="E41F8183527C4569A2C8525BAD1BE93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1">
    <w:name w:val="E6FA883D21864E1DA689804709D6817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1">
    <w:name w:val="5E61792357EC40CEA7137CA7C1B0A3F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1">
    <w:name w:val="D6501135D0324CC4816D46D197B3D8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1">
    <w:name w:val="B147272AA6BE42689F753F31C1A9D3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1">
    <w:name w:val="7A943E3C86914CE9BA87F14E5CD8B01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1">
    <w:name w:val="3745088904A64B93AC0BCCB7DF18F46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1">
    <w:name w:val="2BBCBB38CD824995A871FC0F7BD493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1">
    <w:name w:val="2ABB7C4939F045DFB058FF867280706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1">
    <w:name w:val="C50A33D5F137439AB76415D65651CDC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1">
    <w:name w:val="1572527EC2044DD6B338DE1D3092C00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1">
    <w:name w:val="10849366A234432B89B56BBDE6085BF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1">
    <w:name w:val="03D3B7FA4E674EE9857285A09FF1771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1">
    <w:name w:val="E916EFE42A294A1AADC7B3934E9F519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1">
    <w:name w:val="213343EE82A74444AF6B5B3A835E68A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1">
    <w:name w:val="C7C2328AC7E9463E86A42EBE69BA1C9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1">
    <w:name w:val="8DA3556501644EE69B53AE9E0B24B23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1">
    <w:name w:val="C9AFADE32A3E4FA4A43354549BBF885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1">
    <w:name w:val="20966A1920DF4A2FA937DAC8DB1F47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1">
    <w:name w:val="56D70E16C1594A25B8A9D818B40946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1">
    <w:name w:val="9B6F7408322C4A628351E983791F6BC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1">
    <w:name w:val="14E2F52814AE473787141F0491398C7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1">
    <w:name w:val="25550F09690E4722BE7023F15CA1B5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1">
    <w:name w:val="C30E139649534801B9810C1B5F0659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1">
    <w:name w:val="22C5953A356949ACBABD3206CAF145C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1">
    <w:name w:val="BDDD640B0EAC42FA8A4B1AEF3BDE2B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1">
    <w:name w:val="A94E8E65EB4F483F931A13E10F48583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1">
    <w:name w:val="12AC24B8A4F940BFB6387C36EF38C89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1">
    <w:name w:val="457C889B4E2540F69FA1D312B34D1C2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1">
    <w:name w:val="18D806B3630E440A896EC129D5F6DD6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1">
    <w:name w:val="CEFC9B8FB981410789483D0E502E7EF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1">
    <w:name w:val="FF2FFF497A6A435BB6CB1D96FE3072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1">
    <w:name w:val="026E852389B4414CAF1C415D77031D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1">
    <w:name w:val="A56BF8DEB96D4F6D8A99BD87DF897C0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1">
    <w:name w:val="B78C2EBBF31A48D7B5336A5C033342B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1">
    <w:name w:val="E5507659E2B04F6F8BF48BD2E3667CC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1">
    <w:name w:val="558E177EDD434352BC4E9B3B97A7671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1">
    <w:name w:val="571B438687D24D91B4C96BC153623B5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1">
    <w:name w:val="270D55D4354348A9B2CDCB8436B8E81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">
    <w:name w:val="368A893C70804D87B0800073C021E33A"/>
    <w:rsid w:val="006B1ABF"/>
  </w:style>
  <w:style w:type="paragraph" w:customStyle="1" w:styleId="301ED242BE1E44E9B9C611FF20F97E758">
    <w:name w:val="301ED242BE1E44E9B9C611FF20F97E75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9">
    <w:name w:val="4B64B1E45BC6436ABF1DAEC190040773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7">
    <w:name w:val="0BB2478DFCCD4602B8426512D88A3060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0">
    <w:name w:val="5A47FDC0D2A34BB98D4B72097289741F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6">
    <w:name w:val="874F761FB6BA4F298012F3DABE833866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4">
    <w:name w:val="EF2BCF35C0AC402ABEA16010AE199BD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4">
    <w:name w:val="3BEC5B92D0FD491489B27655348E6B3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4">
    <w:name w:val="BC4E174EF8914D48AEBDFD2CC51B1C5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4">
    <w:name w:val="45263BDB171243498F3CC51B5D2E502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2">
    <w:name w:val="8D58CC6B665B4EC48B12B11729AD16D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2">
    <w:name w:val="1D2BF69E99494322A802FE43D303CA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2">
    <w:name w:val="385F7AD7C8324A4F99FDEA58CFE99F4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2">
    <w:name w:val="F27C2C955DC44E74AFE688092368B4D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2">
    <w:name w:val="BDB6E02DEB4F4BDEA0CD6D0C3F2636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2">
    <w:name w:val="D3A65DCA0BA54D7F9E309380A82E33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2">
    <w:name w:val="3E53F6A4610B404A81D0C446EED89A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2">
    <w:name w:val="A3026099AE404A12A251B20254140FC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2">
    <w:name w:val="E7ADECAAA7114BF58E9E4A3F0956BA9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2">
    <w:name w:val="4B7101F5C9E24327ACA4328A0EF1E3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2">
    <w:name w:val="C050F12EF8FD4502A6E5555821E0367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2">
    <w:name w:val="164A72EDAC9D4488BB2242346E8D7B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2">
    <w:name w:val="4A511722EDD64BB88AC237539753849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2">
    <w:name w:val="A964610B43FD41CE8CE4A8FEAB9EB12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2">
    <w:name w:val="1402F2977FC748BA825CF56A3004B1A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2">
    <w:name w:val="935FDAEEC44D4C8BA9F09D474DCE8AD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2">
    <w:name w:val="BB89E53958F3406EBBE160EFBA6692A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2">
    <w:name w:val="9DF3BBEE8130491BA3EE40E2DB3B57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2">
    <w:name w:val="B51DAC9FAA914B9A9C701F08F4E574B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2">
    <w:name w:val="706FB55DC63C4EF48A10C7B3B558F9C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2">
    <w:name w:val="87F90DF86CA54EB1B2360682E71EC5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2">
    <w:name w:val="F2F0A2F6B71F4588B6AA5790B48FE08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2">
    <w:name w:val="632AC9FEC13D4FC0807CA11C7806B91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2">
    <w:name w:val="5A29546990DC4B0FA0F47A3D4AC6A35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2">
    <w:name w:val="836E33C155F14FE08ECAAAED9521DAD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3">
    <w:name w:val="E950C927D4284822A5D5881E559CCCB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2">
    <w:name w:val="E41F8183527C4569A2C8525BAD1BE93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2">
    <w:name w:val="E6FA883D21864E1DA689804709D6817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2">
    <w:name w:val="5E61792357EC40CEA7137CA7C1B0A3F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2">
    <w:name w:val="D6501135D0324CC4816D46D197B3D8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2">
    <w:name w:val="B147272AA6BE42689F753F31C1A9D3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2">
    <w:name w:val="7A943E3C86914CE9BA87F14E5CD8B01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2">
    <w:name w:val="3745088904A64B93AC0BCCB7DF18F46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2">
    <w:name w:val="2BBCBB38CD824995A871FC0F7BD493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2">
    <w:name w:val="2ABB7C4939F045DFB058FF867280706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2">
    <w:name w:val="C50A33D5F137439AB76415D65651CDC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2">
    <w:name w:val="1572527EC2044DD6B338DE1D3092C00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2">
    <w:name w:val="10849366A234432B89B56BBDE6085BF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2">
    <w:name w:val="03D3B7FA4E674EE9857285A09FF1771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2">
    <w:name w:val="E916EFE42A294A1AADC7B3934E9F519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2">
    <w:name w:val="213343EE82A74444AF6B5B3A835E68A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2">
    <w:name w:val="C7C2328AC7E9463E86A42EBE69BA1C9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2">
    <w:name w:val="8DA3556501644EE69B53AE9E0B24B23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2">
    <w:name w:val="C9AFADE32A3E4FA4A43354549BBF885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2">
    <w:name w:val="20966A1920DF4A2FA937DAC8DB1F47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2">
    <w:name w:val="56D70E16C1594A25B8A9D818B40946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2">
    <w:name w:val="9B6F7408322C4A628351E983791F6BC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2">
    <w:name w:val="14E2F52814AE473787141F0491398C7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2">
    <w:name w:val="25550F09690E4722BE7023F15CA1B5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2">
    <w:name w:val="C30E139649534801B9810C1B5F0659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2">
    <w:name w:val="22C5953A356949ACBABD3206CAF145C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2">
    <w:name w:val="BDDD640B0EAC42FA8A4B1AEF3BDE2B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2">
    <w:name w:val="A94E8E65EB4F483F931A13E10F48583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2">
    <w:name w:val="12AC24B8A4F940BFB6387C36EF38C89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2">
    <w:name w:val="457C889B4E2540F69FA1D312B34D1C2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2">
    <w:name w:val="18D806B3630E440A896EC129D5F6DD6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2">
    <w:name w:val="CEFC9B8FB981410789483D0E502E7EF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2">
    <w:name w:val="FF2FFF497A6A435BB6CB1D96FE3072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2">
    <w:name w:val="026E852389B4414CAF1C415D77031D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2">
    <w:name w:val="A56BF8DEB96D4F6D8A99BD87DF897C0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2">
    <w:name w:val="B78C2EBBF31A48D7B5336A5C033342B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2">
    <w:name w:val="E5507659E2B04F6F8BF48BD2E3667CC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2">
    <w:name w:val="558E177EDD434352BC4E9B3B97A7671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2">
    <w:name w:val="571B438687D24D91B4C96BC153623B5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2">
    <w:name w:val="270D55D4354348A9B2CDCB8436B8E81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1">
    <w:name w:val="368A893C70804D87B0800073C021E33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9">
    <w:name w:val="301ED242BE1E44E9B9C611FF20F97E75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0">
    <w:name w:val="4B64B1E45BC6436ABF1DAEC190040773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8">
    <w:name w:val="0BB2478DFCCD4602B8426512D88A3060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1">
    <w:name w:val="5A47FDC0D2A34BB98D4B72097289741F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7">
    <w:name w:val="874F761FB6BA4F298012F3DABE833866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5">
    <w:name w:val="EF2BCF35C0AC402ABEA16010AE199BD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5">
    <w:name w:val="3BEC5B92D0FD491489B27655348E6B3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5">
    <w:name w:val="BC4E174EF8914D48AEBDFD2CC51B1C5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5">
    <w:name w:val="45263BDB171243498F3CC51B5D2E502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3">
    <w:name w:val="8D58CC6B665B4EC48B12B11729AD16D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3">
    <w:name w:val="1D2BF69E99494322A802FE43D303CA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3">
    <w:name w:val="385F7AD7C8324A4F99FDEA58CFE99F4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3">
    <w:name w:val="F27C2C955DC44E74AFE688092368B4D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3">
    <w:name w:val="BDB6E02DEB4F4BDEA0CD6D0C3F26364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3">
    <w:name w:val="D3A65DCA0BA54D7F9E309380A82E33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3">
    <w:name w:val="3E53F6A4610B404A81D0C446EED89A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3">
    <w:name w:val="A3026099AE404A12A251B20254140FC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3">
    <w:name w:val="E7ADECAAA7114BF58E9E4A3F0956BA9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3">
    <w:name w:val="4B7101F5C9E24327ACA4328A0EF1E3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3">
    <w:name w:val="C050F12EF8FD4502A6E5555821E0367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3">
    <w:name w:val="164A72EDAC9D4488BB2242346E8D7B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3">
    <w:name w:val="4A511722EDD64BB88AC237539753849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3">
    <w:name w:val="A964610B43FD41CE8CE4A8FEAB9EB12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3">
    <w:name w:val="1402F2977FC748BA825CF56A3004B1A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3">
    <w:name w:val="935FDAEEC44D4C8BA9F09D474DCE8AD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3">
    <w:name w:val="BB89E53958F3406EBBE160EFBA6692A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3">
    <w:name w:val="9DF3BBEE8130491BA3EE40E2DB3B57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3">
    <w:name w:val="B51DAC9FAA914B9A9C701F08F4E574B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3">
    <w:name w:val="706FB55DC63C4EF48A10C7B3B558F9C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3">
    <w:name w:val="87F90DF86CA54EB1B2360682E71EC5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3">
    <w:name w:val="F2F0A2F6B71F4588B6AA5790B48FE08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3">
    <w:name w:val="632AC9FEC13D4FC0807CA11C7806B91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3">
    <w:name w:val="5A29546990DC4B0FA0F47A3D4AC6A35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3">
    <w:name w:val="836E33C155F14FE08ECAAAED9521DAD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4">
    <w:name w:val="E950C927D4284822A5D5881E559CCCB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3">
    <w:name w:val="E41F8183527C4569A2C8525BAD1BE93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3">
    <w:name w:val="E6FA883D21864E1DA689804709D6817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3">
    <w:name w:val="5E61792357EC40CEA7137CA7C1B0A3F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3">
    <w:name w:val="D6501135D0324CC4816D46D197B3D8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3">
    <w:name w:val="B147272AA6BE42689F753F31C1A9D3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3">
    <w:name w:val="7A943E3C86914CE9BA87F14E5CD8B01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3">
    <w:name w:val="3745088904A64B93AC0BCCB7DF18F46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3">
    <w:name w:val="2BBCBB38CD824995A871FC0F7BD493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3">
    <w:name w:val="2ABB7C4939F045DFB058FF867280706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3">
    <w:name w:val="C50A33D5F137439AB76415D65651CDC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3">
    <w:name w:val="1572527EC2044DD6B338DE1D3092C00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3">
    <w:name w:val="10849366A234432B89B56BBDE6085BF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3">
    <w:name w:val="03D3B7FA4E674EE9857285A09FF1771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3">
    <w:name w:val="E916EFE42A294A1AADC7B3934E9F519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3">
    <w:name w:val="213343EE82A74444AF6B5B3A835E68A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3">
    <w:name w:val="C7C2328AC7E9463E86A42EBE69BA1C9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3">
    <w:name w:val="8DA3556501644EE69B53AE9E0B24B23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3">
    <w:name w:val="C9AFADE32A3E4FA4A43354549BBF885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3">
    <w:name w:val="20966A1920DF4A2FA937DAC8DB1F47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3">
    <w:name w:val="56D70E16C1594A25B8A9D818B40946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3">
    <w:name w:val="9B6F7408322C4A628351E983791F6BC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3">
    <w:name w:val="14E2F52814AE473787141F0491398C7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3">
    <w:name w:val="25550F09690E4722BE7023F15CA1B5E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3">
    <w:name w:val="C30E139649534801B9810C1B5F0659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3">
    <w:name w:val="22C5953A356949ACBABD3206CAF145C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3">
    <w:name w:val="BDDD640B0EAC42FA8A4B1AEF3BDE2B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3">
    <w:name w:val="A94E8E65EB4F483F931A13E10F48583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3">
    <w:name w:val="12AC24B8A4F940BFB6387C36EF38C89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3">
    <w:name w:val="457C889B4E2540F69FA1D312B34D1C2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3">
    <w:name w:val="18D806B3630E440A896EC129D5F6DD6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3">
    <w:name w:val="CEFC9B8FB981410789483D0E502E7EF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3">
    <w:name w:val="FF2FFF497A6A435BB6CB1D96FE3072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3">
    <w:name w:val="026E852389B4414CAF1C415D77031D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3">
    <w:name w:val="A56BF8DEB96D4F6D8A99BD87DF897C0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3">
    <w:name w:val="B78C2EBBF31A48D7B5336A5C033342B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3">
    <w:name w:val="E5507659E2B04F6F8BF48BD2E3667CC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3">
    <w:name w:val="558E177EDD434352BC4E9B3B97A7671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3">
    <w:name w:val="571B438687D24D91B4C96BC153623B5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3">
    <w:name w:val="270D55D4354348A9B2CDCB8436B8E81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2">
    <w:name w:val="368A893C70804D87B0800073C021E33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0D0A36F0451ABC753C11EC1E0390">
    <w:name w:val="82DD0D0A36F0451ABC753C11EC1E0390"/>
    <w:rsid w:val="006B1ABF"/>
  </w:style>
  <w:style w:type="paragraph" w:customStyle="1" w:styleId="C443A9A386574EEDB3EAE0E9BC846462">
    <w:name w:val="C443A9A386574EEDB3EAE0E9BC846462"/>
    <w:rsid w:val="006B1ABF"/>
  </w:style>
  <w:style w:type="paragraph" w:customStyle="1" w:styleId="8AF8ACFDCE2F468EB0032C64B3A9E5CF">
    <w:name w:val="8AF8ACFDCE2F468EB0032C64B3A9E5CF"/>
    <w:rsid w:val="006B1ABF"/>
  </w:style>
  <w:style w:type="paragraph" w:customStyle="1" w:styleId="21FB0044812942258293986FFCBB1C60">
    <w:name w:val="21FB0044812942258293986FFCBB1C60"/>
    <w:rsid w:val="006B1ABF"/>
  </w:style>
  <w:style w:type="paragraph" w:customStyle="1" w:styleId="657FDEDDA98E4E18AFF6A11F09C0A9B5">
    <w:name w:val="657FDEDDA98E4E18AFF6A11F09C0A9B5"/>
    <w:rsid w:val="006B1ABF"/>
  </w:style>
  <w:style w:type="paragraph" w:customStyle="1" w:styleId="D2AD58A77C74485CA530FBAA51B4B8BE">
    <w:name w:val="D2AD58A77C74485CA530FBAA51B4B8BE"/>
    <w:rsid w:val="006B1ABF"/>
  </w:style>
  <w:style w:type="paragraph" w:customStyle="1" w:styleId="320CEC055EF64381938B9A9CE3252D4E">
    <w:name w:val="320CEC055EF64381938B9A9CE3252D4E"/>
    <w:rsid w:val="006B1ABF"/>
  </w:style>
  <w:style w:type="paragraph" w:customStyle="1" w:styleId="D3489F3E17FD452BB75BCEF723D70A31">
    <w:name w:val="D3489F3E17FD452BB75BCEF723D70A31"/>
    <w:rsid w:val="006B1ABF"/>
  </w:style>
  <w:style w:type="paragraph" w:customStyle="1" w:styleId="871593C3803E48ABA1A16C0D0B6C943F">
    <w:name w:val="871593C3803E48ABA1A16C0D0B6C943F"/>
    <w:rsid w:val="006B1ABF"/>
  </w:style>
  <w:style w:type="paragraph" w:customStyle="1" w:styleId="FDFCA113419140D5A847362A6F3454EA">
    <w:name w:val="FDFCA113419140D5A847362A6F3454EA"/>
    <w:rsid w:val="006B1ABF"/>
  </w:style>
  <w:style w:type="paragraph" w:customStyle="1" w:styleId="6027692804BC48E193318A2C52086A0F">
    <w:name w:val="6027692804BC48E193318A2C52086A0F"/>
    <w:rsid w:val="006B1ABF"/>
  </w:style>
  <w:style w:type="paragraph" w:customStyle="1" w:styleId="16BE5EBEA4384D9C96026EFB73D5D18E">
    <w:name w:val="16BE5EBEA4384D9C96026EFB73D5D18E"/>
    <w:rsid w:val="006B1ABF"/>
  </w:style>
  <w:style w:type="paragraph" w:customStyle="1" w:styleId="1D894B8BF7DA44AF86157B786080ECC9">
    <w:name w:val="1D894B8BF7DA44AF86157B786080ECC9"/>
    <w:rsid w:val="006B1ABF"/>
  </w:style>
  <w:style w:type="paragraph" w:customStyle="1" w:styleId="04B8EF4DA9A244419713F1A2263BCB74">
    <w:name w:val="04B8EF4DA9A244419713F1A2263BCB74"/>
    <w:rsid w:val="006B1ABF"/>
  </w:style>
  <w:style w:type="paragraph" w:customStyle="1" w:styleId="4F94C940E5E04DF5A1D79686CBEB6932">
    <w:name w:val="4F94C940E5E04DF5A1D79686CBEB6932"/>
    <w:rsid w:val="006B1ABF"/>
  </w:style>
  <w:style w:type="paragraph" w:customStyle="1" w:styleId="4CFE8EF94F734E3D8B556A526293AF00">
    <w:name w:val="4CFE8EF94F734E3D8B556A526293AF00"/>
    <w:rsid w:val="006B1ABF"/>
  </w:style>
  <w:style w:type="paragraph" w:customStyle="1" w:styleId="A88ADADE19A04BD3BCA3F716B090326E">
    <w:name w:val="A88ADADE19A04BD3BCA3F716B090326E"/>
    <w:rsid w:val="006B1ABF"/>
  </w:style>
  <w:style w:type="paragraph" w:customStyle="1" w:styleId="523BF21C27AF496B83BAB83F63F73BEE">
    <w:name w:val="523BF21C27AF496B83BAB83F63F73BEE"/>
    <w:rsid w:val="006B1ABF"/>
  </w:style>
  <w:style w:type="paragraph" w:customStyle="1" w:styleId="49FAC4260D3B4E87AD323156192C33C3">
    <w:name w:val="49FAC4260D3B4E87AD323156192C33C3"/>
    <w:rsid w:val="006B1ABF"/>
  </w:style>
  <w:style w:type="paragraph" w:customStyle="1" w:styleId="8F9074010F9544B28ADBAC6AC56EC8AC">
    <w:name w:val="8F9074010F9544B28ADBAC6AC56EC8AC"/>
    <w:rsid w:val="006B1ABF"/>
  </w:style>
  <w:style w:type="paragraph" w:customStyle="1" w:styleId="084CEF1BB55B453CBC2B484A2629905A">
    <w:name w:val="084CEF1BB55B453CBC2B484A2629905A"/>
    <w:rsid w:val="006B1ABF"/>
  </w:style>
  <w:style w:type="paragraph" w:customStyle="1" w:styleId="CD21E579FD424F518554C63E597F2330">
    <w:name w:val="CD21E579FD424F518554C63E597F2330"/>
    <w:rsid w:val="006B1ABF"/>
  </w:style>
  <w:style w:type="paragraph" w:customStyle="1" w:styleId="D207B50986AD456BA4C74F6B67FEF9E1">
    <w:name w:val="D207B50986AD456BA4C74F6B67FEF9E1"/>
    <w:rsid w:val="006B1ABF"/>
  </w:style>
  <w:style w:type="paragraph" w:customStyle="1" w:styleId="0B564CDACF1641BDA88C5F6CB7D367A5">
    <w:name w:val="0B564CDACF1641BDA88C5F6CB7D367A5"/>
    <w:rsid w:val="006B1ABF"/>
  </w:style>
  <w:style w:type="paragraph" w:customStyle="1" w:styleId="301ED242BE1E44E9B9C611FF20F97E7510">
    <w:name w:val="301ED242BE1E44E9B9C611FF20F97E75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1">
    <w:name w:val="4B64B1E45BC6436ABF1DAEC19004077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9">
    <w:name w:val="0BB2478DFCCD4602B8426512D88A3060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2">
    <w:name w:val="5A47FDC0D2A34BB98D4B72097289741F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8">
    <w:name w:val="874F761FB6BA4F298012F3DABE833866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6">
    <w:name w:val="EF2BCF35C0AC402ABEA16010AE199BD1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6">
    <w:name w:val="3BEC5B92D0FD491489B27655348E6B3E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6">
    <w:name w:val="BC4E174EF8914D48AEBDFD2CC51B1C5F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6">
    <w:name w:val="45263BDB171243498F3CC51B5D2E5022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4">
    <w:name w:val="8D58CC6B665B4EC48B12B11729AD16D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4">
    <w:name w:val="1D2BF69E99494322A802FE43D303CA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4">
    <w:name w:val="385F7AD7C8324A4F99FDEA58CFE99F4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4">
    <w:name w:val="F27C2C955DC44E74AFE688092368B4D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4">
    <w:name w:val="BDB6E02DEB4F4BDEA0CD6D0C3F26364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4">
    <w:name w:val="D3A65DCA0BA54D7F9E309380A82E33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4">
    <w:name w:val="3E53F6A4610B404A81D0C446EED89A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4">
    <w:name w:val="A3026099AE404A12A251B20254140FC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4">
    <w:name w:val="E7ADECAAA7114BF58E9E4A3F0956BA9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4">
    <w:name w:val="4B7101F5C9E24327ACA4328A0EF1E3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4">
    <w:name w:val="C050F12EF8FD4502A6E5555821E0367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4">
    <w:name w:val="164A72EDAC9D4488BB2242346E8D7B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4">
    <w:name w:val="4A511722EDD64BB88AC237539753849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4">
    <w:name w:val="A964610B43FD41CE8CE4A8FEAB9EB12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4">
    <w:name w:val="1402F2977FC748BA825CF56A3004B1A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4">
    <w:name w:val="935FDAEEC44D4C8BA9F09D474DCE8AD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4">
    <w:name w:val="BB89E53958F3406EBBE160EFBA6692A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4">
    <w:name w:val="9DF3BBEE8130491BA3EE40E2DB3B57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4">
    <w:name w:val="B51DAC9FAA914B9A9C701F08F4E574B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4">
    <w:name w:val="706FB55DC63C4EF48A10C7B3B558F9C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4">
    <w:name w:val="87F90DF86CA54EB1B2360682E71EC5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4">
    <w:name w:val="F2F0A2F6B71F4588B6AA5790B48FE08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4">
    <w:name w:val="632AC9FEC13D4FC0807CA11C7806B91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4">
    <w:name w:val="5A29546990DC4B0FA0F47A3D4AC6A35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4">
    <w:name w:val="836E33C155F14FE08ECAAAED9521DAD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5">
    <w:name w:val="E950C927D4284822A5D5881E559CCCB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4">
    <w:name w:val="E41F8183527C4569A2C8525BAD1BE93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4">
    <w:name w:val="E6FA883D21864E1DA689804709D6817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4">
    <w:name w:val="5E61792357EC40CEA7137CA7C1B0A3F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4">
    <w:name w:val="D6501135D0324CC4816D46D197B3D8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4">
    <w:name w:val="B147272AA6BE42689F753F31C1A9D3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4">
    <w:name w:val="7A943E3C86914CE9BA87F14E5CD8B01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4">
    <w:name w:val="3745088904A64B93AC0BCCB7DF18F46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4">
    <w:name w:val="2BBCBB38CD824995A871FC0F7BD493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4">
    <w:name w:val="2ABB7C4939F045DFB058FF867280706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4">
    <w:name w:val="C50A33D5F137439AB76415D65651CDC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4">
    <w:name w:val="1572527EC2044DD6B338DE1D3092C00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4">
    <w:name w:val="10849366A234432B89B56BBDE6085BF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4">
    <w:name w:val="03D3B7FA4E674EE9857285A09FF1771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4">
    <w:name w:val="E916EFE42A294A1AADC7B3934E9F519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4">
    <w:name w:val="213343EE82A74444AF6B5B3A835E68A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4">
    <w:name w:val="C7C2328AC7E9463E86A42EBE69BA1C9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4">
    <w:name w:val="8DA3556501644EE69B53AE9E0B24B23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4">
    <w:name w:val="C9AFADE32A3E4FA4A43354549BBF885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4">
    <w:name w:val="20966A1920DF4A2FA937DAC8DB1F47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4">
    <w:name w:val="56D70E16C1594A25B8A9D818B40946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4">
    <w:name w:val="9B6F7408322C4A628351E983791F6BC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4">
    <w:name w:val="14E2F52814AE473787141F0491398C7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4">
    <w:name w:val="25550F09690E4722BE7023F15CA1B5E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4">
    <w:name w:val="C30E139649534801B9810C1B5F0659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4">
    <w:name w:val="22C5953A356949ACBABD3206CAF145C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4">
    <w:name w:val="BDDD640B0EAC42FA8A4B1AEF3BDE2B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4">
    <w:name w:val="A94E8E65EB4F483F931A13E10F48583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4">
    <w:name w:val="12AC24B8A4F940BFB6387C36EF38C89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4">
    <w:name w:val="457C889B4E2540F69FA1D312B34D1C2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4">
    <w:name w:val="18D806B3630E440A896EC129D5F6DD6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4">
    <w:name w:val="CEFC9B8FB981410789483D0E502E7EF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4">
    <w:name w:val="FF2FFF497A6A435BB6CB1D96FE3072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4">
    <w:name w:val="026E852389B4414CAF1C415D77031D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4">
    <w:name w:val="A56BF8DEB96D4F6D8A99BD87DF897C0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4">
    <w:name w:val="B78C2EBBF31A48D7B5336A5C033342B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4">
    <w:name w:val="E5507659E2B04F6F8BF48BD2E3667CC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4">
    <w:name w:val="558E177EDD434352BC4E9B3B97A7671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4">
    <w:name w:val="571B438687D24D91B4C96BC153623B5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4">
    <w:name w:val="270D55D4354348A9B2CDCB8436B8E81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3">
    <w:name w:val="368A893C70804D87B0800073C021E33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1">
    <w:name w:val="C443A9A386574EEDB3EAE0E9BC84646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1">
    <w:name w:val="8AF8ACFDCE2F468EB0032C64B3A9E5C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1">
    <w:name w:val="320CEC055EF64381938B9A9CE3252D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1">
    <w:name w:val="D3489F3E17FD452BB75BCEF723D70A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1">
    <w:name w:val="871593C3803E48ABA1A16C0D0B6C943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1">
    <w:name w:val="1D894B8BF7DA44AF86157B786080ECC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1">
    <w:name w:val="04B8EF4DA9A244419713F1A2263BCB7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1">
    <w:name w:val="4F94C940E5E04DF5A1D79686CBEB693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1">
    <w:name w:val="49FAC4260D3B4E87AD323156192C33C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1">
    <w:name w:val="8F9074010F9544B28ADBAC6AC56EC8A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1">
    <w:name w:val="084CEF1BB55B453CBC2B484A2629905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1">
    <w:name w:val="21FB0044812942258293986FFCBB1C6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1">
    <w:name w:val="657FDEDDA98E4E18AFF6A11F09C0A9B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1">
    <w:name w:val="D2AD58A77C74485CA530FBAA51B4B8B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1">
    <w:name w:val="FDFCA113419140D5A847362A6F3454E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1">
    <w:name w:val="6027692804BC48E193318A2C52086A0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1">
    <w:name w:val="16BE5EBEA4384D9C96026EFB73D5D18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1">
    <w:name w:val="4CFE8EF94F734E3D8B556A526293AF0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1">
    <w:name w:val="A88ADADE19A04BD3BCA3F716B090326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1">
    <w:name w:val="523BF21C27AF496B83BAB83F63F73BE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1">
    <w:name w:val="CD21E579FD424F518554C63E597F233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1">
    <w:name w:val="D207B50986AD456BA4C74F6B67FEF9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1">
    <w:name w:val="0B564CDACF1641BDA88C5F6CB7D367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1">
    <w:name w:val="301ED242BE1E44E9B9C611FF20F97E75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2">
    <w:name w:val="4B64B1E45BC6436ABF1DAEC19004077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0">
    <w:name w:val="0BB2478DFCCD4602B8426512D88A3060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3">
    <w:name w:val="5A47FDC0D2A34BB98D4B72097289741F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9">
    <w:name w:val="874F761FB6BA4F298012F3DABE833866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7">
    <w:name w:val="EF2BCF35C0AC402ABEA16010AE199BD1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7">
    <w:name w:val="3BEC5B92D0FD491489B27655348E6B3E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7">
    <w:name w:val="BC4E174EF8914D48AEBDFD2CC51B1C5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7">
    <w:name w:val="45263BDB171243498F3CC51B5D2E5022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5">
    <w:name w:val="8D58CC6B665B4EC48B12B11729AD16D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5">
    <w:name w:val="1D2BF69E99494322A802FE43D303CA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5">
    <w:name w:val="385F7AD7C8324A4F99FDEA58CFE99F4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5">
    <w:name w:val="F27C2C955DC44E74AFE688092368B4D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5">
    <w:name w:val="BDB6E02DEB4F4BDEA0CD6D0C3F26364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5">
    <w:name w:val="D3A65DCA0BA54D7F9E309380A82E33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5">
    <w:name w:val="3E53F6A4610B404A81D0C446EED89A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5">
    <w:name w:val="A3026099AE404A12A251B20254140FC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5">
    <w:name w:val="E7ADECAAA7114BF58E9E4A3F0956BA9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5">
    <w:name w:val="4B7101F5C9E24327ACA4328A0EF1E3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5">
    <w:name w:val="C050F12EF8FD4502A6E5555821E0367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5">
    <w:name w:val="164A72EDAC9D4488BB2242346E8D7B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5">
    <w:name w:val="4A511722EDD64BB88AC237539753849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5">
    <w:name w:val="A964610B43FD41CE8CE4A8FEAB9EB12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5">
    <w:name w:val="1402F2977FC748BA825CF56A3004B1A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5">
    <w:name w:val="935FDAEEC44D4C8BA9F09D474DCE8AD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5">
    <w:name w:val="BB89E53958F3406EBBE160EFBA6692A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5">
    <w:name w:val="9DF3BBEE8130491BA3EE40E2DB3B57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5">
    <w:name w:val="B51DAC9FAA914B9A9C701F08F4E574B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5">
    <w:name w:val="706FB55DC63C4EF48A10C7B3B558F9C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5">
    <w:name w:val="87F90DF86CA54EB1B2360682E71EC5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5">
    <w:name w:val="F2F0A2F6B71F4588B6AA5790B48FE08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5">
    <w:name w:val="632AC9FEC13D4FC0807CA11C7806B91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5">
    <w:name w:val="5A29546990DC4B0FA0F47A3D4AC6A35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5">
    <w:name w:val="836E33C155F14FE08ECAAAED9521DAD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6">
    <w:name w:val="E950C927D4284822A5D5881E559CCCB8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5">
    <w:name w:val="E41F8183527C4569A2C8525BAD1BE93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5">
    <w:name w:val="E6FA883D21864E1DA689804709D6817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5">
    <w:name w:val="5E61792357EC40CEA7137CA7C1B0A3F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5">
    <w:name w:val="D6501135D0324CC4816D46D197B3D8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5">
    <w:name w:val="B147272AA6BE42689F753F31C1A9D3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5">
    <w:name w:val="7A943E3C86914CE9BA87F14E5CD8B01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5">
    <w:name w:val="3745088904A64B93AC0BCCB7DF18F46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5">
    <w:name w:val="2BBCBB38CD824995A871FC0F7BD493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5">
    <w:name w:val="2ABB7C4939F045DFB058FF867280706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5">
    <w:name w:val="C50A33D5F137439AB76415D65651CDC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5">
    <w:name w:val="1572527EC2044DD6B338DE1D3092C00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5">
    <w:name w:val="10849366A234432B89B56BBDE6085BF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5">
    <w:name w:val="03D3B7FA4E674EE9857285A09FF1771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5">
    <w:name w:val="E916EFE42A294A1AADC7B3934E9F519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5">
    <w:name w:val="213343EE82A74444AF6B5B3A835E68A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5">
    <w:name w:val="C7C2328AC7E9463E86A42EBE69BA1C9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5">
    <w:name w:val="8DA3556501644EE69B53AE9E0B24B23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5">
    <w:name w:val="C9AFADE32A3E4FA4A43354549BBF885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5">
    <w:name w:val="20966A1920DF4A2FA937DAC8DB1F47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5">
    <w:name w:val="56D70E16C1594A25B8A9D818B40946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5">
    <w:name w:val="9B6F7408322C4A628351E983791F6BC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5">
    <w:name w:val="14E2F52814AE473787141F0491398C7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5">
    <w:name w:val="25550F09690E4722BE7023F15CA1B5E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5">
    <w:name w:val="C30E139649534801B9810C1B5F0659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5">
    <w:name w:val="22C5953A356949ACBABD3206CAF145C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5">
    <w:name w:val="BDDD640B0EAC42FA8A4B1AEF3BDE2B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5">
    <w:name w:val="A94E8E65EB4F483F931A13E10F48583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5">
    <w:name w:val="12AC24B8A4F940BFB6387C36EF38C89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5">
    <w:name w:val="457C889B4E2540F69FA1D312B34D1C2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5">
    <w:name w:val="18D806B3630E440A896EC129D5F6DD6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5">
    <w:name w:val="CEFC9B8FB981410789483D0E502E7EF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5">
    <w:name w:val="FF2FFF497A6A435BB6CB1D96FE3072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5">
    <w:name w:val="026E852389B4414CAF1C415D77031D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5">
    <w:name w:val="A56BF8DEB96D4F6D8A99BD87DF897C0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5">
    <w:name w:val="B78C2EBBF31A48D7B5336A5C033342B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5">
    <w:name w:val="E5507659E2B04F6F8BF48BD2E3667CC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5">
    <w:name w:val="558E177EDD434352BC4E9B3B97A7671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5">
    <w:name w:val="571B438687D24D91B4C96BC153623B5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5">
    <w:name w:val="270D55D4354348A9B2CDCB8436B8E81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4">
    <w:name w:val="368A893C70804D87B0800073C021E33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2">
    <w:name w:val="C443A9A386574EEDB3EAE0E9BC84646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2">
    <w:name w:val="8AF8ACFDCE2F468EB0032C64B3A9E5C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2">
    <w:name w:val="320CEC055EF64381938B9A9CE3252D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2">
    <w:name w:val="D3489F3E17FD452BB75BCEF723D70A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2">
    <w:name w:val="871593C3803E48ABA1A16C0D0B6C943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2">
    <w:name w:val="1D894B8BF7DA44AF86157B786080ECC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2">
    <w:name w:val="04B8EF4DA9A244419713F1A2263BCB7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2">
    <w:name w:val="4F94C940E5E04DF5A1D79686CBEB693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2">
    <w:name w:val="49FAC4260D3B4E87AD323156192C33C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2">
    <w:name w:val="8F9074010F9544B28ADBAC6AC56EC8A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2">
    <w:name w:val="084CEF1BB55B453CBC2B484A2629905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2">
    <w:name w:val="21FB0044812942258293986FFCBB1C6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2">
    <w:name w:val="657FDEDDA98E4E18AFF6A11F09C0A9B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2">
    <w:name w:val="D2AD58A77C74485CA530FBAA51B4B8B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2">
    <w:name w:val="FDFCA113419140D5A847362A6F3454E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2">
    <w:name w:val="6027692804BC48E193318A2C52086A0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2">
    <w:name w:val="16BE5EBEA4384D9C96026EFB73D5D18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2">
    <w:name w:val="4CFE8EF94F734E3D8B556A526293AF0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2">
    <w:name w:val="A88ADADE19A04BD3BCA3F716B090326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2">
    <w:name w:val="523BF21C27AF496B83BAB83F63F73BE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2">
    <w:name w:val="CD21E579FD424F518554C63E597F233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2">
    <w:name w:val="D207B50986AD456BA4C74F6B67FEF9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2">
    <w:name w:val="0B564CDACF1641BDA88C5F6CB7D367A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">
    <w:name w:val="4627EF74AD77400D8512364ACDE2EE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">
    <w:name w:val="402CC71AFAF240E8899597AFD274C068"/>
    <w:rsid w:val="009E5978"/>
  </w:style>
  <w:style w:type="paragraph" w:customStyle="1" w:styleId="F5989EC099444D20B0D38478EB9909B2">
    <w:name w:val="F5989EC099444D20B0D38478EB9909B2"/>
    <w:rsid w:val="009E5978"/>
  </w:style>
  <w:style w:type="paragraph" w:customStyle="1" w:styleId="726D2E6B8ED74F178C447FF719FD5721">
    <w:name w:val="726D2E6B8ED74F178C447FF719FD5721"/>
    <w:rsid w:val="009E5978"/>
  </w:style>
  <w:style w:type="paragraph" w:customStyle="1" w:styleId="3E2BBBA9A3AB4F0281CC3E822CEE2D61">
    <w:name w:val="3E2BBBA9A3AB4F0281CC3E822CEE2D61"/>
    <w:rsid w:val="009E5978"/>
  </w:style>
  <w:style w:type="paragraph" w:customStyle="1" w:styleId="FD38EAAA141E47F2BFACFE2EAF0D40F0">
    <w:name w:val="FD38EAAA141E47F2BFACFE2EAF0D40F0"/>
    <w:rsid w:val="009E5978"/>
  </w:style>
  <w:style w:type="paragraph" w:customStyle="1" w:styleId="72B7B6A636A94F60816188F3ADA479D8">
    <w:name w:val="72B7B6A636A94F60816188F3ADA479D8"/>
    <w:rsid w:val="009E5978"/>
  </w:style>
  <w:style w:type="paragraph" w:customStyle="1" w:styleId="A99A4081CE2744189833F317DCFFB781">
    <w:name w:val="A99A4081CE2744189833F317DCFFB781"/>
    <w:rsid w:val="009E5978"/>
  </w:style>
  <w:style w:type="paragraph" w:customStyle="1" w:styleId="81CC8F6ADBDC4DCF92E7CFED7C0D37B3">
    <w:name w:val="81CC8F6ADBDC4DCF92E7CFED7C0D37B3"/>
    <w:rsid w:val="009E5978"/>
  </w:style>
  <w:style w:type="paragraph" w:customStyle="1" w:styleId="0D684DCF356E455A912174D302EBB6C2">
    <w:name w:val="0D684DCF356E455A912174D302EBB6C2"/>
    <w:rsid w:val="009E5978"/>
  </w:style>
  <w:style w:type="paragraph" w:customStyle="1" w:styleId="9146E95EBB184258A161D792E5CB2B0C">
    <w:name w:val="9146E95EBB184258A161D792E5CB2B0C"/>
    <w:rsid w:val="009E5978"/>
  </w:style>
  <w:style w:type="paragraph" w:customStyle="1" w:styleId="3DE3228BFBE24A6492209CC4777864C6">
    <w:name w:val="3DE3228BFBE24A6492209CC4777864C6"/>
    <w:rsid w:val="009E5978"/>
  </w:style>
  <w:style w:type="paragraph" w:customStyle="1" w:styleId="93D646404F7A49969753325B110BF618">
    <w:name w:val="93D646404F7A49969753325B110BF618"/>
    <w:rsid w:val="009E5978"/>
  </w:style>
  <w:style w:type="paragraph" w:customStyle="1" w:styleId="C836F2C9C26140ACAEEB96A5FA67B598">
    <w:name w:val="C836F2C9C26140ACAEEB96A5FA67B598"/>
    <w:rsid w:val="009E5978"/>
  </w:style>
  <w:style w:type="paragraph" w:customStyle="1" w:styleId="3DCB59BE814C4A599299935B0DC9AC03">
    <w:name w:val="3DCB59BE814C4A599299935B0DC9AC03"/>
    <w:rsid w:val="009E5978"/>
  </w:style>
  <w:style w:type="paragraph" w:customStyle="1" w:styleId="D5B0B66C65D94E1ABECE858B0289C99F">
    <w:name w:val="D5B0B66C65D94E1ABECE858B0289C99F"/>
    <w:rsid w:val="009E5978"/>
  </w:style>
  <w:style w:type="paragraph" w:customStyle="1" w:styleId="874DE389107B43D39C9D9407E0F8E51B">
    <w:name w:val="874DE389107B43D39C9D9407E0F8E51B"/>
    <w:rsid w:val="009E5978"/>
  </w:style>
  <w:style w:type="paragraph" w:customStyle="1" w:styleId="E8892D6588E348AF8EC3A3F71289E964">
    <w:name w:val="E8892D6588E348AF8EC3A3F71289E964"/>
    <w:rsid w:val="009E5978"/>
  </w:style>
  <w:style w:type="paragraph" w:customStyle="1" w:styleId="5B792E3DD9594D97829471B385666C4B">
    <w:name w:val="5B792E3DD9594D97829471B385666C4B"/>
    <w:rsid w:val="009E5978"/>
  </w:style>
  <w:style w:type="paragraph" w:customStyle="1" w:styleId="5232C5379DD540E99E34695D844EF3C5">
    <w:name w:val="5232C5379DD540E99E34695D844EF3C5"/>
    <w:rsid w:val="009E5978"/>
  </w:style>
  <w:style w:type="paragraph" w:customStyle="1" w:styleId="6D08BF67CA1144A596BC0D06A3EF3754">
    <w:name w:val="6D08BF67CA1144A596BC0D06A3EF3754"/>
    <w:rsid w:val="009E5978"/>
  </w:style>
  <w:style w:type="paragraph" w:customStyle="1" w:styleId="FBEB162CB2104107BAD66854FB475CC3">
    <w:name w:val="FBEB162CB2104107BAD66854FB475CC3"/>
    <w:rsid w:val="009E5978"/>
  </w:style>
  <w:style w:type="paragraph" w:customStyle="1" w:styleId="5EAEEBE090234108B8C3307C48D36E7A">
    <w:name w:val="5EAEEBE090234108B8C3307C48D36E7A"/>
    <w:rsid w:val="009E5978"/>
  </w:style>
  <w:style w:type="paragraph" w:customStyle="1" w:styleId="7BDAC13B62044C0C87CCBF507E01B3F4">
    <w:name w:val="7BDAC13B62044C0C87CCBF507E01B3F4"/>
    <w:rsid w:val="009E5978"/>
  </w:style>
  <w:style w:type="paragraph" w:customStyle="1" w:styleId="460DADBB1DF84117B5FF4BE18BBBE113">
    <w:name w:val="460DADBB1DF84117B5FF4BE18BBBE113"/>
    <w:rsid w:val="009E5978"/>
  </w:style>
  <w:style w:type="paragraph" w:customStyle="1" w:styleId="62708CF763804D8D8F0724339B15991E">
    <w:name w:val="62708CF763804D8D8F0724339B15991E"/>
    <w:rsid w:val="009E5978"/>
  </w:style>
  <w:style w:type="paragraph" w:customStyle="1" w:styleId="B59AEA91B5994B0DBD799A1E29060247">
    <w:name w:val="B59AEA91B5994B0DBD799A1E29060247"/>
    <w:rsid w:val="009E5978"/>
  </w:style>
  <w:style w:type="paragraph" w:customStyle="1" w:styleId="7ECBCA0E62AD4AE191282FCEEBCC43C2">
    <w:name w:val="7ECBCA0E62AD4AE191282FCEEBCC43C2"/>
    <w:rsid w:val="009E5978"/>
  </w:style>
  <w:style w:type="paragraph" w:customStyle="1" w:styleId="CBB87A0BE33B4B61B3CCE4DF395DCED6">
    <w:name w:val="CBB87A0BE33B4B61B3CCE4DF395DCED6"/>
    <w:rsid w:val="009E5978"/>
  </w:style>
  <w:style w:type="paragraph" w:customStyle="1" w:styleId="BE98F9E0B79648048C32D5784CE707F1">
    <w:name w:val="BE98F9E0B79648048C32D5784CE707F1"/>
    <w:rsid w:val="009E5978"/>
  </w:style>
  <w:style w:type="paragraph" w:customStyle="1" w:styleId="3E4CB24CE777403499A499D92E9FF422">
    <w:name w:val="3E4CB24CE777403499A499D92E9FF422"/>
    <w:rsid w:val="009E5978"/>
  </w:style>
  <w:style w:type="paragraph" w:customStyle="1" w:styleId="AA2872F2611C44C084C22E3532BC52FE">
    <w:name w:val="AA2872F2611C44C084C22E3532BC52FE"/>
    <w:rsid w:val="009E5978"/>
  </w:style>
  <w:style w:type="paragraph" w:customStyle="1" w:styleId="301ED242BE1E44E9B9C611FF20F97E7512">
    <w:name w:val="301ED242BE1E44E9B9C611FF20F97E75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3">
    <w:name w:val="4B64B1E45BC6436ABF1DAEC19004077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1">
    <w:name w:val="0BB2478DFCCD4602B8426512D88A3060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4">
    <w:name w:val="5A47FDC0D2A34BB98D4B72097289741F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0">
    <w:name w:val="874F761FB6BA4F298012F3DABE833866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8">
    <w:name w:val="EF2BCF35C0AC402ABEA16010AE199BD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8">
    <w:name w:val="3BEC5B92D0FD491489B27655348E6B3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8">
    <w:name w:val="BC4E174EF8914D48AEBDFD2CC51B1C5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8">
    <w:name w:val="45263BDB171243498F3CC51B5D2E502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6">
    <w:name w:val="8D58CC6B665B4EC48B12B11729AD16D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6">
    <w:name w:val="1D2BF69E99494322A802FE43D303CA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6">
    <w:name w:val="385F7AD7C8324A4F99FDEA58CFE99F4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6">
    <w:name w:val="F27C2C955DC44E74AFE688092368B4D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6">
    <w:name w:val="BDB6E02DEB4F4BDEA0CD6D0C3F2636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6">
    <w:name w:val="D3A65DCA0BA54D7F9E309380A82E33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6">
    <w:name w:val="3E53F6A4610B404A81D0C446EED89A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6">
    <w:name w:val="A3026099AE404A12A251B20254140FC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6">
    <w:name w:val="E7ADECAAA7114BF58E9E4A3F0956BA9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6">
    <w:name w:val="4B7101F5C9E24327ACA4328A0EF1E3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6">
    <w:name w:val="C050F12EF8FD4502A6E5555821E0367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6">
    <w:name w:val="164A72EDAC9D4488BB2242346E8D7B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6">
    <w:name w:val="4A511722EDD64BB88AC237539753849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6">
    <w:name w:val="A964610B43FD41CE8CE4A8FEAB9EB12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6">
    <w:name w:val="1402F2977FC748BA825CF56A3004B1A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6">
    <w:name w:val="935FDAEEC44D4C8BA9F09D474DCE8AD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6">
    <w:name w:val="BB89E53958F3406EBBE160EFBA6692A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6">
    <w:name w:val="9DF3BBEE8130491BA3EE40E2DB3B57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6">
    <w:name w:val="706FB55DC63C4EF48A10C7B3B558F9C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6">
    <w:name w:val="87F90DF86CA54EB1B2360682E71EC5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6">
    <w:name w:val="F2F0A2F6B71F4588B6AA5790B48FE08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6">
    <w:name w:val="632AC9FEC13D4FC0807CA11C7806B91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6">
    <w:name w:val="5A29546990DC4B0FA0F47A3D4AC6A35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6">
    <w:name w:val="836E33C155F14FE08ECAAAED9521DAD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7">
    <w:name w:val="E950C927D4284822A5D5881E559CCCB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6">
    <w:name w:val="E41F8183527C4569A2C8525BAD1BE93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6">
    <w:name w:val="E6FA883D21864E1DA689804709D6817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6">
    <w:name w:val="5E61792357EC40CEA7137CA7C1B0A3F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1">
    <w:name w:val="3E2BBBA9A3AB4F0281CC3E822CEE2D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1">
    <w:name w:val="FD38EAAA141E47F2BFACFE2EAF0D40F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1">
    <w:name w:val="72B7B6A636A94F60816188F3ADA479D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1">
    <w:name w:val="A99A4081CE2744189833F317DCFFB78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6">
    <w:name w:val="D6501135D0324CC4816D46D197B3D8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6">
    <w:name w:val="B147272AA6BE42689F753F31C1A9D3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6">
    <w:name w:val="7A943E3C86914CE9BA87F14E5CD8B01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6">
    <w:name w:val="3745088904A64B93AC0BCCB7DF18F46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6">
    <w:name w:val="2BBCBB38CD824995A871FC0F7BD493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6">
    <w:name w:val="2ABB7C4939F045DFB058FF867280706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6">
    <w:name w:val="C50A33D5F137439AB76415D65651CDC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6">
    <w:name w:val="1572527EC2044DD6B338DE1D3092C00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6">
    <w:name w:val="10849366A234432B89B56BBDE6085BF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6">
    <w:name w:val="03D3B7FA4E674EE9857285A09FF1771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6">
    <w:name w:val="E916EFE42A294A1AADC7B3934E9F519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6">
    <w:name w:val="213343EE82A74444AF6B5B3A835E68A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6">
    <w:name w:val="C7C2328AC7E9463E86A42EBE69BA1C9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6">
    <w:name w:val="8DA3556501644EE69B53AE9E0B24B23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6">
    <w:name w:val="C9AFADE32A3E4FA4A43354549BBF885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6">
    <w:name w:val="20966A1920DF4A2FA937DAC8DB1F47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1">
    <w:name w:val="402CC71AFAF240E8899597AFD274C06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1">
    <w:name w:val="F5989EC099444D20B0D38478EB9909B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1">
    <w:name w:val="726D2E6B8ED74F178C447FF719FD57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6">
    <w:name w:val="56D70E16C1594A25B8A9D818B40946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6">
    <w:name w:val="9B6F7408322C4A628351E983791F6BC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6">
    <w:name w:val="14E2F52814AE473787141F0491398C7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6">
    <w:name w:val="25550F09690E4722BE7023F15CA1B5E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6">
    <w:name w:val="C30E139649534801B9810C1B5F0659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6">
    <w:name w:val="22C5953A356949ACBABD3206CAF145C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6">
    <w:name w:val="BDDD640B0EAC42FA8A4B1AEF3BDE2B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6">
    <w:name w:val="A94E8E65EB4F483F931A13E10F48583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6">
    <w:name w:val="12AC24B8A4F940BFB6387C36EF38C89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6">
    <w:name w:val="457C889B4E2540F69FA1D312B34D1C2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6">
    <w:name w:val="18D806B3630E440A896EC129D5F6DD6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6">
    <w:name w:val="CEFC9B8FB981410789483D0E502E7EF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6">
    <w:name w:val="FF2FFF497A6A435BB6CB1D96FE3072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6">
    <w:name w:val="026E852389B4414CAF1C415D77031D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6">
    <w:name w:val="A56BF8DEB96D4F6D8A99BD87DF897C0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6">
    <w:name w:val="B78C2EBBF31A48D7B5336A5C033342B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6">
    <w:name w:val="E5507659E2B04F6F8BF48BD2E3667CC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6">
    <w:name w:val="558E177EDD434352BC4E9B3B97A7671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6">
    <w:name w:val="571B438687D24D91B4C96BC153623B5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6">
    <w:name w:val="270D55D4354348A9B2CDCB8436B8E81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5">
    <w:name w:val="368A893C70804D87B0800073C021E33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3">
    <w:name w:val="C443A9A386574EEDB3EAE0E9BC84646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3">
    <w:name w:val="8AF8ACFDCE2F468EB0032C64B3A9E5C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3">
    <w:name w:val="320CEC055EF64381938B9A9CE3252D4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3">
    <w:name w:val="D3489F3E17FD452BB75BCEF723D70A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3">
    <w:name w:val="871593C3803E48ABA1A16C0D0B6C943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3">
    <w:name w:val="1D894B8BF7DA44AF86157B786080ECC9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3">
    <w:name w:val="04B8EF4DA9A244419713F1A2263BCB7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3">
    <w:name w:val="4F94C940E5E04DF5A1D79686CBEB693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3">
    <w:name w:val="49FAC4260D3B4E87AD323156192C33C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3">
    <w:name w:val="8F9074010F9544B28ADBAC6AC56EC8A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3">
    <w:name w:val="084CEF1BB55B453CBC2B484A2629905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3">
    <w:name w:val="21FB0044812942258293986FFCBB1C6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3">
    <w:name w:val="657FDEDDA98E4E18AFF6A11F09C0A9B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3">
    <w:name w:val="D2AD58A77C74485CA530FBAA51B4B8B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3">
    <w:name w:val="FDFCA113419140D5A847362A6F3454E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3">
    <w:name w:val="6027692804BC48E193318A2C52086A0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3">
    <w:name w:val="16BE5EBEA4384D9C96026EFB73D5D18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3">
    <w:name w:val="4CFE8EF94F734E3D8B556A526293AF0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3">
    <w:name w:val="A88ADADE19A04BD3BCA3F716B090326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3">
    <w:name w:val="523BF21C27AF496B83BAB83F63F73BE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1">
    <w:name w:val="81CC8F6ADBDC4DCF92E7CFED7C0D37B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1">
    <w:name w:val="0D684DCF356E455A912174D302EBB6C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1">
    <w:name w:val="9146E95EBB184258A161D792E5CB2B0C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1">
    <w:name w:val="3DE3228BFBE24A6492209CC4777864C6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1">
    <w:name w:val="93D646404F7A49969753325B110BF61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1">
    <w:name w:val="C836F2C9C26140ACAEEB96A5FA67B59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1">
    <w:name w:val="3DCB59BE814C4A599299935B0DC9AC0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1">
    <w:name w:val="D5B0B66C65D94E1ABECE858B0289C99F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1">
    <w:name w:val="874DE389107B43D39C9D9407E0F8E51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1">
    <w:name w:val="E8892D6588E348AF8EC3A3F71289E964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1">
    <w:name w:val="5B792E3DD9594D97829471B385666C4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1">
    <w:name w:val="5232C5379DD540E99E34695D844EF3C5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1">
    <w:name w:val="4627EF74AD77400D8512364ACDE2EE1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3">
    <w:name w:val="301ED242BE1E44E9B9C611FF20F97E75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4">
    <w:name w:val="4B64B1E45BC6436ABF1DAEC19004077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2">
    <w:name w:val="0BB2478DFCCD4602B8426512D88A3060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5">
    <w:name w:val="5A47FDC0D2A34BB98D4B72097289741F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1">
    <w:name w:val="874F761FB6BA4F298012F3DABE83386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9">
    <w:name w:val="EF2BCF35C0AC402ABEA16010AE199BD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9">
    <w:name w:val="3BEC5B92D0FD491489B27655348E6B3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9">
    <w:name w:val="BC4E174EF8914D48AEBDFD2CC51B1C5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9">
    <w:name w:val="45263BDB171243498F3CC51B5D2E502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7">
    <w:name w:val="8D58CC6B665B4EC48B12B11729AD16D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7">
    <w:name w:val="1D2BF69E99494322A802FE43D303CA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7">
    <w:name w:val="385F7AD7C8324A4F99FDEA58CFE99F4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7">
    <w:name w:val="F27C2C955DC44E74AFE688092368B4D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7">
    <w:name w:val="BDB6E02DEB4F4BDEA0CD6D0C3F26364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7">
    <w:name w:val="D3A65DCA0BA54D7F9E309380A82E33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7">
    <w:name w:val="3E53F6A4610B404A81D0C446EED89A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7">
    <w:name w:val="A3026099AE404A12A251B20254140FC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7">
    <w:name w:val="E7ADECAAA7114BF58E9E4A3F0956BA9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7">
    <w:name w:val="4B7101F5C9E24327ACA4328A0EF1E3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7">
    <w:name w:val="C050F12EF8FD4502A6E5555821E0367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7">
    <w:name w:val="164A72EDAC9D4488BB2242346E8D7B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7">
    <w:name w:val="4A511722EDD64BB88AC237539753849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7">
    <w:name w:val="A964610B43FD41CE8CE4A8FEAB9EB12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7">
    <w:name w:val="1402F2977FC748BA825CF56A3004B1A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7">
    <w:name w:val="935FDAEEC44D4C8BA9F09D474DCE8AD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7">
    <w:name w:val="BB89E53958F3406EBBE160EFBA6692A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7">
    <w:name w:val="9DF3BBEE8130491BA3EE40E2DB3B57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7">
    <w:name w:val="706FB55DC63C4EF48A10C7B3B558F9C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7">
    <w:name w:val="87F90DF86CA54EB1B2360682E71EC5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7">
    <w:name w:val="F2F0A2F6B71F4588B6AA5790B48FE08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7">
    <w:name w:val="632AC9FEC13D4FC0807CA11C7806B91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7">
    <w:name w:val="5A29546990DC4B0FA0F47A3D4AC6A35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7">
    <w:name w:val="836E33C155F14FE08ECAAAED9521DAD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8">
    <w:name w:val="E950C927D4284822A5D5881E559CCCB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7">
    <w:name w:val="E41F8183527C4569A2C8525BAD1BE93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7">
    <w:name w:val="E6FA883D21864E1DA689804709D6817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7">
    <w:name w:val="5E61792357EC40CEA7137CA7C1B0A3F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2">
    <w:name w:val="3E2BBBA9A3AB4F0281CC3E822CEE2D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2">
    <w:name w:val="FD38EAAA141E47F2BFACFE2EAF0D40F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2">
    <w:name w:val="72B7B6A636A94F60816188F3ADA479D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2">
    <w:name w:val="A99A4081CE2744189833F317DCFFB78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7">
    <w:name w:val="D6501135D0324CC4816D46D197B3D8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7">
    <w:name w:val="B147272AA6BE42689F753F31C1A9D3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7">
    <w:name w:val="7A943E3C86914CE9BA87F14E5CD8B01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7">
    <w:name w:val="3745088904A64B93AC0BCCB7DF18F46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7">
    <w:name w:val="2BBCBB38CD824995A871FC0F7BD493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7">
    <w:name w:val="2ABB7C4939F045DFB058FF867280706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7">
    <w:name w:val="C50A33D5F137439AB76415D65651CDC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7">
    <w:name w:val="1572527EC2044DD6B338DE1D3092C00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7">
    <w:name w:val="10849366A234432B89B56BBDE6085BF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7">
    <w:name w:val="03D3B7FA4E674EE9857285A09FF1771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7">
    <w:name w:val="E916EFE42A294A1AADC7B3934E9F519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7">
    <w:name w:val="213343EE82A74444AF6B5B3A835E68A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7">
    <w:name w:val="C7C2328AC7E9463E86A42EBE69BA1C9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7">
    <w:name w:val="8DA3556501644EE69B53AE9E0B24B23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7">
    <w:name w:val="C9AFADE32A3E4FA4A43354549BBF885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7">
    <w:name w:val="20966A1920DF4A2FA937DAC8DB1F47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2">
    <w:name w:val="402CC71AFAF240E8899597AFD274C06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2">
    <w:name w:val="F5989EC099444D20B0D38478EB9909B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2">
    <w:name w:val="726D2E6B8ED74F178C447FF719FD572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7">
    <w:name w:val="56D70E16C1594A25B8A9D818B40946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7">
    <w:name w:val="9B6F7408322C4A628351E983791F6BC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7">
    <w:name w:val="14E2F52814AE473787141F0491398C7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7">
    <w:name w:val="25550F09690E4722BE7023F15CA1B5E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7">
    <w:name w:val="C30E139649534801B9810C1B5F0659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7">
    <w:name w:val="22C5953A356949ACBABD3206CAF145C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7">
    <w:name w:val="BDDD640B0EAC42FA8A4B1AEF3BDE2B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7">
    <w:name w:val="A94E8E65EB4F483F931A13E10F48583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7">
    <w:name w:val="12AC24B8A4F940BFB6387C36EF38C89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7">
    <w:name w:val="457C889B4E2540F69FA1D312B34D1C2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7">
    <w:name w:val="18D806B3630E440A896EC129D5F6DD6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7">
    <w:name w:val="CEFC9B8FB981410789483D0E502E7EF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7">
    <w:name w:val="FF2FFF497A6A435BB6CB1D96FE3072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7">
    <w:name w:val="026E852389B4414CAF1C415D77031D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7">
    <w:name w:val="A56BF8DEB96D4F6D8A99BD87DF897C0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7">
    <w:name w:val="B78C2EBBF31A48D7B5336A5C033342B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7">
    <w:name w:val="E5507659E2B04F6F8BF48BD2E3667CC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7">
    <w:name w:val="558E177EDD434352BC4E9B3B97A7671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7">
    <w:name w:val="571B438687D24D91B4C96BC153623B5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7">
    <w:name w:val="270D55D4354348A9B2CDCB8436B8E81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6">
    <w:name w:val="368A893C70804D87B0800073C021E33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4">
    <w:name w:val="C443A9A386574EEDB3EAE0E9BC84646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4">
    <w:name w:val="8AF8ACFDCE2F468EB0032C64B3A9E5C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4">
    <w:name w:val="320CEC055EF64381938B9A9CE3252D4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4">
    <w:name w:val="D3489F3E17FD452BB75BCEF723D70A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4">
    <w:name w:val="871593C3803E48ABA1A16C0D0B6C943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4">
    <w:name w:val="1D894B8BF7DA44AF86157B786080ECC9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4">
    <w:name w:val="04B8EF4DA9A244419713F1A2263BCB7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4">
    <w:name w:val="4F94C940E5E04DF5A1D79686CBEB693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4">
    <w:name w:val="49FAC4260D3B4E87AD323156192C33C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4">
    <w:name w:val="8F9074010F9544B28ADBAC6AC56EC8A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4">
    <w:name w:val="084CEF1BB55B453CBC2B484A2629905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4">
    <w:name w:val="21FB0044812942258293986FFCBB1C6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4">
    <w:name w:val="657FDEDDA98E4E18AFF6A11F09C0A9B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4">
    <w:name w:val="D2AD58A77C74485CA530FBAA51B4B8B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4">
    <w:name w:val="FDFCA113419140D5A847362A6F3454E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4">
    <w:name w:val="6027692804BC48E193318A2C52086A0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4">
    <w:name w:val="16BE5EBEA4384D9C96026EFB73D5D18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4">
    <w:name w:val="4CFE8EF94F734E3D8B556A526293AF0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4">
    <w:name w:val="A88ADADE19A04BD3BCA3F716B090326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4">
    <w:name w:val="523BF21C27AF496B83BAB83F63F73BE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2">
    <w:name w:val="81CC8F6ADBDC4DCF92E7CFED7C0D37B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2">
    <w:name w:val="0D684DCF356E455A912174D302EBB6C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2">
    <w:name w:val="9146E95EBB184258A161D792E5CB2B0C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2">
    <w:name w:val="3DE3228BFBE24A6492209CC4777864C6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2">
    <w:name w:val="93D646404F7A49969753325B110BF61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2">
    <w:name w:val="C836F2C9C26140ACAEEB96A5FA67B59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2">
    <w:name w:val="3DCB59BE814C4A599299935B0DC9AC0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2">
    <w:name w:val="D5B0B66C65D94E1ABECE858B0289C99F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2">
    <w:name w:val="874DE389107B43D39C9D9407E0F8E51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2">
    <w:name w:val="E8892D6588E348AF8EC3A3F71289E964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2">
    <w:name w:val="5B792E3DD9594D97829471B385666C4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2">
    <w:name w:val="5232C5379DD540E99E34695D844EF3C5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2">
    <w:name w:val="4627EF74AD77400D8512364ACDE2EE1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4">
    <w:name w:val="301ED242BE1E44E9B9C611FF20F97E75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5">
    <w:name w:val="4B64B1E45BC6436ABF1DAEC19004077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3">
    <w:name w:val="0BB2478DFCCD4602B8426512D88A3060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6">
    <w:name w:val="5A47FDC0D2A34BB98D4B72097289741F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2">
    <w:name w:val="874F761FB6BA4F298012F3DABE83386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0">
    <w:name w:val="EF2BCF35C0AC402ABEA16010AE199BD1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0">
    <w:name w:val="3BEC5B92D0FD491489B27655348E6B3E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0">
    <w:name w:val="BC4E174EF8914D48AEBDFD2CC51B1C5F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0">
    <w:name w:val="45263BDB171243498F3CC51B5D2E5022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8">
    <w:name w:val="8D58CC6B665B4EC48B12B11729AD16D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8">
    <w:name w:val="1D2BF69E99494322A802FE43D303CA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8">
    <w:name w:val="385F7AD7C8324A4F99FDEA58CFE99F4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8">
    <w:name w:val="F27C2C955DC44E74AFE688092368B4D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8">
    <w:name w:val="BDB6E02DEB4F4BDEA0CD6D0C3F26364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8">
    <w:name w:val="D3A65DCA0BA54D7F9E309380A82E33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8">
    <w:name w:val="3E53F6A4610B404A81D0C446EED89A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8">
    <w:name w:val="A3026099AE404A12A251B20254140FC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8">
    <w:name w:val="E7ADECAAA7114BF58E9E4A3F0956BA9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8">
    <w:name w:val="4B7101F5C9E24327ACA4328A0EF1E3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8">
    <w:name w:val="C050F12EF8FD4502A6E5555821E0367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8">
    <w:name w:val="164A72EDAC9D4488BB2242346E8D7B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8">
    <w:name w:val="4A511722EDD64BB88AC237539753849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8">
    <w:name w:val="A964610B43FD41CE8CE4A8FEAB9EB12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8">
    <w:name w:val="1402F2977FC748BA825CF56A3004B1A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8">
    <w:name w:val="935FDAEEC44D4C8BA9F09D474DCE8AD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8">
    <w:name w:val="BB89E53958F3406EBBE160EFBA6692A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8">
    <w:name w:val="9DF3BBEE8130491BA3EE40E2DB3B57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8">
    <w:name w:val="706FB55DC63C4EF48A10C7B3B558F9C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8">
    <w:name w:val="87F90DF86CA54EB1B2360682E71EC5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8">
    <w:name w:val="F2F0A2F6B71F4588B6AA5790B48FE08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8">
    <w:name w:val="632AC9FEC13D4FC0807CA11C7806B91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8">
    <w:name w:val="5A29546990DC4B0FA0F47A3D4AC6A35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8">
    <w:name w:val="836E33C155F14FE08ECAAAED9521DAD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9">
    <w:name w:val="E950C927D4284822A5D5881E559CCCB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8">
    <w:name w:val="E41F8183527C4569A2C8525BAD1BE93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8">
    <w:name w:val="E6FA883D21864E1DA689804709D6817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8">
    <w:name w:val="5E61792357EC40CEA7137CA7C1B0A3F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3">
    <w:name w:val="3E2BBBA9A3AB4F0281CC3E822CEE2D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3">
    <w:name w:val="FD38EAAA141E47F2BFACFE2EAF0D40F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3">
    <w:name w:val="72B7B6A636A94F60816188F3ADA479D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3">
    <w:name w:val="A99A4081CE2744189833F317DCFFB78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8">
    <w:name w:val="D6501135D0324CC4816D46D197B3D8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8">
    <w:name w:val="B147272AA6BE42689F753F31C1A9D3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8">
    <w:name w:val="7A943E3C86914CE9BA87F14E5CD8B01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8">
    <w:name w:val="3745088904A64B93AC0BCCB7DF18F46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8">
    <w:name w:val="2BBCBB38CD824995A871FC0F7BD493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8">
    <w:name w:val="2ABB7C4939F045DFB058FF867280706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8">
    <w:name w:val="C50A33D5F137439AB76415D65651CDC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8">
    <w:name w:val="1572527EC2044DD6B338DE1D3092C00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8">
    <w:name w:val="10849366A234432B89B56BBDE6085BF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8">
    <w:name w:val="03D3B7FA4E674EE9857285A09FF1771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8">
    <w:name w:val="E916EFE42A294A1AADC7B3934E9F519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8">
    <w:name w:val="213343EE82A74444AF6B5B3A835E68A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8">
    <w:name w:val="C7C2328AC7E9463E86A42EBE69BA1C9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8">
    <w:name w:val="8DA3556501644EE69B53AE9E0B24B23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8">
    <w:name w:val="C9AFADE32A3E4FA4A43354549BBF885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8">
    <w:name w:val="20966A1920DF4A2FA937DAC8DB1F47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3">
    <w:name w:val="402CC71AFAF240E8899597AFD274C06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3">
    <w:name w:val="F5989EC099444D20B0D38478EB9909B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3">
    <w:name w:val="726D2E6B8ED74F178C447FF719FD572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8">
    <w:name w:val="56D70E16C1594A25B8A9D818B40946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8">
    <w:name w:val="9B6F7408322C4A628351E983791F6BC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8">
    <w:name w:val="14E2F52814AE473787141F0491398C7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8">
    <w:name w:val="25550F09690E4722BE7023F15CA1B5E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8">
    <w:name w:val="C30E139649534801B9810C1B5F0659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8">
    <w:name w:val="22C5953A356949ACBABD3206CAF145C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8">
    <w:name w:val="BDDD640B0EAC42FA8A4B1AEF3BDE2B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8">
    <w:name w:val="A94E8E65EB4F483F931A13E10F48583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8">
    <w:name w:val="12AC24B8A4F940BFB6387C36EF38C89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8">
    <w:name w:val="457C889B4E2540F69FA1D312B34D1C2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8">
    <w:name w:val="18D806B3630E440A896EC129D5F6DD6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8">
    <w:name w:val="CEFC9B8FB981410789483D0E502E7EF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8">
    <w:name w:val="FF2FFF497A6A435BB6CB1D96FE3072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8">
    <w:name w:val="026E852389B4414CAF1C415D77031D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8">
    <w:name w:val="A56BF8DEB96D4F6D8A99BD87DF897C0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8">
    <w:name w:val="B78C2EBBF31A48D7B5336A5C033342B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8">
    <w:name w:val="E5507659E2B04F6F8BF48BD2E3667CC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8">
    <w:name w:val="558E177EDD434352BC4E9B3B97A7671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8">
    <w:name w:val="571B438687D24D91B4C96BC153623B5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8">
    <w:name w:val="270D55D4354348A9B2CDCB8436B8E81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7">
    <w:name w:val="368A893C70804D87B0800073C021E33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5">
    <w:name w:val="C443A9A386574EEDB3EAE0E9BC84646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5">
    <w:name w:val="8AF8ACFDCE2F468EB0032C64B3A9E5C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5">
    <w:name w:val="320CEC055EF64381938B9A9CE3252D4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5">
    <w:name w:val="D3489F3E17FD452BB75BCEF723D70A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5">
    <w:name w:val="871593C3803E48ABA1A16C0D0B6C943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5">
    <w:name w:val="1D894B8BF7DA44AF86157B786080ECC9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5">
    <w:name w:val="04B8EF4DA9A244419713F1A2263BCB74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5">
    <w:name w:val="4F94C940E5E04DF5A1D79686CBEB693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5">
    <w:name w:val="49FAC4260D3B4E87AD323156192C33C3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5">
    <w:name w:val="8F9074010F9544B28ADBAC6AC56EC8AC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5">
    <w:name w:val="084CEF1BB55B453CBC2B484A2629905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5">
    <w:name w:val="21FB0044812942258293986FFCBB1C6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5">
    <w:name w:val="657FDEDDA98E4E18AFF6A11F09C0A9B5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5">
    <w:name w:val="D2AD58A77C74485CA530FBAA51B4B8B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5">
    <w:name w:val="FDFCA113419140D5A847362A6F3454E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5">
    <w:name w:val="6027692804BC48E193318A2C52086A0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5">
    <w:name w:val="16BE5EBEA4384D9C96026EFB73D5D18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5">
    <w:name w:val="4CFE8EF94F734E3D8B556A526293AF0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5">
    <w:name w:val="A88ADADE19A04BD3BCA3F716B090326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5">
    <w:name w:val="523BF21C27AF496B83BAB83F63F73BE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3">
    <w:name w:val="81CC8F6ADBDC4DCF92E7CFED7C0D37B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3">
    <w:name w:val="0D684DCF356E455A912174D302EBB6C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3">
    <w:name w:val="9146E95EBB184258A161D792E5CB2B0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3">
    <w:name w:val="3DE3228BFBE24A6492209CC4777864C6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3">
    <w:name w:val="93D646404F7A49969753325B110BF61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3">
    <w:name w:val="C836F2C9C26140ACAEEB96A5FA67B59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3">
    <w:name w:val="3DCB59BE814C4A599299935B0DC9AC0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3">
    <w:name w:val="D5B0B66C65D94E1ABECE858B0289C99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3">
    <w:name w:val="874DE389107B43D39C9D9407E0F8E51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3">
    <w:name w:val="E8892D6588E348AF8EC3A3F71289E96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3">
    <w:name w:val="5B792E3DD9594D97829471B385666C4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3">
    <w:name w:val="5232C5379DD540E99E34695D844EF3C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3">
    <w:name w:val="4627EF74AD77400D8512364ACDE2EE1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5">
    <w:name w:val="301ED242BE1E44E9B9C611FF20F97E75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6">
    <w:name w:val="4B64B1E45BC6436ABF1DAEC19004077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4">
    <w:name w:val="0BB2478DFCCD4602B8426512D88A3060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7">
    <w:name w:val="5A47FDC0D2A34BB98D4B72097289741F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3">
    <w:name w:val="874F761FB6BA4F298012F3DABE83386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1">
    <w:name w:val="EF2BCF35C0AC402ABEA16010AE199BD1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1">
    <w:name w:val="3BEC5B92D0FD491489B27655348E6B3E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1">
    <w:name w:val="BC4E174EF8914D48AEBDFD2CC51B1C5F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1">
    <w:name w:val="45263BDB171243498F3CC51B5D2E502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9">
    <w:name w:val="8D58CC6B665B4EC48B12B11729AD16D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9">
    <w:name w:val="1D2BF69E99494322A802FE43D303CA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9">
    <w:name w:val="385F7AD7C8324A4F99FDEA58CFE99F4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9">
    <w:name w:val="F27C2C955DC44E74AFE688092368B4D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9">
    <w:name w:val="BDB6E02DEB4F4BDEA0CD6D0C3F26364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9">
    <w:name w:val="D3A65DCA0BA54D7F9E309380A82E33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9">
    <w:name w:val="3E53F6A4610B404A81D0C446EED89A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9">
    <w:name w:val="A3026099AE404A12A251B20254140FC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9">
    <w:name w:val="E7ADECAAA7114BF58E9E4A3F0956BA9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9">
    <w:name w:val="4B7101F5C9E24327ACA4328A0EF1E3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9">
    <w:name w:val="C050F12EF8FD4502A6E5555821E0367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9">
    <w:name w:val="164A72EDAC9D4488BB2242346E8D7B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9">
    <w:name w:val="4A511722EDD64BB88AC237539753849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9">
    <w:name w:val="A964610B43FD41CE8CE4A8FEAB9EB12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9">
    <w:name w:val="1402F2977FC748BA825CF56A3004B1A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9">
    <w:name w:val="935FDAEEC44D4C8BA9F09D474DCE8AD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9">
    <w:name w:val="BB89E53958F3406EBBE160EFBA6692A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9">
    <w:name w:val="9DF3BBEE8130491BA3EE40E2DB3B57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9">
    <w:name w:val="706FB55DC63C4EF48A10C7B3B558F9C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9">
    <w:name w:val="87F90DF86CA54EB1B2360682E71EC5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9">
    <w:name w:val="F2F0A2F6B71F4588B6AA5790B48FE08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9">
    <w:name w:val="632AC9FEC13D4FC0807CA11C7806B91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9">
    <w:name w:val="5A29546990DC4B0FA0F47A3D4AC6A35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9">
    <w:name w:val="836E33C155F14FE08ECAAAED9521DAD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0">
    <w:name w:val="E950C927D4284822A5D5881E559CCCB8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9">
    <w:name w:val="E41F8183527C4569A2C8525BAD1BE93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9">
    <w:name w:val="E6FA883D21864E1DA689804709D6817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9">
    <w:name w:val="5E61792357EC40CEA7137CA7C1B0A3F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4">
    <w:name w:val="3E2BBBA9A3AB4F0281CC3E822CEE2D6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4">
    <w:name w:val="FD38EAAA141E47F2BFACFE2EAF0D40F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4">
    <w:name w:val="72B7B6A636A94F60816188F3ADA479D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4">
    <w:name w:val="A99A4081CE2744189833F317DCFFB78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9">
    <w:name w:val="D6501135D0324CC4816D46D197B3D8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9">
    <w:name w:val="B147272AA6BE42689F753F31C1A9D3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9">
    <w:name w:val="7A943E3C86914CE9BA87F14E5CD8B01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9">
    <w:name w:val="3745088904A64B93AC0BCCB7DF18F46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9">
    <w:name w:val="2BBCBB38CD824995A871FC0F7BD493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9">
    <w:name w:val="2ABB7C4939F045DFB058FF867280706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9">
    <w:name w:val="C50A33D5F137439AB76415D65651CDC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9">
    <w:name w:val="1572527EC2044DD6B338DE1D3092C00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9">
    <w:name w:val="10849366A234432B89B56BBDE6085BF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9">
    <w:name w:val="03D3B7FA4E674EE9857285A09FF1771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9">
    <w:name w:val="E916EFE42A294A1AADC7B3934E9F519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9">
    <w:name w:val="213343EE82A74444AF6B5B3A835E68A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9">
    <w:name w:val="C7C2328AC7E9463E86A42EBE69BA1C9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9">
    <w:name w:val="8DA3556501644EE69B53AE9E0B24B23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9">
    <w:name w:val="C9AFADE32A3E4FA4A43354549BBF885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9">
    <w:name w:val="20966A1920DF4A2FA937DAC8DB1F47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4">
    <w:name w:val="402CC71AFAF240E8899597AFD274C06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4">
    <w:name w:val="F5989EC099444D20B0D38478EB9909B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4">
    <w:name w:val="726D2E6B8ED74F178C447FF719FD572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9">
    <w:name w:val="56D70E16C1594A25B8A9D818B40946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9">
    <w:name w:val="9B6F7408322C4A628351E983791F6BC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9">
    <w:name w:val="14E2F52814AE473787141F0491398C7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9">
    <w:name w:val="25550F09690E4722BE7023F15CA1B5E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9">
    <w:name w:val="C30E139649534801B9810C1B5F0659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9">
    <w:name w:val="22C5953A356949ACBABD3206CAF145C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9">
    <w:name w:val="BDDD640B0EAC42FA8A4B1AEF3BDE2B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9">
    <w:name w:val="A94E8E65EB4F483F931A13E10F48583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9">
    <w:name w:val="12AC24B8A4F940BFB6387C36EF38C89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9">
    <w:name w:val="457C889B4E2540F69FA1D312B34D1C2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9">
    <w:name w:val="18D806B3630E440A896EC129D5F6DD6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9">
    <w:name w:val="CEFC9B8FB981410789483D0E502E7EF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9">
    <w:name w:val="FF2FFF497A6A435BB6CB1D96FE3072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9">
    <w:name w:val="026E852389B4414CAF1C415D77031D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9">
    <w:name w:val="A56BF8DEB96D4F6D8A99BD87DF897C0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9">
    <w:name w:val="B78C2EBBF31A48D7B5336A5C033342B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9">
    <w:name w:val="E5507659E2B04F6F8BF48BD2E3667CC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9">
    <w:name w:val="558E177EDD434352BC4E9B3B97A7671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9">
    <w:name w:val="571B438687D24D91B4C96BC153623B5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9">
    <w:name w:val="270D55D4354348A9B2CDCB8436B8E81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8">
    <w:name w:val="368A893C70804D87B0800073C021E33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6">
    <w:name w:val="C443A9A386574EEDB3EAE0E9BC84646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6">
    <w:name w:val="8AF8ACFDCE2F468EB0032C64B3A9E5C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6">
    <w:name w:val="320CEC055EF64381938B9A9CE3252D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6">
    <w:name w:val="D3489F3E17FD452BB75BCEF723D70A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6">
    <w:name w:val="871593C3803E48ABA1A16C0D0B6C943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6">
    <w:name w:val="1D894B8BF7DA44AF86157B786080ECC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6">
    <w:name w:val="04B8EF4DA9A244419713F1A2263BCB7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6">
    <w:name w:val="4F94C940E5E04DF5A1D79686CBEB693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6">
    <w:name w:val="49FAC4260D3B4E87AD323156192C33C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6">
    <w:name w:val="8F9074010F9544B28ADBAC6AC56EC8A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6">
    <w:name w:val="084CEF1BB55B453CBC2B484A2629905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6">
    <w:name w:val="21FB0044812942258293986FFCBB1C6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6">
    <w:name w:val="657FDEDDA98E4E18AFF6A11F09C0A9B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6">
    <w:name w:val="D2AD58A77C74485CA530FBAA51B4B8B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6">
    <w:name w:val="FDFCA113419140D5A847362A6F3454E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6">
    <w:name w:val="6027692804BC48E193318A2C52086A0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6">
    <w:name w:val="16BE5EBEA4384D9C96026EFB73D5D18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6">
    <w:name w:val="4CFE8EF94F734E3D8B556A526293AF0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6">
    <w:name w:val="A88ADADE19A04BD3BCA3F716B090326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6">
    <w:name w:val="523BF21C27AF496B83BAB83F63F73BE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4">
    <w:name w:val="81CC8F6ADBDC4DCF92E7CFED7C0D37B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4">
    <w:name w:val="0D684DCF356E455A912174D302EBB6C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4">
    <w:name w:val="9146E95EBB184258A161D792E5CB2B0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4">
    <w:name w:val="3DE3228BFBE24A6492209CC4777864C6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4">
    <w:name w:val="93D646404F7A49969753325B110BF61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4">
    <w:name w:val="C836F2C9C26140ACAEEB96A5FA67B59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4">
    <w:name w:val="3DCB59BE814C4A599299935B0DC9AC0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4">
    <w:name w:val="D5B0B66C65D94E1ABECE858B0289C99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4">
    <w:name w:val="874DE389107B43D39C9D9407E0F8E51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4">
    <w:name w:val="E8892D6588E348AF8EC3A3F71289E96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4">
    <w:name w:val="5B792E3DD9594D97829471B385666C4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4">
    <w:name w:val="5232C5379DD540E99E34695D844EF3C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4">
    <w:name w:val="4627EF74AD77400D8512364ACDE2EE1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52A8C786402D9A0E01BFAFEFB5AF">
    <w:name w:val="82DB52A8C786402D9A0E01BFAFEFB5AF"/>
    <w:rsid w:val="009E5978"/>
  </w:style>
  <w:style w:type="paragraph" w:customStyle="1" w:styleId="F56A57A1D1624A2793AE32F38DB11758">
    <w:name w:val="F56A57A1D1624A2793AE32F38DB11758"/>
    <w:rsid w:val="009E5978"/>
  </w:style>
  <w:style w:type="paragraph" w:customStyle="1" w:styleId="9369AC3572F446D0A08DB2E149DF5877">
    <w:name w:val="9369AC3572F446D0A08DB2E149DF5877"/>
    <w:rsid w:val="009E5978"/>
  </w:style>
  <w:style w:type="paragraph" w:customStyle="1" w:styleId="69826114828946E0848A65449266FB1B">
    <w:name w:val="69826114828946E0848A65449266FB1B"/>
    <w:rsid w:val="009E5978"/>
  </w:style>
  <w:style w:type="paragraph" w:customStyle="1" w:styleId="13A4119D9EF64608B425A9770761D5E8">
    <w:name w:val="13A4119D9EF64608B425A9770761D5E8"/>
    <w:rsid w:val="009E5978"/>
  </w:style>
  <w:style w:type="paragraph" w:customStyle="1" w:styleId="23238E40BCCC4AE293342DD128DE2BBB">
    <w:name w:val="23238E40BCCC4AE293342DD128DE2BBB"/>
    <w:rsid w:val="009E5978"/>
  </w:style>
  <w:style w:type="paragraph" w:customStyle="1" w:styleId="B6A219C72A5949908F4274CF236F8075">
    <w:name w:val="B6A219C72A5949908F4274CF236F8075"/>
    <w:rsid w:val="003E10DF"/>
  </w:style>
  <w:style w:type="paragraph" w:customStyle="1" w:styleId="115AC54BE4B446E0B4866E83DF3130F3">
    <w:name w:val="115AC54BE4B446E0B4866E83DF3130F3"/>
    <w:rsid w:val="003E10DF"/>
  </w:style>
  <w:style w:type="paragraph" w:customStyle="1" w:styleId="AE25716A16864785A13B8C5D16531F6B">
    <w:name w:val="AE25716A16864785A13B8C5D16531F6B"/>
    <w:rsid w:val="003E10DF"/>
  </w:style>
  <w:style w:type="paragraph" w:customStyle="1" w:styleId="DD63AEA0188B4DD49C4DF22B3CC00F09">
    <w:name w:val="DD63AEA0188B4DD49C4DF22B3CC00F09"/>
    <w:rsid w:val="003E10DF"/>
  </w:style>
  <w:style w:type="paragraph" w:customStyle="1" w:styleId="BB1FAF41415A40B2BB93DE8C47CD4D2D">
    <w:name w:val="BB1FAF41415A40B2BB93DE8C47CD4D2D"/>
    <w:rsid w:val="003E10DF"/>
  </w:style>
  <w:style w:type="paragraph" w:customStyle="1" w:styleId="E8A4974FDCFA4343B21DE6B010463961">
    <w:name w:val="E8A4974FDCFA4343B21DE6B010463961"/>
    <w:rsid w:val="003E10DF"/>
  </w:style>
  <w:style w:type="paragraph" w:customStyle="1" w:styleId="5E616BEA3E0C43BC8FF457CCC057721F">
    <w:name w:val="5E616BEA3E0C43BC8FF457CCC057721F"/>
    <w:rsid w:val="003E10DF"/>
  </w:style>
  <w:style w:type="paragraph" w:customStyle="1" w:styleId="AEB1C67D6D8441E986281F1C55DF7D47">
    <w:name w:val="AEB1C67D6D8441E986281F1C55DF7D47"/>
    <w:rsid w:val="003E10DF"/>
  </w:style>
  <w:style w:type="paragraph" w:customStyle="1" w:styleId="D740680CABA14032808C792B25050898">
    <w:name w:val="D740680CABA14032808C792B25050898"/>
    <w:rsid w:val="003E10DF"/>
  </w:style>
  <w:style w:type="paragraph" w:customStyle="1" w:styleId="179DF501220B4F69AD7868689A19E09D">
    <w:name w:val="179DF501220B4F69AD7868689A19E09D"/>
    <w:rsid w:val="003E10DF"/>
  </w:style>
  <w:style w:type="paragraph" w:customStyle="1" w:styleId="AFE2D8B723EB48B19C6431A5E1C74334">
    <w:name w:val="AFE2D8B723EB48B19C6431A5E1C74334"/>
    <w:rsid w:val="003E10DF"/>
  </w:style>
  <w:style w:type="paragraph" w:customStyle="1" w:styleId="0003BE1D81BC4F34A761F7FB8BD529F8">
    <w:name w:val="0003BE1D81BC4F34A761F7FB8BD529F8"/>
    <w:rsid w:val="003E10DF"/>
  </w:style>
  <w:style w:type="paragraph" w:customStyle="1" w:styleId="F78D1FB21AB6486FBDB2B2330ABC2563">
    <w:name w:val="F78D1FB21AB6486FBDB2B2330ABC2563"/>
    <w:rsid w:val="003E10DF"/>
  </w:style>
  <w:style w:type="paragraph" w:customStyle="1" w:styleId="9C9C2B35C6564FD6A45C992112145E27">
    <w:name w:val="9C9C2B35C6564FD6A45C992112145E27"/>
    <w:rsid w:val="003E10DF"/>
  </w:style>
  <w:style w:type="paragraph" w:customStyle="1" w:styleId="E134A503F7DB4DAF84AC3BED7898B770">
    <w:name w:val="E134A503F7DB4DAF84AC3BED7898B770"/>
    <w:rsid w:val="003E10DF"/>
  </w:style>
  <w:style w:type="paragraph" w:customStyle="1" w:styleId="A10D5C5B0AA346D99312D996C057AB19">
    <w:name w:val="A10D5C5B0AA346D99312D996C057AB19"/>
    <w:rsid w:val="003E10DF"/>
  </w:style>
  <w:style w:type="paragraph" w:customStyle="1" w:styleId="44EA44DCC8704C63AAAF951B333B0553">
    <w:name w:val="44EA44DCC8704C63AAAF951B333B0553"/>
    <w:rsid w:val="003E10DF"/>
  </w:style>
  <w:style w:type="paragraph" w:customStyle="1" w:styleId="A1261E5C8FE64981AEE16F54E90C9394">
    <w:name w:val="A1261E5C8FE64981AEE16F54E90C9394"/>
    <w:rsid w:val="003E10DF"/>
  </w:style>
  <w:style w:type="paragraph" w:customStyle="1" w:styleId="1897B1F4B2524F4F92AAEAC25D3DC1A7">
    <w:name w:val="1897B1F4B2524F4F92AAEAC25D3DC1A7"/>
    <w:rsid w:val="003E10DF"/>
  </w:style>
  <w:style w:type="paragraph" w:customStyle="1" w:styleId="B4661CC6715D4C9DB0FED5748B6437A7">
    <w:name w:val="B4661CC6715D4C9DB0FED5748B6437A7"/>
    <w:rsid w:val="003E10DF"/>
  </w:style>
  <w:style w:type="paragraph" w:customStyle="1" w:styleId="6429D1D9218C421D995B155F46CC67C8">
    <w:name w:val="6429D1D9218C421D995B155F46CC67C8"/>
    <w:rsid w:val="003E10DF"/>
  </w:style>
  <w:style w:type="paragraph" w:customStyle="1" w:styleId="152FA388F635451AAE87F7031C9D54D0">
    <w:name w:val="152FA388F635451AAE87F7031C9D54D0"/>
    <w:rsid w:val="003E10DF"/>
  </w:style>
  <w:style w:type="paragraph" w:customStyle="1" w:styleId="04D77279F2C84A968DACBDACFAA3AD68">
    <w:name w:val="04D77279F2C84A968DACBDACFAA3AD68"/>
    <w:rsid w:val="003E10DF"/>
  </w:style>
  <w:style w:type="paragraph" w:customStyle="1" w:styleId="D9DBA98C434A4C46A5E386CAD0148231">
    <w:name w:val="D9DBA98C434A4C46A5E386CAD0148231"/>
    <w:rsid w:val="003E10DF"/>
  </w:style>
  <w:style w:type="paragraph" w:customStyle="1" w:styleId="F53170360D974AC08324EAE8847E95A2">
    <w:name w:val="F53170360D974AC08324EAE8847E95A2"/>
    <w:rsid w:val="003E10DF"/>
  </w:style>
  <w:style w:type="paragraph" w:customStyle="1" w:styleId="63FB18FE057745D18601CEB176249FC5">
    <w:name w:val="63FB18FE057745D18601CEB176249FC5"/>
    <w:rsid w:val="003E10DF"/>
  </w:style>
  <w:style w:type="paragraph" w:customStyle="1" w:styleId="7B8E80A222B140F8890AE8350C64ED6C">
    <w:name w:val="7B8E80A222B140F8890AE8350C64ED6C"/>
    <w:rsid w:val="003E10DF"/>
  </w:style>
  <w:style w:type="paragraph" w:customStyle="1" w:styleId="1828D309CA2C42658BFF01503C807BBF">
    <w:name w:val="1828D309CA2C42658BFF01503C807BBF"/>
    <w:rsid w:val="003E10DF"/>
  </w:style>
  <w:style w:type="paragraph" w:customStyle="1" w:styleId="805BC170F3E14449B02273AA40F34863">
    <w:name w:val="805BC170F3E14449B02273AA40F34863"/>
    <w:rsid w:val="003E10DF"/>
  </w:style>
  <w:style w:type="paragraph" w:customStyle="1" w:styleId="923A06DD45044D2CB0F85C4F6BA23097">
    <w:name w:val="923A06DD45044D2CB0F85C4F6BA23097"/>
    <w:rsid w:val="003E10DF"/>
  </w:style>
  <w:style w:type="paragraph" w:customStyle="1" w:styleId="69EBBB975D5A4FB780B2DF1F86438DAA">
    <w:name w:val="69EBBB975D5A4FB780B2DF1F86438DAA"/>
    <w:rsid w:val="003E10DF"/>
  </w:style>
  <w:style w:type="paragraph" w:customStyle="1" w:styleId="191384A715544663978F39F1FAA314BD">
    <w:name w:val="191384A715544663978F39F1FAA314BD"/>
    <w:rsid w:val="003E10DF"/>
  </w:style>
  <w:style w:type="paragraph" w:customStyle="1" w:styleId="C2A4DD7D93224D31AF0F98A1EDD7B927">
    <w:name w:val="C2A4DD7D93224D31AF0F98A1EDD7B927"/>
    <w:rsid w:val="003E10DF"/>
  </w:style>
  <w:style w:type="paragraph" w:customStyle="1" w:styleId="05899F9500134783A7A2DD8515B10540">
    <w:name w:val="05899F9500134783A7A2DD8515B10540"/>
    <w:rsid w:val="003E10DF"/>
  </w:style>
  <w:style w:type="paragraph" w:customStyle="1" w:styleId="04450844A2164E838E2575BC1A542515">
    <w:name w:val="04450844A2164E838E2575BC1A542515"/>
    <w:rsid w:val="003E10DF"/>
  </w:style>
  <w:style w:type="paragraph" w:customStyle="1" w:styleId="63FE83EEC6A94E8AA2BEE3A90824F89D">
    <w:name w:val="63FE83EEC6A94E8AA2BEE3A90824F89D"/>
    <w:rsid w:val="003E10DF"/>
  </w:style>
  <w:style w:type="paragraph" w:customStyle="1" w:styleId="0F154516E8F846DD867A75374B905A92">
    <w:name w:val="0F154516E8F846DD867A75374B905A92"/>
    <w:rsid w:val="003E10DF"/>
  </w:style>
  <w:style w:type="paragraph" w:customStyle="1" w:styleId="6BC96FE9431644E186A494037DAD481F">
    <w:name w:val="6BC96FE9431644E186A494037DAD481F"/>
    <w:rsid w:val="003E10DF"/>
  </w:style>
  <w:style w:type="paragraph" w:customStyle="1" w:styleId="9DA2B2C9ABD24035ABC05A202A6ACA82">
    <w:name w:val="9DA2B2C9ABD24035ABC05A202A6ACA82"/>
    <w:rsid w:val="003E10DF"/>
  </w:style>
  <w:style w:type="paragraph" w:customStyle="1" w:styleId="1FA78EBDA9274A72A53026E8572B394C">
    <w:name w:val="1FA78EBDA9274A72A53026E8572B394C"/>
    <w:rsid w:val="003E10DF"/>
  </w:style>
  <w:style w:type="paragraph" w:customStyle="1" w:styleId="4E368B90DDF947A68428A9FAC7AE77AB">
    <w:name w:val="4E368B90DDF947A68428A9FAC7AE77AB"/>
    <w:rsid w:val="003E10DF"/>
  </w:style>
  <w:style w:type="paragraph" w:customStyle="1" w:styleId="43BAB82ADC1B40B39F86C0FD321A7DDD">
    <w:name w:val="43BAB82ADC1B40B39F86C0FD321A7DDD"/>
    <w:rsid w:val="003E10DF"/>
  </w:style>
  <w:style w:type="paragraph" w:customStyle="1" w:styleId="18389F99766A4C44AA534F403E088DDA">
    <w:name w:val="18389F99766A4C44AA534F403E088DDA"/>
    <w:rsid w:val="003E10DF"/>
  </w:style>
  <w:style w:type="paragraph" w:customStyle="1" w:styleId="E02264E5EF0C4BFAAFCD2BAB6FBEBF94">
    <w:name w:val="E02264E5EF0C4BFAAFCD2BAB6FBEBF94"/>
    <w:rsid w:val="003E10DF"/>
  </w:style>
  <w:style w:type="paragraph" w:customStyle="1" w:styleId="A73838C40B1B4818927C8C8BC74D6AB4">
    <w:name w:val="A73838C40B1B4818927C8C8BC74D6AB4"/>
    <w:rsid w:val="003E10DF"/>
  </w:style>
  <w:style w:type="paragraph" w:customStyle="1" w:styleId="4648CEA2E2FF40C4A18B334B6EC431A2">
    <w:name w:val="4648CEA2E2FF40C4A18B334B6EC431A2"/>
    <w:rsid w:val="003E10DF"/>
  </w:style>
  <w:style w:type="paragraph" w:customStyle="1" w:styleId="8A91074A7FAF4487BEC37F684E405544">
    <w:name w:val="8A91074A7FAF4487BEC37F684E405544"/>
    <w:rsid w:val="003E10DF"/>
  </w:style>
  <w:style w:type="paragraph" w:customStyle="1" w:styleId="5A9673BF22704E939E7F9E214AE09FB2">
    <w:name w:val="5A9673BF22704E939E7F9E214AE09FB2"/>
    <w:rsid w:val="003E10DF"/>
  </w:style>
  <w:style w:type="paragraph" w:customStyle="1" w:styleId="66A118C3AE734C0D88A58484042690B1">
    <w:name w:val="66A118C3AE734C0D88A58484042690B1"/>
    <w:rsid w:val="003E10DF"/>
  </w:style>
  <w:style w:type="paragraph" w:customStyle="1" w:styleId="60A6EDBA905A4B2882F403A086221046">
    <w:name w:val="60A6EDBA905A4B2882F403A086221046"/>
    <w:rsid w:val="003E10DF"/>
  </w:style>
  <w:style w:type="paragraph" w:customStyle="1" w:styleId="AD09898239C848EE8EACB55C5CD5BD5A">
    <w:name w:val="AD09898239C848EE8EACB55C5CD5BD5A"/>
    <w:rsid w:val="003E10DF"/>
  </w:style>
  <w:style w:type="paragraph" w:customStyle="1" w:styleId="F1E95E51D23F44AD9A1070F1918E4D5E">
    <w:name w:val="F1E95E51D23F44AD9A1070F1918E4D5E"/>
    <w:rsid w:val="003E10DF"/>
  </w:style>
  <w:style w:type="paragraph" w:customStyle="1" w:styleId="FC3C1E71F2A34256AC4C84E285D9079A">
    <w:name w:val="FC3C1E71F2A34256AC4C84E285D9079A"/>
    <w:rsid w:val="003E10DF"/>
  </w:style>
  <w:style w:type="paragraph" w:customStyle="1" w:styleId="496AF0218E1D4B01A216FC9331E4B14B">
    <w:name w:val="496AF0218E1D4B01A216FC9331E4B14B"/>
    <w:rsid w:val="003E10DF"/>
  </w:style>
  <w:style w:type="paragraph" w:customStyle="1" w:styleId="DA4023A1073D44BE8A237C304647FB1E">
    <w:name w:val="DA4023A1073D44BE8A237C304647FB1E"/>
    <w:rsid w:val="003E10DF"/>
  </w:style>
  <w:style w:type="paragraph" w:customStyle="1" w:styleId="181691C697164D1DA4EC94E2019A18C1">
    <w:name w:val="181691C697164D1DA4EC94E2019A18C1"/>
    <w:rsid w:val="003E10DF"/>
  </w:style>
  <w:style w:type="paragraph" w:customStyle="1" w:styleId="ABB0BD7DD5FA4E11AF092B819A64260B">
    <w:name w:val="ABB0BD7DD5FA4E11AF092B819A64260B"/>
    <w:rsid w:val="003E10DF"/>
  </w:style>
  <w:style w:type="paragraph" w:customStyle="1" w:styleId="D2CA1A5BD149472CB77445B73886DC7A">
    <w:name w:val="D2CA1A5BD149472CB77445B73886DC7A"/>
    <w:rsid w:val="003E10DF"/>
  </w:style>
  <w:style w:type="paragraph" w:customStyle="1" w:styleId="E9A0416CF26D41E480C625160544160D">
    <w:name w:val="E9A0416CF26D41E480C625160544160D"/>
    <w:rsid w:val="003E10DF"/>
  </w:style>
  <w:style w:type="paragraph" w:customStyle="1" w:styleId="7B437B97ACC242C6B7592C07C49F7A5B">
    <w:name w:val="7B437B97ACC242C6B7592C07C49F7A5B"/>
    <w:rsid w:val="003E10DF"/>
  </w:style>
  <w:style w:type="paragraph" w:customStyle="1" w:styleId="507F97292D884CDE9BFBD761511B7BFE">
    <w:name w:val="507F97292D884CDE9BFBD761511B7BFE"/>
    <w:rsid w:val="003E10DF"/>
  </w:style>
  <w:style w:type="paragraph" w:customStyle="1" w:styleId="FEDF4C46A5AC4A3BB5BB24450C335F63">
    <w:name w:val="FEDF4C46A5AC4A3BB5BB24450C335F63"/>
    <w:rsid w:val="003E10DF"/>
  </w:style>
  <w:style w:type="paragraph" w:customStyle="1" w:styleId="971FDE534B6F4BBB8D0DBDA14940F303">
    <w:name w:val="971FDE534B6F4BBB8D0DBDA14940F303"/>
    <w:rsid w:val="003E10DF"/>
  </w:style>
  <w:style w:type="paragraph" w:customStyle="1" w:styleId="1DFD0C6B2ACA4BBFA1E87DEA9FE5241A">
    <w:name w:val="1DFD0C6B2ACA4BBFA1E87DEA9FE5241A"/>
    <w:rsid w:val="003E10DF"/>
  </w:style>
  <w:style w:type="paragraph" w:customStyle="1" w:styleId="1118157EC9BC43EDB7FF2FB942381009">
    <w:name w:val="1118157EC9BC43EDB7FF2FB942381009"/>
    <w:rsid w:val="003E10DF"/>
  </w:style>
  <w:style w:type="paragraph" w:customStyle="1" w:styleId="76A363C100394DD19899F600F2090E03">
    <w:name w:val="76A363C100394DD19899F600F2090E03"/>
    <w:rsid w:val="003E10DF"/>
  </w:style>
  <w:style w:type="paragraph" w:customStyle="1" w:styleId="F8DD8165BF4C48E8BBA1A7CBE356C7BC">
    <w:name w:val="F8DD8165BF4C48E8BBA1A7CBE356C7BC"/>
    <w:rsid w:val="003E10DF"/>
  </w:style>
  <w:style w:type="paragraph" w:customStyle="1" w:styleId="0711B1FBF4E14C05AC86668D4DA50FF3">
    <w:name w:val="0711B1FBF4E14C05AC86668D4DA50FF3"/>
    <w:rsid w:val="003E10DF"/>
  </w:style>
  <w:style w:type="paragraph" w:customStyle="1" w:styleId="7FC6424697064B02BB4741B557FA6B52">
    <w:name w:val="7FC6424697064B02BB4741B557FA6B52"/>
    <w:rsid w:val="003E10DF"/>
  </w:style>
  <w:style w:type="paragraph" w:customStyle="1" w:styleId="1E3951CD73EA44038410FB5EBF5A58AF">
    <w:name w:val="1E3951CD73EA44038410FB5EBF5A58AF"/>
    <w:rsid w:val="003E10DF"/>
  </w:style>
  <w:style w:type="paragraph" w:customStyle="1" w:styleId="8794ABD82C3747A3944DC9F5FA0AE11E">
    <w:name w:val="8794ABD82C3747A3944DC9F5FA0AE11E"/>
    <w:rsid w:val="003E10DF"/>
  </w:style>
  <w:style w:type="paragraph" w:customStyle="1" w:styleId="DA5A90E1C26A437193E980AE3234FA0E">
    <w:name w:val="DA5A90E1C26A437193E980AE3234FA0E"/>
    <w:rsid w:val="003E10DF"/>
  </w:style>
  <w:style w:type="paragraph" w:customStyle="1" w:styleId="F1D04E2B93C548C696ED746A70E557A3">
    <w:name w:val="F1D04E2B93C548C696ED746A70E557A3"/>
    <w:rsid w:val="003E10DF"/>
  </w:style>
  <w:style w:type="paragraph" w:customStyle="1" w:styleId="1F384DA6F2024798852A15560658F413">
    <w:name w:val="1F384DA6F2024798852A15560658F413"/>
    <w:rsid w:val="003E10DF"/>
  </w:style>
  <w:style w:type="paragraph" w:customStyle="1" w:styleId="65446517B8C847ECBAAB65C2C1977EC7">
    <w:name w:val="65446517B8C847ECBAAB65C2C1977EC7"/>
    <w:rsid w:val="003E10DF"/>
  </w:style>
  <w:style w:type="paragraph" w:customStyle="1" w:styleId="CE24191A2189417294474D932C9876F7">
    <w:name w:val="CE24191A2189417294474D932C9876F7"/>
    <w:rsid w:val="003E10DF"/>
  </w:style>
  <w:style w:type="paragraph" w:customStyle="1" w:styleId="E9B8401D976C42DD8A97502C7F6925CD">
    <w:name w:val="E9B8401D976C42DD8A97502C7F6925CD"/>
    <w:rsid w:val="003E10DF"/>
  </w:style>
  <w:style w:type="paragraph" w:customStyle="1" w:styleId="59C95F960C3B4E36A80F76A1DEC1161A">
    <w:name w:val="59C95F960C3B4E36A80F76A1DEC1161A"/>
    <w:rsid w:val="003E10DF"/>
  </w:style>
  <w:style w:type="paragraph" w:customStyle="1" w:styleId="48CF69CD1867471A8E10110A9B64B4E7">
    <w:name w:val="48CF69CD1867471A8E10110A9B64B4E7"/>
    <w:rsid w:val="003E10DF"/>
  </w:style>
  <w:style w:type="paragraph" w:customStyle="1" w:styleId="F38EF74035D5484D949A22D07669198F">
    <w:name w:val="F38EF74035D5484D949A22D07669198F"/>
    <w:rsid w:val="003E10DF"/>
  </w:style>
  <w:style w:type="paragraph" w:customStyle="1" w:styleId="77E285B1F4F04DBE889EB2C92AB28320">
    <w:name w:val="77E285B1F4F04DBE889EB2C92AB28320"/>
    <w:rsid w:val="003E10DF"/>
  </w:style>
  <w:style w:type="paragraph" w:customStyle="1" w:styleId="44D0F193B3884072825EFE44C891E4FB">
    <w:name w:val="44D0F193B3884072825EFE44C891E4FB"/>
    <w:rsid w:val="003E10DF"/>
  </w:style>
  <w:style w:type="paragraph" w:customStyle="1" w:styleId="D16A743631F847E9BF43CF23E0C121F7">
    <w:name w:val="D16A743631F847E9BF43CF23E0C121F7"/>
    <w:rsid w:val="003E10DF"/>
  </w:style>
  <w:style w:type="paragraph" w:customStyle="1" w:styleId="B9157E96006043BEABD6941C5462F1D9">
    <w:name w:val="B9157E96006043BEABD6941C5462F1D9"/>
    <w:rsid w:val="003E10DF"/>
  </w:style>
  <w:style w:type="paragraph" w:customStyle="1" w:styleId="F08EF8E310F4465EB80F51D2FE2919F9">
    <w:name w:val="F08EF8E310F4465EB80F51D2FE2919F9"/>
    <w:rsid w:val="003E10DF"/>
  </w:style>
  <w:style w:type="paragraph" w:customStyle="1" w:styleId="8733726B225D4768B25D0E22C3EA79D1">
    <w:name w:val="8733726B225D4768B25D0E22C3EA79D1"/>
    <w:rsid w:val="003E10DF"/>
  </w:style>
  <w:style w:type="paragraph" w:customStyle="1" w:styleId="31D5325F602C4E00BA1289CB8D81A3F2">
    <w:name w:val="31D5325F602C4E00BA1289CB8D81A3F2"/>
    <w:rsid w:val="003E10DF"/>
  </w:style>
  <w:style w:type="paragraph" w:customStyle="1" w:styleId="E89435D06D76492CA8C71F11F8BD78C6">
    <w:name w:val="E89435D06D76492CA8C71F11F8BD78C6"/>
    <w:rsid w:val="003E10DF"/>
  </w:style>
  <w:style w:type="paragraph" w:customStyle="1" w:styleId="D7AABFA658AE478388D1F2175FCBA5BD">
    <w:name w:val="D7AABFA658AE478388D1F2175FCBA5BD"/>
    <w:rsid w:val="003E10DF"/>
  </w:style>
  <w:style w:type="paragraph" w:customStyle="1" w:styleId="541CD0D46E68494E93BBA8E7E1F73A82">
    <w:name w:val="541CD0D46E68494E93BBA8E7E1F73A82"/>
    <w:rsid w:val="003E10DF"/>
  </w:style>
  <w:style w:type="paragraph" w:customStyle="1" w:styleId="08429EED35CE483FA3CE56E182A3EB02">
    <w:name w:val="08429EED35CE483FA3CE56E182A3EB02"/>
    <w:rsid w:val="003E10DF"/>
  </w:style>
  <w:style w:type="paragraph" w:customStyle="1" w:styleId="454442B6A2264CCAB2E1644D7AB8C2B0">
    <w:name w:val="454442B6A2264CCAB2E1644D7AB8C2B0"/>
    <w:rsid w:val="003E10DF"/>
  </w:style>
  <w:style w:type="paragraph" w:customStyle="1" w:styleId="21D467737A4D417F80E3FB4FEDD65B4E">
    <w:name w:val="21D467737A4D417F80E3FB4FEDD65B4E"/>
    <w:rsid w:val="003E10DF"/>
  </w:style>
  <w:style w:type="paragraph" w:customStyle="1" w:styleId="DD1F2EF518A24C3D960901EBC28B77EC">
    <w:name w:val="DD1F2EF518A24C3D960901EBC28B77EC"/>
    <w:rsid w:val="003E10DF"/>
  </w:style>
  <w:style w:type="paragraph" w:customStyle="1" w:styleId="9DEAB7CFF8474CAFBFC5413AAE32EB34">
    <w:name w:val="9DEAB7CFF8474CAFBFC5413AAE32EB34"/>
    <w:rsid w:val="003E10DF"/>
  </w:style>
  <w:style w:type="paragraph" w:customStyle="1" w:styleId="D4F89EBC7B2D40EAB43A7CE4223BA5A7">
    <w:name w:val="D4F89EBC7B2D40EAB43A7CE4223BA5A7"/>
    <w:rsid w:val="003E10DF"/>
  </w:style>
  <w:style w:type="paragraph" w:customStyle="1" w:styleId="7090CA85D3FF43CC93E14DDEE3AA5B5B">
    <w:name w:val="7090CA85D3FF43CC93E14DDEE3AA5B5B"/>
    <w:rsid w:val="003E10DF"/>
  </w:style>
  <w:style w:type="paragraph" w:customStyle="1" w:styleId="36A5333A51D44EED8EA84489A429EC1E">
    <w:name w:val="36A5333A51D44EED8EA84489A429EC1E"/>
    <w:rsid w:val="003E10DF"/>
  </w:style>
  <w:style w:type="paragraph" w:customStyle="1" w:styleId="383ED025BA9D4AA296187239FBE927AE">
    <w:name w:val="383ED025BA9D4AA296187239FBE927AE"/>
    <w:rsid w:val="003E10DF"/>
  </w:style>
  <w:style w:type="paragraph" w:customStyle="1" w:styleId="1B95D61F6C4B49B083D7807255A4CBBE">
    <w:name w:val="1B95D61F6C4B49B083D7807255A4CBBE"/>
    <w:rsid w:val="003E10DF"/>
  </w:style>
  <w:style w:type="paragraph" w:customStyle="1" w:styleId="2B27B559819B4A3482A5906A3A3F9192">
    <w:name w:val="2B27B559819B4A3482A5906A3A3F9192"/>
    <w:rsid w:val="003E10DF"/>
  </w:style>
  <w:style w:type="paragraph" w:customStyle="1" w:styleId="D95D38AFA48D424788804FC45B46AE25">
    <w:name w:val="D95D38AFA48D424788804FC45B46AE25"/>
    <w:rsid w:val="003E10DF"/>
  </w:style>
  <w:style w:type="paragraph" w:customStyle="1" w:styleId="0986F812E63840F9B216A5041A629310">
    <w:name w:val="0986F812E63840F9B216A5041A629310"/>
    <w:rsid w:val="003E10DF"/>
  </w:style>
  <w:style w:type="paragraph" w:customStyle="1" w:styleId="53B33B6D9FEC44FD8EEE94F27A4152DC">
    <w:name w:val="53B33B6D9FEC44FD8EEE94F27A4152DC"/>
    <w:rsid w:val="003E10DF"/>
  </w:style>
  <w:style w:type="paragraph" w:customStyle="1" w:styleId="0C5EB9FB66084B78BEE2C4C6596FF654">
    <w:name w:val="0C5EB9FB66084B78BEE2C4C6596FF654"/>
    <w:rsid w:val="003E10DF"/>
  </w:style>
  <w:style w:type="paragraph" w:customStyle="1" w:styleId="FDB282FBE7FA47448AE200C64F5EB020">
    <w:name w:val="FDB282FBE7FA47448AE200C64F5EB020"/>
    <w:rsid w:val="003E10DF"/>
  </w:style>
  <w:style w:type="paragraph" w:customStyle="1" w:styleId="C6FBF8DDC2254E809CAD8D5356ECCB52">
    <w:name w:val="C6FBF8DDC2254E809CAD8D5356ECCB52"/>
    <w:rsid w:val="003E10DF"/>
  </w:style>
  <w:style w:type="paragraph" w:customStyle="1" w:styleId="2B957AD8A37E4D929C3149B5AFE72D8D">
    <w:name w:val="2B957AD8A37E4D929C3149B5AFE72D8D"/>
    <w:rsid w:val="003E10DF"/>
  </w:style>
  <w:style w:type="paragraph" w:customStyle="1" w:styleId="B6C2438C11364CA3885E4BA2D07E8FC3">
    <w:name w:val="B6C2438C11364CA3885E4BA2D07E8FC3"/>
    <w:rsid w:val="003E10DF"/>
  </w:style>
  <w:style w:type="paragraph" w:customStyle="1" w:styleId="5C1892678E264B7F930B9283A342CDD6">
    <w:name w:val="5C1892678E264B7F930B9283A342CDD6"/>
    <w:rsid w:val="003E10DF"/>
  </w:style>
  <w:style w:type="paragraph" w:customStyle="1" w:styleId="7743AA25FEF645389BEFCF031BE92EF5">
    <w:name w:val="7743AA25FEF645389BEFCF031BE92EF5"/>
    <w:rsid w:val="003E10DF"/>
  </w:style>
  <w:style w:type="paragraph" w:customStyle="1" w:styleId="A7CFF383A17441898C7EEC91F6221AB5">
    <w:name w:val="A7CFF383A17441898C7EEC91F6221AB5"/>
    <w:rsid w:val="003E10DF"/>
  </w:style>
  <w:style w:type="paragraph" w:customStyle="1" w:styleId="BA3956D156C048F3A11C02AC8699A9F4">
    <w:name w:val="BA3956D156C048F3A11C02AC8699A9F4"/>
    <w:rsid w:val="003E10DF"/>
  </w:style>
  <w:style w:type="paragraph" w:customStyle="1" w:styleId="4A82BD61F65C4B8C917AA9DDF3C04373">
    <w:name w:val="4A82BD61F65C4B8C917AA9DDF3C04373"/>
    <w:rsid w:val="003E10DF"/>
  </w:style>
  <w:style w:type="paragraph" w:customStyle="1" w:styleId="65F0E423F4C941C2B6C1F1430E4C2B4B">
    <w:name w:val="65F0E423F4C941C2B6C1F1430E4C2B4B"/>
    <w:rsid w:val="003E10DF"/>
  </w:style>
  <w:style w:type="paragraph" w:customStyle="1" w:styleId="0DA598D97B4E4D648624996EAE2771AC">
    <w:name w:val="0DA598D97B4E4D648624996EAE2771AC"/>
    <w:rsid w:val="003E10DF"/>
  </w:style>
  <w:style w:type="paragraph" w:customStyle="1" w:styleId="4D15D00C726A4553A94BCDF164AF9548">
    <w:name w:val="4D15D00C726A4553A94BCDF164AF9548"/>
    <w:rsid w:val="003E10DF"/>
  </w:style>
  <w:style w:type="paragraph" w:customStyle="1" w:styleId="8E26FB6B6F4C49898074630523CC8025">
    <w:name w:val="8E26FB6B6F4C49898074630523CC8025"/>
    <w:rsid w:val="003E10DF"/>
  </w:style>
  <w:style w:type="paragraph" w:customStyle="1" w:styleId="12F596C5D6BC42CFAB5A078288DBDE47">
    <w:name w:val="12F596C5D6BC42CFAB5A078288DBDE47"/>
    <w:rsid w:val="003E10DF"/>
  </w:style>
  <w:style w:type="paragraph" w:customStyle="1" w:styleId="23C6C3D6695D4152BA0EF698A15BD0F1">
    <w:name w:val="23C6C3D6695D4152BA0EF698A15BD0F1"/>
    <w:rsid w:val="003E10DF"/>
  </w:style>
  <w:style w:type="paragraph" w:customStyle="1" w:styleId="B80DECE2C78845C98DAB84952131EBD0">
    <w:name w:val="B80DECE2C78845C98DAB84952131EBD0"/>
    <w:rsid w:val="00395EC8"/>
  </w:style>
  <w:style w:type="paragraph" w:customStyle="1" w:styleId="9DE863759EF7450994011A6AC2388009">
    <w:name w:val="9DE863759EF7450994011A6AC2388009"/>
    <w:rsid w:val="00395EC8"/>
  </w:style>
  <w:style w:type="paragraph" w:customStyle="1" w:styleId="367FB99BC83F4A6E80FB37F5B918A5D4">
    <w:name w:val="367FB99BC83F4A6E80FB37F5B918A5D4"/>
    <w:rsid w:val="00395EC8"/>
  </w:style>
  <w:style w:type="paragraph" w:customStyle="1" w:styleId="2FAAE0CF975C4FD7A8D0DCE97FB0EA03">
    <w:name w:val="2FAAE0CF975C4FD7A8D0DCE97FB0EA03"/>
    <w:rsid w:val="00EE0914"/>
  </w:style>
  <w:style w:type="paragraph" w:customStyle="1" w:styleId="CCD1F7D992364D38A716E67D1EABA234">
    <w:name w:val="CCD1F7D992364D38A716E67D1EABA234"/>
    <w:rsid w:val="00EE0914"/>
  </w:style>
  <w:style w:type="paragraph" w:customStyle="1" w:styleId="6ADF172B1D294C80BE6BFAAD5F190A6F">
    <w:name w:val="6ADF172B1D294C80BE6BFAAD5F190A6F"/>
    <w:rsid w:val="00EE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F44C-48C4-459E-8042-4F25A449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FH-text.dot</Template>
  <TotalTime>0</TotalTime>
  <Pages>3</Pages>
  <Words>432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Eberswalde</vt:lpstr>
    </vt:vector>
  </TitlesOfParts>
  <Company>FH Eberswalde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Eberswalde</dc:title>
  <dc:subject/>
  <dc:creator>geschaeftsstelle.senat@hnee.de</dc:creator>
  <cp:keywords/>
  <dc:description/>
  <cp:lastModifiedBy>Schulz, Jana</cp:lastModifiedBy>
  <cp:revision>4</cp:revision>
  <cp:lastPrinted>2002-10-02T08:52:00Z</cp:lastPrinted>
  <dcterms:created xsi:type="dcterms:W3CDTF">2024-01-11T08:32:00Z</dcterms:created>
  <dcterms:modified xsi:type="dcterms:W3CDTF">2024-01-12T09:43:00Z</dcterms:modified>
</cp:coreProperties>
</file>