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A5E7F" w14:textId="77777777" w:rsidR="0068546C" w:rsidRDefault="0068546C">
      <w:pPr>
        <w:rPr>
          <w:rFonts w:ascii="Source Sans Pro" w:hAnsi="Source Sans Pro" w:cs="Arial"/>
          <w:sz w:val="20"/>
          <w:szCs w:val="20"/>
        </w:rPr>
      </w:pPr>
    </w:p>
    <w:p w14:paraId="06F85D5F" w14:textId="77777777" w:rsidR="0068546C" w:rsidRDefault="00177B3D">
      <w:pPr>
        <w:rPr>
          <w:rFonts w:ascii="Source Sans Pro" w:hAnsi="Source Sans Pro" w:cs="Arial"/>
          <w:sz w:val="20"/>
          <w:szCs w:val="20"/>
        </w:rPr>
      </w:pPr>
      <w:r w:rsidRPr="009F6FF0">
        <w:rPr>
          <w:rFonts w:ascii="Source Sans Pro" w:hAnsi="Source Sans Pro" w:cs="Arial"/>
          <w:sz w:val="20"/>
          <w:szCs w:val="20"/>
        </w:rPr>
        <w:t>Anlage zum TOP</w:t>
      </w:r>
      <w:r w:rsidR="00DC0DC5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-1137408137"/>
          <w:placeholder>
            <w:docPart w:val="301ED242BE1E44E9B9C611FF20F97E75"/>
          </w:placeholder>
          <w:showingPlcHdr/>
          <w:text/>
        </w:sdtPr>
        <w:sdtEndPr/>
        <w:sdtContent>
          <w:r w:rsidR="00DC0DC5"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TOP eingeben</w:t>
          </w:r>
        </w:sdtContent>
      </w:sdt>
      <w:r w:rsidR="00855363" w:rsidRPr="009F6FF0">
        <w:rPr>
          <w:rFonts w:ascii="Source Sans Pro" w:hAnsi="Source Sans Pro" w:cs="Arial"/>
          <w:sz w:val="20"/>
          <w:szCs w:val="20"/>
        </w:rPr>
        <w:tab/>
      </w:r>
      <w:r w:rsidR="00855363" w:rsidRPr="009F6FF0">
        <w:rPr>
          <w:rFonts w:ascii="Source Sans Pro" w:hAnsi="Source Sans Pro" w:cs="Arial"/>
          <w:sz w:val="20"/>
          <w:szCs w:val="20"/>
        </w:rPr>
        <w:tab/>
      </w:r>
      <w:r w:rsidR="00855363" w:rsidRPr="009F6FF0">
        <w:rPr>
          <w:rFonts w:ascii="Source Sans Pro" w:hAnsi="Source Sans Pro" w:cs="Arial"/>
          <w:sz w:val="20"/>
          <w:szCs w:val="20"/>
        </w:rPr>
        <w:tab/>
      </w:r>
    </w:p>
    <w:p w14:paraId="39CFE71E" w14:textId="460D4AB8" w:rsidR="00177B3D" w:rsidRDefault="00177B3D">
      <w:pPr>
        <w:rPr>
          <w:rFonts w:ascii="Source Sans Pro" w:hAnsi="Source Sans Pro" w:cs="Arial"/>
          <w:sz w:val="20"/>
          <w:szCs w:val="20"/>
        </w:rPr>
      </w:pPr>
      <w:r w:rsidRPr="009F6FF0">
        <w:rPr>
          <w:rFonts w:ascii="Source Sans Pro" w:hAnsi="Source Sans Pro" w:cs="Arial"/>
          <w:sz w:val="20"/>
          <w:szCs w:val="20"/>
        </w:rPr>
        <w:t>Für die Senatssitzung am</w:t>
      </w:r>
      <w:r w:rsidR="00DC0DC5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1856687702"/>
          <w:placeholder>
            <w:docPart w:val="4B64B1E45BC6436ABF1DAEC19004077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C0DC5" w:rsidRPr="00DC0DC5">
            <w:rPr>
              <w:rFonts w:ascii="Source Sans Pro" w:hAnsi="Source Sans Pro" w:cs="Arial"/>
              <w:color w:val="A6A6A6" w:themeColor="background1" w:themeShade="A6"/>
              <w:sz w:val="16"/>
              <w:szCs w:val="16"/>
            </w:rPr>
            <w:t>Bitte Datum eingeben / auswählen</w:t>
          </w:r>
        </w:sdtContent>
      </w:sdt>
    </w:p>
    <w:p w14:paraId="77E239FE" w14:textId="56068D14" w:rsidR="00B3108A" w:rsidRDefault="00B3108A">
      <w:pPr>
        <w:rPr>
          <w:rFonts w:ascii="Source Sans Pro" w:hAnsi="Source Sans Pro" w:cs="Arial"/>
          <w:sz w:val="8"/>
          <w:szCs w:val="8"/>
        </w:rPr>
      </w:pPr>
    </w:p>
    <w:p w14:paraId="545F2D9A" w14:textId="77777777" w:rsidR="0068546C" w:rsidRPr="00B3108A" w:rsidRDefault="0068546C">
      <w:pPr>
        <w:rPr>
          <w:rFonts w:ascii="Source Sans Pro" w:hAnsi="Source Sans Pro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272"/>
        <w:gridCol w:w="249"/>
        <w:gridCol w:w="2082"/>
        <w:gridCol w:w="2168"/>
      </w:tblGrid>
      <w:tr w:rsidR="00E51085" w:rsidRPr="00996165" w14:paraId="768A7BEE" w14:textId="77777777" w:rsidTr="0068546C">
        <w:tc>
          <w:tcPr>
            <w:tcW w:w="4571" w:type="dxa"/>
            <w:gridSpan w:val="2"/>
            <w:shd w:val="clear" w:color="auto" w:fill="auto"/>
          </w:tcPr>
          <w:p w14:paraId="3CD7CC25" w14:textId="77777777" w:rsidR="00E51085" w:rsidRPr="00996165" w:rsidRDefault="00855363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>FB</w:t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707171037"/>
                <w:placeholder>
                  <w:docPart w:val="0BB2478DFCCD4602B8426512D88A3060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DC0DC5"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Wählen Sie ein Element aus.</w:t>
                </w:r>
              </w:sdtContent>
            </w:sdt>
          </w:p>
        </w:tc>
        <w:tc>
          <w:tcPr>
            <w:tcW w:w="4499" w:type="dxa"/>
            <w:gridSpan w:val="3"/>
            <w:shd w:val="clear" w:color="auto" w:fill="auto"/>
          </w:tcPr>
          <w:p w14:paraId="3DBF7F7C" w14:textId="77777777" w:rsidR="00E51085" w:rsidRPr="00996165" w:rsidRDefault="00855363" w:rsidP="0068546C">
            <w:pPr>
              <w:ind w:hanging="2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 xml:space="preserve">Ausgeschrieben </w:t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am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175536177"/>
                <w:placeholder>
                  <w:docPart w:val="5A47FDC0D2A34BB98D4B72097289741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16"/>
                    <w:szCs w:val="16"/>
                  </w:rPr>
                  <w:t>Bitte Datum eingeben / auswählen</w:t>
                </w:r>
              </w:sdtContent>
            </w:sdt>
          </w:p>
        </w:tc>
      </w:tr>
      <w:tr w:rsidR="0068546C" w:rsidRPr="00996165" w14:paraId="65289C43" w14:textId="77777777" w:rsidTr="0068546C">
        <w:tc>
          <w:tcPr>
            <w:tcW w:w="4571" w:type="dxa"/>
            <w:gridSpan w:val="2"/>
            <w:shd w:val="clear" w:color="auto" w:fill="auto"/>
          </w:tcPr>
          <w:p w14:paraId="55F7E58E" w14:textId="77777777" w:rsidR="0068546C" w:rsidRPr="00996165" w:rsidRDefault="0068546C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4499" w:type="dxa"/>
            <w:gridSpan w:val="3"/>
            <w:shd w:val="clear" w:color="auto" w:fill="auto"/>
          </w:tcPr>
          <w:p w14:paraId="222E4C0F" w14:textId="77777777" w:rsidR="0068546C" w:rsidRPr="00996165" w:rsidRDefault="0068546C" w:rsidP="0068546C">
            <w:pPr>
              <w:ind w:hanging="2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F40B6C" w:rsidRPr="00996165" w14:paraId="471B7D37" w14:textId="77777777" w:rsidTr="00DC0DC5">
        <w:tc>
          <w:tcPr>
            <w:tcW w:w="9070" w:type="dxa"/>
            <w:gridSpan w:val="5"/>
            <w:shd w:val="clear" w:color="auto" w:fill="auto"/>
          </w:tcPr>
          <w:p w14:paraId="39C14908" w14:textId="77777777" w:rsidR="00F40B6C" w:rsidRPr="00996165" w:rsidRDefault="00F40B6C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 xml:space="preserve">Professur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013300740"/>
                <w:placeholder>
                  <w:docPart w:val="874F761FB6BA4F298012F3DABE833866"/>
                </w:placeholder>
                <w:showingPlcHdr/>
                <w:text/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(Titel) (Vergütungsgruppe)</w:t>
                </w:r>
              </w:sdtContent>
            </w:sdt>
          </w:p>
        </w:tc>
      </w:tr>
      <w:tr w:rsidR="0068546C" w:rsidRPr="00996165" w14:paraId="68C89604" w14:textId="77777777" w:rsidTr="00DC0DC5">
        <w:tc>
          <w:tcPr>
            <w:tcW w:w="9070" w:type="dxa"/>
            <w:gridSpan w:val="5"/>
            <w:shd w:val="clear" w:color="auto" w:fill="auto"/>
          </w:tcPr>
          <w:p w14:paraId="0AE0AFE5" w14:textId="77777777" w:rsidR="0068546C" w:rsidRPr="00996165" w:rsidRDefault="0068546C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E51085" w:rsidRPr="00996165" w14:paraId="505374C6" w14:textId="77777777" w:rsidTr="0068546C">
        <w:tc>
          <w:tcPr>
            <w:tcW w:w="4571" w:type="dxa"/>
            <w:gridSpan w:val="2"/>
            <w:shd w:val="clear" w:color="auto" w:fill="auto"/>
          </w:tcPr>
          <w:p w14:paraId="049F817F" w14:textId="627EEADA" w:rsidR="00855363" w:rsidRPr="00996165" w:rsidRDefault="00855363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>Anzahl der Bewerbungen:</w:t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497183079"/>
                <w:placeholder>
                  <w:docPart w:val="EF2BCF35C0AC402ABEA16010AE199BD1"/>
                </w:placeholder>
                <w:showingPlcHdr/>
                <w:text/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4499" w:type="dxa"/>
            <w:gridSpan w:val="3"/>
            <w:shd w:val="clear" w:color="auto" w:fill="auto"/>
          </w:tcPr>
          <w:p w14:paraId="7637A8CB" w14:textId="77777777" w:rsidR="00E51085" w:rsidRPr="00996165" w:rsidRDefault="00855363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>davon Frauen:</w:t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18766344"/>
                <w:placeholder>
                  <w:docPart w:val="3BEC5B92D0FD491489B27655348E6B3E"/>
                </w:placeholder>
                <w:showingPlcHdr/>
                <w:text/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855363" w:rsidRPr="00996165" w14:paraId="10819D5C" w14:textId="77777777" w:rsidTr="0068546C">
        <w:tc>
          <w:tcPr>
            <w:tcW w:w="4571" w:type="dxa"/>
            <w:gridSpan w:val="2"/>
            <w:shd w:val="clear" w:color="auto" w:fill="auto"/>
          </w:tcPr>
          <w:p w14:paraId="2CB3A1AE" w14:textId="77777777" w:rsidR="00855363" w:rsidRPr="00996165" w:rsidRDefault="00855363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>Anzahl der Eingeladenen:</w:t>
            </w:r>
            <w:r w:rsidRPr="00996165">
              <w:rPr>
                <w:rFonts w:ascii="Source Sans Pro" w:hAnsi="Source Sans Pro" w:cs="Arial"/>
                <w:sz w:val="20"/>
                <w:szCs w:val="20"/>
              </w:rPr>
              <w:tab/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782032857"/>
                <w:placeholder>
                  <w:docPart w:val="BC4E174EF8914D48AEBDFD2CC51B1C5F"/>
                </w:placeholder>
                <w:showingPlcHdr/>
                <w:text/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  <w:tc>
          <w:tcPr>
            <w:tcW w:w="4499" w:type="dxa"/>
            <w:gridSpan w:val="3"/>
            <w:shd w:val="clear" w:color="auto" w:fill="auto"/>
          </w:tcPr>
          <w:p w14:paraId="024E4A36" w14:textId="77777777" w:rsidR="00855363" w:rsidRPr="00996165" w:rsidRDefault="00855363" w:rsidP="0068546C">
            <w:pPr>
              <w:ind w:left="-107"/>
              <w:rPr>
                <w:rFonts w:ascii="Source Sans Pro" w:hAnsi="Source Sans Pro" w:cs="Arial"/>
                <w:sz w:val="20"/>
                <w:szCs w:val="20"/>
              </w:rPr>
            </w:pPr>
            <w:r w:rsidRPr="00996165">
              <w:rPr>
                <w:rFonts w:ascii="Source Sans Pro" w:hAnsi="Source Sans Pro" w:cs="Arial"/>
                <w:sz w:val="20"/>
                <w:szCs w:val="20"/>
              </w:rPr>
              <w:t>davon Frauen:</w:t>
            </w:r>
            <w:r w:rsidR="00DC0DC5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68516362"/>
                <w:placeholder>
                  <w:docPart w:val="45263BDB171243498F3CC51B5D2E5022"/>
                </w:placeholder>
                <w:showingPlcHdr/>
                <w:text/>
              </w:sdtPr>
              <w:sdtEndPr/>
              <w:sdtContent>
                <w:r w:rsidR="00DC0DC5" w:rsidRPr="00DC0DC5">
                  <w:rPr>
                    <w:rFonts w:ascii="Source Sans Pro" w:hAnsi="Source Sans Pro" w:cs="Arial"/>
                    <w:color w:val="A6A6A6" w:themeColor="background1" w:themeShade="A6"/>
                    <w:sz w:val="20"/>
                    <w:szCs w:val="20"/>
                  </w:rPr>
                  <w:t>Bitte eingeben</w:t>
                </w:r>
              </w:sdtContent>
            </w:sdt>
          </w:p>
        </w:tc>
      </w:tr>
      <w:tr w:rsidR="0068546C" w:rsidRPr="00996165" w14:paraId="0D33C605" w14:textId="77777777" w:rsidTr="0068546C">
        <w:tc>
          <w:tcPr>
            <w:tcW w:w="4571" w:type="dxa"/>
            <w:gridSpan w:val="2"/>
            <w:shd w:val="clear" w:color="auto" w:fill="auto"/>
          </w:tcPr>
          <w:p w14:paraId="3F019CD0" w14:textId="77777777" w:rsidR="0068546C" w:rsidRPr="00996165" w:rsidRDefault="0068546C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4499" w:type="dxa"/>
            <w:gridSpan w:val="3"/>
            <w:shd w:val="clear" w:color="auto" w:fill="auto"/>
          </w:tcPr>
          <w:p w14:paraId="3BE9A38A" w14:textId="77777777" w:rsidR="0068546C" w:rsidRPr="00996165" w:rsidRDefault="0068546C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E51085" w:rsidRPr="00E51085" w14:paraId="11910ACA" w14:textId="77777777" w:rsidTr="00C54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902" w:type="dxa"/>
            <w:gridSpan w:val="4"/>
          </w:tcPr>
          <w:p w14:paraId="577E9E8D" w14:textId="77777777" w:rsidR="00E51085" w:rsidRPr="00CF0DB8" w:rsidRDefault="00E51085" w:rsidP="00E51085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CF0DB8">
              <w:rPr>
                <w:rFonts w:ascii="Source Sans Pro" w:hAnsi="Source Sans Pro" w:cs="Arial"/>
                <w:b/>
                <w:sz w:val="20"/>
                <w:szCs w:val="20"/>
              </w:rPr>
              <w:t>Stimmberechtigte Mitglieder der Berufungskommission nach Statusgruppen</w:t>
            </w:r>
          </w:p>
        </w:tc>
        <w:tc>
          <w:tcPr>
            <w:tcW w:w="2168" w:type="dxa"/>
          </w:tcPr>
          <w:p w14:paraId="2F9566AF" w14:textId="77777777" w:rsidR="00E51085" w:rsidRPr="00CF0DB8" w:rsidRDefault="00E51085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CF0DB8">
              <w:rPr>
                <w:rFonts w:ascii="Source Sans Pro" w:hAnsi="Source Sans Pro" w:cs="Arial"/>
                <w:b/>
                <w:sz w:val="20"/>
                <w:szCs w:val="20"/>
              </w:rPr>
              <w:t>Beratende Mitglieder</w:t>
            </w:r>
          </w:p>
        </w:tc>
      </w:tr>
      <w:tr w:rsidR="00E51085" w:rsidRPr="00E51085" w14:paraId="6CAACE64" w14:textId="77777777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99" w:type="dxa"/>
          </w:tcPr>
          <w:p w14:paraId="0457983D" w14:textId="77777777" w:rsidR="00E51085" w:rsidRPr="00E51085" w:rsidRDefault="00E51085" w:rsidP="00E51085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Professor*innen</w:t>
            </w:r>
          </w:p>
        </w:tc>
        <w:tc>
          <w:tcPr>
            <w:tcW w:w="2521" w:type="dxa"/>
            <w:gridSpan w:val="2"/>
          </w:tcPr>
          <w:p w14:paraId="2F78201F" w14:textId="77777777" w:rsidR="00E51085" w:rsidRPr="00E51085" w:rsidRDefault="00E51085" w:rsidP="00E51085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Wiss. Mitarbei</w:t>
            </w:r>
            <w:r w:rsidRPr="00E51085">
              <w:rPr>
                <w:rFonts w:ascii="Source Sans Pro" w:hAnsi="Source Sans Pro" w:cs="Arial"/>
                <w:sz w:val="20"/>
                <w:szCs w:val="20"/>
              </w:rPr>
              <w:t>ter*innen</w:t>
            </w:r>
          </w:p>
        </w:tc>
        <w:tc>
          <w:tcPr>
            <w:tcW w:w="2082" w:type="dxa"/>
          </w:tcPr>
          <w:p w14:paraId="2E751570" w14:textId="77777777" w:rsidR="00E51085" w:rsidRPr="00E51085" w:rsidRDefault="00E51085" w:rsidP="00E51085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Student*innen</w:t>
            </w:r>
          </w:p>
        </w:tc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35018424"/>
            <w:placeholder>
              <w:docPart w:val="8D58CC6B665B4EC48B12B11729AD16D2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5CC42ACC" w14:textId="77777777" w:rsidR="00E51085" w:rsidRPr="00E51085" w:rsidRDefault="00C54BAD" w:rsidP="00E51085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51085" w:rsidRPr="00E51085" w14:paraId="23D1578E" w14:textId="77777777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20324483"/>
            <w:placeholder>
              <w:docPart w:val="1D2BF69E99494322A802FE43D303CA2F"/>
            </w:placeholder>
            <w:showingPlcHdr/>
            <w:text/>
          </w:sdtPr>
          <w:sdtEndPr/>
          <w:sdtContent>
            <w:tc>
              <w:tcPr>
                <w:tcW w:w="2299" w:type="dxa"/>
              </w:tcPr>
              <w:p w14:paraId="6FBCBCF3" w14:textId="77777777" w:rsidR="00E51085" w:rsidRPr="00E51085" w:rsidRDefault="00C54BAD" w:rsidP="00E51085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349366234"/>
            <w:placeholder>
              <w:docPart w:val="385F7AD7C8324A4F99FDEA58CFE99F4A"/>
            </w:placeholder>
            <w:showingPlcHdr/>
            <w:text/>
          </w:sdtPr>
          <w:sdtEndPr/>
          <w:sdtContent>
            <w:tc>
              <w:tcPr>
                <w:tcW w:w="2521" w:type="dxa"/>
                <w:gridSpan w:val="2"/>
              </w:tcPr>
              <w:p w14:paraId="36A9A266" w14:textId="77777777" w:rsidR="00E51085" w:rsidRPr="00E51085" w:rsidRDefault="00C54BAD" w:rsidP="00E51085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356862080"/>
            <w:placeholder>
              <w:docPart w:val="F27C2C955DC44E74AFE688092368B4D6"/>
            </w:placeholder>
            <w:showingPlcHdr/>
            <w:text/>
          </w:sdtPr>
          <w:sdtEndPr/>
          <w:sdtContent>
            <w:tc>
              <w:tcPr>
                <w:tcW w:w="2082" w:type="dxa"/>
              </w:tcPr>
              <w:p w14:paraId="24C80117" w14:textId="77777777" w:rsidR="00E51085" w:rsidRPr="00E51085" w:rsidRDefault="00C54BAD" w:rsidP="00E51085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548454877"/>
            <w:placeholder>
              <w:docPart w:val="BDB6E02DEB4F4BDEA0CD6D0C3F26364E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27DEA79F" w14:textId="77777777" w:rsidR="00E51085" w:rsidRPr="00E51085" w:rsidRDefault="00C54BAD" w:rsidP="00E51085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54BAD" w:rsidRPr="00E51085" w14:paraId="20506AE3" w14:textId="77777777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633683512"/>
            <w:placeholder>
              <w:docPart w:val="D3A65DCA0BA54D7F9E309380A82E3333"/>
            </w:placeholder>
            <w:showingPlcHdr/>
            <w:text/>
          </w:sdtPr>
          <w:sdtEndPr/>
          <w:sdtContent>
            <w:tc>
              <w:tcPr>
                <w:tcW w:w="2299" w:type="dxa"/>
              </w:tcPr>
              <w:p w14:paraId="31189F6E" w14:textId="77777777" w:rsidR="00C54BAD" w:rsidRPr="00E51085" w:rsidRDefault="00C54BAD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782948941"/>
            <w:placeholder>
              <w:docPart w:val="3E53F6A4610B404A81D0C446EED89A82"/>
            </w:placeholder>
            <w:showingPlcHdr/>
            <w:text/>
          </w:sdtPr>
          <w:sdtEndPr/>
          <w:sdtContent>
            <w:tc>
              <w:tcPr>
                <w:tcW w:w="2521" w:type="dxa"/>
                <w:gridSpan w:val="2"/>
              </w:tcPr>
              <w:p w14:paraId="18A90552" w14:textId="77777777" w:rsidR="00C54BAD" w:rsidRPr="00E51085" w:rsidRDefault="00C54BAD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306739170"/>
            <w:placeholder>
              <w:docPart w:val="A3026099AE404A12A251B20254140FC2"/>
            </w:placeholder>
            <w:showingPlcHdr/>
            <w:text/>
          </w:sdtPr>
          <w:sdtEndPr/>
          <w:sdtContent>
            <w:tc>
              <w:tcPr>
                <w:tcW w:w="2082" w:type="dxa"/>
              </w:tcPr>
              <w:p w14:paraId="273DE3C5" w14:textId="77777777" w:rsidR="00C54BAD" w:rsidRPr="00E51085" w:rsidRDefault="00C54BAD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105740609"/>
            <w:placeholder>
              <w:docPart w:val="E7ADECAAA7114BF58E9E4A3F0956BA9C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0C57D343" w14:textId="77777777" w:rsidR="00C54BAD" w:rsidRPr="00E51085" w:rsidRDefault="00B3108A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54BAD" w:rsidRPr="00E51085" w14:paraId="513BF1EA" w14:textId="77777777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673056775"/>
            <w:placeholder>
              <w:docPart w:val="4B7101F5C9E24327ACA4328A0EF1E398"/>
            </w:placeholder>
            <w:showingPlcHdr/>
            <w:text/>
          </w:sdtPr>
          <w:sdtEndPr/>
          <w:sdtContent>
            <w:tc>
              <w:tcPr>
                <w:tcW w:w="2299" w:type="dxa"/>
              </w:tcPr>
              <w:p w14:paraId="48214D1F" w14:textId="77777777" w:rsidR="00C54BAD" w:rsidRPr="00E51085" w:rsidRDefault="00C54BAD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08404936"/>
            <w:placeholder>
              <w:docPart w:val="C050F12EF8FD4502A6E5555821E0367A"/>
            </w:placeholder>
            <w:showingPlcHdr/>
            <w:text/>
          </w:sdtPr>
          <w:sdtEndPr/>
          <w:sdtContent>
            <w:tc>
              <w:tcPr>
                <w:tcW w:w="2521" w:type="dxa"/>
                <w:gridSpan w:val="2"/>
              </w:tcPr>
              <w:p w14:paraId="4098831E" w14:textId="77777777" w:rsidR="00C54BAD" w:rsidRPr="00E51085" w:rsidRDefault="00C54BAD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476123340"/>
            <w:placeholder>
              <w:docPart w:val="164A72EDAC9D4488BB2242346E8D7B2F"/>
            </w:placeholder>
            <w:showingPlcHdr/>
            <w:text/>
          </w:sdtPr>
          <w:sdtEndPr/>
          <w:sdtContent>
            <w:tc>
              <w:tcPr>
                <w:tcW w:w="2082" w:type="dxa"/>
              </w:tcPr>
              <w:p w14:paraId="35EADC1B" w14:textId="77777777" w:rsidR="00C54BAD" w:rsidRPr="00E51085" w:rsidRDefault="00C54BAD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453166976"/>
            <w:placeholder>
              <w:docPart w:val="4A511722EDD64BB88AC237539753849B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0E0AD938" w14:textId="77777777" w:rsidR="00C54BAD" w:rsidRPr="00E51085" w:rsidRDefault="00C54BAD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54BAD" w:rsidRPr="00E51085" w14:paraId="17A6310F" w14:textId="77777777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816444304"/>
            <w:placeholder>
              <w:docPart w:val="A964610B43FD41CE8CE4A8FEAB9EB125"/>
            </w:placeholder>
            <w:showingPlcHdr/>
            <w:text/>
          </w:sdtPr>
          <w:sdtEndPr/>
          <w:sdtContent>
            <w:tc>
              <w:tcPr>
                <w:tcW w:w="2299" w:type="dxa"/>
              </w:tcPr>
              <w:p w14:paraId="03BC7D2C" w14:textId="77777777" w:rsidR="00C54BAD" w:rsidRPr="00E51085" w:rsidRDefault="00C54BAD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659882454"/>
            <w:placeholder>
              <w:docPart w:val="1402F2977FC748BA825CF56A3004B1A4"/>
            </w:placeholder>
            <w:showingPlcHdr/>
            <w:text/>
          </w:sdtPr>
          <w:sdtEndPr/>
          <w:sdtContent>
            <w:tc>
              <w:tcPr>
                <w:tcW w:w="2521" w:type="dxa"/>
                <w:gridSpan w:val="2"/>
              </w:tcPr>
              <w:p w14:paraId="711AA852" w14:textId="77777777" w:rsidR="00C54BAD" w:rsidRPr="00E51085" w:rsidRDefault="00F732DD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2105712832"/>
            <w:placeholder>
              <w:docPart w:val="935FDAEEC44D4C8BA9F09D474DCE8ADF"/>
            </w:placeholder>
            <w:showingPlcHdr/>
            <w:text/>
          </w:sdtPr>
          <w:sdtEndPr/>
          <w:sdtContent>
            <w:tc>
              <w:tcPr>
                <w:tcW w:w="2082" w:type="dxa"/>
              </w:tcPr>
              <w:p w14:paraId="26B8397E" w14:textId="77777777" w:rsidR="00C54BAD" w:rsidRPr="00E51085" w:rsidRDefault="00C54BAD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759870145"/>
            <w:placeholder>
              <w:docPart w:val="BB89E53958F3406EBBE160EFBA6692A1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0482593D" w14:textId="77777777" w:rsidR="00C54BAD" w:rsidRPr="00E51085" w:rsidRDefault="00C54BAD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B1F43" w:rsidRPr="00E51085" w14:paraId="34594742" w14:textId="77777777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501946828"/>
            <w:placeholder>
              <w:docPart w:val="82DB52A8C786402D9A0E01BFAFEFB5AF"/>
            </w:placeholder>
            <w:showingPlcHdr/>
            <w:text/>
          </w:sdtPr>
          <w:sdtEndPr/>
          <w:sdtContent>
            <w:tc>
              <w:tcPr>
                <w:tcW w:w="2299" w:type="dxa"/>
              </w:tcPr>
              <w:p w14:paraId="5DB4D341" w14:textId="77777777" w:rsidR="009B1F43" w:rsidRPr="00E51085" w:rsidRDefault="009B1F43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521" w:type="dxa"/>
            <w:gridSpan w:val="2"/>
            <w:vMerge w:val="restart"/>
          </w:tcPr>
          <w:p w14:paraId="6948A236" w14:textId="77777777" w:rsidR="009B1F43" w:rsidRPr="00D220C3" w:rsidRDefault="009B1F43" w:rsidP="00C54BA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D220C3">
              <w:rPr>
                <w:rFonts w:ascii="Source Sans Pro" w:hAnsi="Source Sans Pro" w:cs="Arial"/>
                <w:sz w:val="20"/>
                <w:szCs w:val="20"/>
              </w:rPr>
              <w:t>Sonstige Mitarbeiter*innen</w:t>
            </w:r>
          </w:p>
          <w:p w14:paraId="7D195766" w14:textId="2283F1BF" w:rsidR="009B1F43" w:rsidRPr="00D220C3" w:rsidRDefault="009B1F43" w:rsidP="00C54BA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785748">
              <w:rPr>
                <w:rFonts w:ascii="Source Sans Pro" w:hAnsi="Source Sans Pro" w:cs="Arial"/>
                <w:sz w:val="18"/>
                <w:szCs w:val="18"/>
              </w:rPr>
              <w:t>(</w:t>
            </w:r>
            <w:commentRangeStart w:id="0"/>
            <w:r w:rsidRPr="00785748">
              <w:rPr>
                <w:rFonts w:ascii="Source Sans Pro" w:hAnsi="Source Sans Pro" w:cs="Arial"/>
                <w:sz w:val="18"/>
                <w:szCs w:val="18"/>
              </w:rPr>
              <w:t>Bitte begründen.)</w:t>
            </w:r>
            <w:commentRangeEnd w:id="0"/>
            <w:r w:rsidR="002B340E">
              <w:rPr>
                <w:rStyle w:val="Kommentarzeichen"/>
              </w:rPr>
              <w:commentReference w:id="0"/>
            </w:r>
          </w:p>
        </w:tc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417321832"/>
            <w:placeholder>
              <w:docPart w:val="F56A57A1D1624A2793AE32F38DB11758"/>
            </w:placeholder>
            <w:showingPlcHdr/>
            <w:text/>
          </w:sdtPr>
          <w:sdtEndPr/>
          <w:sdtContent>
            <w:tc>
              <w:tcPr>
                <w:tcW w:w="2082" w:type="dxa"/>
              </w:tcPr>
              <w:p w14:paraId="503AEEBF" w14:textId="77777777" w:rsidR="009B1F43" w:rsidRPr="00E51085" w:rsidRDefault="009B1F43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1983849982"/>
            <w:placeholder>
              <w:docPart w:val="9369AC3572F446D0A08DB2E149DF5877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7FE5F79D" w14:textId="77777777" w:rsidR="009B1F43" w:rsidRPr="00E51085" w:rsidRDefault="009B1F43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B1F43" w:rsidRPr="00E51085" w14:paraId="631E44F2" w14:textId="77777777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471057487"/>
            <w:placeholder>
              <w:docPart w:val="69826114828946E0848A65449266FB1B"/>
            </w:placeholder>
            <w:showingPlcHdr/>
            <w:text/>
          </w:sdtPr>
          <w:sdtEndPr/>
          <w:sdtContent>
            <w:tc>
              <w:tcPr>
                <w:tcW w:w="2299" w:type="dxa"/>
              </w:tcPr>
              <w:p w14:paraId="600F8751" w14:textId="77777777" w:rsidR="009B1F43" w:rsidRPr="00E51085" w:rsidRDefault="009B1F43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521" w:type="dxa"/>
            <w:gridSpan w:val="2"/>
            <w:vMerge/>
          </w:tcPr>
          <w:p w14:paraId="4EC70E2F" w14:textId="0D4348B3" w:rsidR="009B1F43" w:rsidRPr="00D220C3" w:rsidRDefault="009B1F43" w:rsidP="00C54BAD">
            <w:pPr>
              <w:rPr>
                <w:rFonts w:ascii="Source Sans Pro" w:hAnsi="Source Sans Pro" w:cs="Arial"/>
                <w:color w:val="808080" w:themeColor="background1" w:themeShade="80"/>
                <w:sz w:val="18"/>
                <w:szCs w:val="18"/>
              </w:rPr>
            </w:pPr>
          </w:p>
        </w:tc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231975442"/>
            <w:placeholder>
              <w:docPart w:val="13A4119D9EF64608B425A9770761D5E8"/>
            </w:placeholder>
            <w:showingPlcHdr/>
            <w:text/>
          </w:sdtPr>
          <w:sdtEndPr/>
          <w:sdtContent>
            <w:tc>
              <w:tcPr>
                <w:tcW w:w="2082" w:type="dxa"/>
              </w:tcPr>
              <w:p w14:paraId="45780029" w14:textId="77777777" w:rsidR="009B1F43" w:rsidRPr="00E51085" w:rsidRDefault="009B1F43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1254506499"/>
            <w:placeholder>
              <w:docPart w:val="23238E40BCCC4AE293342DD128DE2BBB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27AAEBA1" w14:textId="77777777" w:rsidR="009B1F43" w:rsidRPr="00E51085" w:rsidRDefault="009B1F43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54BAD" w:rsidRPr="00E51085" w14:paraId="087F4139" w14:textId="77777777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412172298"/>
            <w:placeholder>
              <w:docPart w:val="E950C927D4284822A5D5881E559CCCB8"/>
            </w:placeholder>
            <w:showingPlcHdr/>
            <w:text/>
          </w:sdtPr>
          <w:sdtEndPr/>
          <w:sdtContent>
            <w:tc>
              <w:tcPr>
                <w:tcW w:w="2299" w:type="dxa"/>
              </w:tcPr>
              <w:p w14:paraId="1B47E05E" w14:textId="77777777" w:rsidR="00C54BAD" w:rsidRPr="00E51085" w:rsidRDefault="00C54BAD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id w:val="-172648882"/>
            <w:placeholder>
              <w:docPart w:val="E41F8183527C4569A2C8525BAD1BE937"/>
            </w:placeholder>
            <w:text/>
          </w:sdtPr>
          <w:sdtEndPr/>
          <w:sdtContent>
            <w:tc>
              <w:tcPr>
                <w:tcW w:w="2521" w:type="dxa"/>
                <w:gridSpan w:val="2"/>
              </w:tcPr>
              <w:p w14:paraId="2F773191" w14:textId="5A6336D5" w:rsidR="00C54BAD" w:rsidRPr="00D220C3" w:rsidRDefault="00D220C3" w:rsidP="00C54BAD">
                <w:pPr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</w:pPr>
                <w:r w:rsidRPr="003703A7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582064072"/>
            <w:placeholder>
              <w:docPart w:val="E6FA883D21864E1DA689804709D6817F"/>
            </w:placeholder>
            <w:showingPlcHdr/>
            <w:text/>
          </w:sdtPr>
          <w:sdtEndPr/>
          <w:sdtContent>
            <w:tc>
              <w:tcPr>
                <w:tcW w:w="2082" w:type="dxa"/>
              </w:tcPr>
              <w:p w14:paraId="0AB56318" w14:textId="77777777" w:rsidR="00C54BAD" w:rsidRPr="00E51085" w:rsidRDefault="00C54BAD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732661590"/>
            <w:placeholder>
              <w:docPart w:val="5E61792357EC40CEA7137CA7C1B0A3F2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6BA733E8" w14:textId="77777777" w:rsidR="00C54BAD" w:rsidRPr="00E51085" w:rsidRDefault="00C54BAD" w:rsidP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F7DED" w:rsidRPr="00E51085" w14:paraId="6DA8C675" w14:textId="77777777" w:rsidTr="00A01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39596961"/>
            <w:placeholder>
              <w:docPart w:val="3E2BBBA9A3AB4F0281CC3E822CEE2D61"/>
            </w:placeholder>
            <w:showingPlcHdr/>
            <w:text/>
          </w:sdtPr>
          <w:sdtEndPr/>
          <w:sdtContent>
            <w:tc>
              <w:tcPr>
                <w:tcW w:w="2299" w:type="dxa"/>
              </w:tcPr>
              <w:p w14:paraId="44567512" w14:textId="5BBF420A" w:rsidR="009F7DED" w:rsidRDefault="009F7DED" w:rsidP="00C54BAD">
                <w:pPr>
                  <w:rPr>
                    <w:rFonts w:ascii="Source Sans Pro" w:hAnsi="Source Sans Pro" w:cs="Arial"/>
                    <w:color w:val="808080" w:themeColor="background1" w:themeShade="80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id w:val="-1242791149"/>
            <w:placeholder>
              <w:docPart w:val="FD38EAAA141E47F2BFACFE2EAF0D40F0"/>
            </w:placeholder>
            <w:showingPlcHdr/>
            <w:text/>
          </w:sdtPr>
          <w:sdtEndPr/>
          <w:sdtContent>
            <w:tc>
              <w:tcPr>
                <w:tcW w:w="2521" w:type="dxa"/>
                <w:gridSpan w:val="2"/>
              </w:tcPr>
              <w:p w14:paraId="43D6018A" w14:textId="621381A5" w:rsidR="009F7DED" w:rsidRPr="00D220C3" w:rsidRDefault="009F7DED" w:rsidP="00C54BAD">
                <w:pPr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</w:pPr>
                <w:r w:rsidRPr="00D220C3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D220C3">
                  <w:rPr>
                    <w:rFonts w:ascii="Source Sans Pro" w:hAnsi="Source Sans Pro" w:cs="Arial"/>
                    <w:color w:val="808080" w:themeColor="background1" w:themeShade="80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847064815"/>
            <w:placeholder>
              <w:docPart w:val="72B7B6A636A94F60816188F3ADA479D8"/>
            </w:placeholder>
            <w:showingPlcHdr/>
            <w:text/>
          </w:sdtPr>
          <w:sdtEndPr/>
          <w:sdtContent>
            <w:tc>
              <w:tcPr>
                <w:tcW w:w="2082" w:type="dxa"/>
              </w:tcPr>
              <w:p w14:paraId="0405E859" w14:textId="63C6ACAC" w:rsidR="009F7DED" w:rsidRDefault="009F7DED" w:rsidP="00C54BAD">
                <w:pPr>
                  <w:rPr>
                    <w:rFonts w:ascii="Source Sans Pro" w:hAnsi="Source Sans Pro" w:cs="Arial"/>
                    <w:color w:val="808080" w:themeColor="background1" w:themeShade="80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954366129"/>
            <w:placeholder>
              <w:docPart w:val="A99A4081CE2744189833F317DCFFB781"/>
            </w:placeholder>
            <w:showingPlcHdr/>
            <w:text/>
          </w:sdtPr>
          <w:sdtEndPr/>
          <w:sdtContent>
            <w:tc>
              <w:tcPr>
                <w:tcW w:w="2168" w:type="dxa"/>
              </w:tcPr>
              <w:p w14:paraId="71AF504E" w14:textId="448B0C9C" w:rsidR="009F7DED" w:rsidRDefault="009F7DED" w:rsidP="00C54BAD">
                <w:pPr>
                  <w:rPr>
                    <w:rFonts w:ascii="Source Sans Pro" w:hAnsi="Source Sans Pro" w:cs="Arial"/>
                    <w:color w:val="808080" w:themeColor="background1" w:themeShade="80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14F5D797" w14:textId="77777777" w:rsidR="00B3108A" w:rsidRPr="00B3108A" w:rsidRDefault="00B3108A">
      <w:pPr>
        <w:rPr>
          <w:rFonts w:ascii="Source Sans Pro" w:hAnsi="Source Sans Pro" w:cs="Arial"/>
          <w:sz w:val="8"/>
          <w:szCs w:val="8"/>
        </w:rPr>
      </w:pPr>
    </w:p>
    <w:p w14:paraId="3E15351A" w14:textId="77777777" w:rsidR="0068546C" w:rsidRDefault="0068546C">
      <w:pPr>
        <w:rPr>
          <w:rFonts w:ascii="Source Sans Pro" w:hAnsi="Source Sans Pro" w:cs="Arial"/>
          <w:sz w:val="20"/>
          <w:szCs w:val="20"/>
        </w:rPr>
      </w:pPr>
    </w:p>
    <w:p w14:paraId="365C71F4" w14:textId="16405BFA" w:rsidR="00177B3D" w:rsidRPr="00E51085" w:rsidRDefault="00177B3D">
      <w:pPr>
        <w:rPr>
          <w:rFonts w:ascii="Source Sans Pro" w:hAnsi="Source Sans Pro" w:cs="Arial"/>
          <w:sz w:val="20"/>
          <w:szCs w:val="20"/>
        </w:rPr>
      </w:pPr>
      <w:r w:rsidRPr="00E51085">
        <w:rPr>
          <w:rFonts w:ascii="Source Sans Pro" w:hAnsi="Source Sans Pro" w:cs="Arial"/>
          <w:sz w:val="20"/>
          <w:szCs w:val="20"/>
        </w:rPr>
        <w:t>Kennwerte zur Reihung: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468"/>
        <w:gridCol w:w="2602"/>
        <w:gridCol w:w="2533"/>
      </w:tblGrid>
      <w:tr w:rsidR="00177B3D" w:rsidRPr="00E51085" w14:paraId="3972986C" w14:textId="77777777">
        <w:tc>
          <w:tcPr>
            <w:tcW w:w="1472" w:type="dxa"/>
          </w:tcPr>
          <w:p w14:paraId="138C7D07" w14:textId="77777777"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0FA531CA" w14:textId="77777777"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Listenplatz 1</w:t>
            </w:r>
          </w:p>
        </w:tc>
        <w:tc>
          <w:tcPr>
            <w:tcW w:w="2649" w:type="dxa"/>
          </w:tcPr>
          <w:p w14:paraId="4F73C75B" w14:textId="77777777"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Listenplatz 2</w:t>
            </w:r>
          </w:p>
        </w:tc>
        <w:tc>
          <w:tcPr>
            <w:tcW w:w="2578" w:type="dxa"/>
          </w:tcPr>
          <w:p w14:paraId="27B3D802" w14:textId="77777777"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Listenplatz 3</w:t>
            </w:r>
          </w:p>
        </w:tc>
      </w:tr>
      <w:tr w:rsidR="00177B3D" w:rsidRPr="00E51085" w14:paraId="0DFE38F5" w14:textId="77777777">
        <w:tc>
          <w:tcPr>
            <w:tcW w:w="1472" w:type="dxa"/>
          </w:tcPr>
          <w:p w14:paraId="7C4E3CF3" w14:textId="77777777"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Name (Alter)</w:t>
            </w:r>
          </w:p>
        </w:tc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614634892"/>
            <w:placeholder>
              <w:docPart w:val="D6501135D0324CC4816D46D197B3D898"/>
            </w:placeholder>
            <w:showingPlcHdr/>
            <w:text/>
          </w:sdtPr>
          <w:sdtEndPr/>
          <w:sdtContent>
            <w:tc>
              <w:tcPr>
                <w:tcW w:w="2511" w:type="dxa"/>
              </w:tcPr>
              <w:p w14:paraId="60852EAF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id w:val="1521748290"/>
            <w:placeholder>
              <w:docPart w:val="7A96DFA2B6D24DC88A7CB44981CAF041"/>
            </w:placeholder>
            <w:text/>
          </w:sdtPr>
          <w:sdtEndPr/>
          <w:sdtContent>
            <w:tc>
              <w:tcPr>
                <w:tcW w:w="2649" w:type="dxa"/>
              </w:tcPr>
              <w:p w14:paraId="705CEBE1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1269003479"/>
            <w:placeholder>
              <w:docPart w:val="B147272AA6BE42689F753F31C1A9D36C"/>
            </w:placeholder>
            <w:showingPlcHdr/>
            <w:text/>
          </w:sdtPr>
          <w:sdtEndPr/>
          <w:sdtContent>
            <w:tc>
              <w:tcPr>
                <w:tcW w:w="2578" w:type="dxa"/>
              </w:tcPr>
              <w:p w14:paraId="37D1FDB1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77B3D" w:rsidRPr="00E51085" w14:paraId="41F2116F" w14:textId="77777777">
        <w:tc>
          <w:tcPr>
            <w:tcW w:w="1472" w:type="dxa"/>
          </w:tcPr>
          <w:p w14:paraId="6CDBD7AF" w14:textId="469AF4E0" w:rsidR="00177B3D" w:rsidRPr="00E51085" w:rsidRDefault="00414679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 xml:space="preserve">zuletzt ausgeübter </w:t>
            </w:r>
            <w:r w:rsidR="00177B3D" w:rsidRPr="00E51085">
              <w:rPr>
                <w:rFonts w:ascii="Source Sans Pro" w:hAnsi="Source Sans Pro" w:cs="Arial"/>
                <w:sz w:val="20"/>
                <w:szCs w:val="20"/>
              </w:rPr>
              <w:t>Beru</w:t>
            </w:r>
            <w:r>
              <w:rPr>
                <w:rFonts w:ascii="Source Sans Pro" w:hAnsi="Source Sans Pro" w:cs="Arial"/>
                <w:sz w:val="20"/>
                <w:szCs w:val="20"/>
              </w:rPr>
              <w:t>f</w:t>
            </w:r>
          </w:p>
        </w:tc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386304181"/>
            <w:placeholder>
              <w:docPart w:val="7A943E3C86914CE9BA87F14E5CD8B01E"/>
            </w:placeholder>
            <w:showingPlcHdr/>
            <w:text/>
          </w:sdtPr>
          <w:sdtEndPr/>
          <w:sdtContent>
            <w:tc>
              <w:tcPr>
                <w:tcW w:w="2511" w:type="dxa"/>
              </w:tcPr>
              <w:p w14:paraId="48EE35C2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id w:val="-498036806"/>
            <w:placeholder>
              <w:docPart w:val="26B13FC87BBC44ECB2D50791E8E12EF5"/>
            </w:placeholder>
            <w:text/>
          </w:sdtPr>
          <w:sdtEndPr/>
          <w:sdtContent>
            <w:tc>
              <w:tcPr>
                <w:tcW w:w="2649" w:type="dxa"/>
              </w:tcPr>
              <w:p w14:paraId="75911D94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319387705"/>
            <w:placeholder>
              <w:docPart w:val="3745088904A64B93AC0BCCB7DF18F46B"/>
            </w:placeholder>
            <w:showingPlcHdr/>
            <w:text/>
          </w:sdtPr>
          <w:sdtEndPr/>
          <w:sdtContent>
            <w:tc>
              <w:tcPr>
                <w:tcW w:w="2578" w:type="dxa"/>
              </w:tcPr>
              <w:p w14:paraId="5B28A941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77B3D" w:rsidRPr="00E51085" w14:paraId="621BD4EA" w14:textId="77777777">
        <w:tc>
          <w:tcPr>
            <w:tcW w:w="1472" w:type="dxa"/>
          </w:tcPr>
          <w:p w14:paraId="7E939B99" w14:textId="77777777"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Thema der Dissertation</w:t>
            </w:r>
          </w:p>
          <w:p w14:paraId="7FC53956" w14:textId="77777777"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(Gebiet der Dissertation, z.B. Botanik)</w:t>
            </w:r>
          </w:p>
        </w:tc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325138816"/>
            <w:placeholder>
              <w:docPart w:val="2BBCBB38CD824995A871FC0F7BD4930E"/>
            </w:placeholder>
            <w:showingPlcHdr/>
            <w:text/>
          </w:sdtPr>
          <w:sdtEndPr/>
          <w:sdtContent>
            <w:tc>
              <w:tcPr>
                <w:tcW w:w="2511" w:type="dxa"/>
              </w:tcPr>
              <w:p w14:paraId="4C3582B7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862003262"/>
            <w:placeholder>
              <w:docPart w:val="2ABB7C4939F045DFB058FF8672807068"/>
            </w:placeholder>
            <w:showingPlcHdr/>
            <w:text/>
          </w:sdtPr>
          <w:sdtEndPr/>
          <w:sdtContent>
            <w:tc>
              <w:tcPr>
                <w:tcW w:w="2649" w:type="dxa"/>
              </w:tcPr>
              <w:p w14:paraId="3BE484AA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1796589105"/>
            <w:placeholder>
              <w:docPart w:val="C50A33D5F137439AB76415D65651CDC6"/>
            </w:placeholder>
            <w:showingPlcHdr/>
            <w:text/>
          </w:sdtPr>
          <w:sdtEndPr/>
          <w:sdtContent>
            <w:tc>
              <w:tcPr>
                <w:tcW w:w="2578" w:type="dxa"/>
              </w:tcPr>
              <w:p w14:paraId="48C253F6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77B3D" w:rsidRPr="00E51085" w14:paraId="13D52FAD" w14:textId="77777777">
        <w:tc>
          <w:tcPr>
            <w:tcW w:w="1472" w:type="dxa"/>
          </w:tcPr>
          <w:p w14:paraId="60C3F8F6" w14:textId="77777777"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Promotionsnote</w:t>
            </w:r>
          </w:p>
        </w:tc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357085769"/>
            <w:placeholder>
              <w:docPart w:val="1572527EC2044DD6B338DE1D3092C00B"/>
            </w:placeholder>
            <w:showingPlcHdr/>
            <w:text/>
          </w:sdtPr>
          <w:sdtEndPr/>
          <w:sdtContent>
            <w:tc>
              <w:tcPr>
                <w:tcW w:w="2511" w:type="dxa"/>
              </w:tcPr>
              <w:p w14:paraId="5932DB0B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2108074070"/>
            <w:placeholder>
              <w:docPart w:val="10849366A234432B89B56BBDE6085BFC"/>
            </w:placeholder>
            <w:showingPlcHdr/>
            <w:text/>
          </w:sdtPr>
          <w:sdtEndPr/>
          <w:sdtContent>
            <w:tc>
              <w:tcPr>
                <w:tcW w:w="2649" w:type="dxa"/>
              </w:tcPr>
              <w:p w14:paraId="0F0A217F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1747333775"/>
            <w:placeholder>
              <w:docPart w:val="03D3B7FA4E674EE9857285A09FF17719"/>
            </w:placeholder>
            <w:showingPlcHdr/>
            <w:text/>
          </w:sdtPr>
          <w:sdtEndPr/>
          <w:sdtContent>
            <w:tc>
              <w:tcPr>
                <w:tcW w:w="2578" w:type="dxa"/>
              </w:tcPr>
              <w:p w14:paraId="12B3B937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77B3D" w:rsidRPr="00E51085" w14:paraId="6396A0D0" w14:textId="77777777">
        <w:tc>
          <w:tcPr>
            <w:tcW w:w="1472" w:type="dxa"/>
          </w:tcPr>
          <w:p w14:paraId="7492B844" w14:textId="77777777"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Anzahl wissenschaftlicher Publikationen</w:t>
            </w:r>
          </w:p>
        </w:tc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947572005"/>
            <w:placeholder>
              <w:docPart w:val="E916EFE42A294A1AADC7B3934E9F5190"/>
            </w:placeholder>
            <w:showingPlcHdr/>
            <w:text/>
          </w:sdtPr>
          <w:sdtEndPr/>
          <w:sdtContent>
            <w:tc>
              <w:tcPr>
                <w:tcW w:w="2511" w:type="dxa"/>
              </w:tcPr>
              <w:p w14:paraId="3BB4004A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2025698754"/>
            <w:placeholder>
              <w:docPart w:val="213343EE82A74444AF6B5B3A835E68AA"/>
            </w:placeholder>
            <w:showingPlcHdr/>
            <w:text/>
          </w:sdtPr>
          <w:sdtEndPr/>
          <w:sdtContent>
            <w:tc>
              <w:tcPr>
                <w:tcW w:w="2649" w:type="dxa"/>
              </w:tcPr>
              <w:p w14:paraId="037BECD4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91014100"/>
            <w:placeholder>
              <w:docPart w:val="C7C2328AC7E9463E86A42EBE69BA1C93"/>
            </w:placeholder>
            <w:showingPlcHdr/>
            <w:text/>
          </w:sdtPr>
          <w:sdtEndPr/>
          <w:sdtContent>
            <w:tc>
              <w:tcPr>
                <w:tcW w:w="2578" w:type="dxa"/>
              </w:tcPr>
              <w:p w14:paraId="4439419B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77B3D" w:rsidRPr="00E51085" w14:paraId="20B4E3A8" w14:textId="77777777">
        <w:tc>
          <w:tcPr>
            <w:tcW w:w="1472" w:type="dxa"/>
          </w:tcPr>
          <w:p w14:paraId="24A42CAC" w14:textId="77777777"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Anzahl Patente</w:t>
            </w:r>
          </w:p>
        </w:tc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1186199041"/>
            <w:placeholder>
              <w:docPart w:val="8DA3556501644EE69B53AE9E0B24B235"/>
            </w:placeholder>
            <w:showingPlcHdr/>
            <w:text/>
          </w:sdtPr>
          <w:sdtEndPr/>
          <w:sdtContent>
            <w:tc>
              <w:tcPr>
                <w:tcW w:w="2511" w:type="dxa"/>
              </w:tcPr>
              <w:p w14:paraId="4952858C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184444128"/>
            <w:placeholder>
              <w:docPart w:val="C9AFADE32A3E4FA4A43354549BBF8855"/>
            </w:placeholder>
            <w:showingPlcHdr/>
            <w:text/>
          </w:sdtPr>
          <w:sdtEndPr/>
          <w:sdtContent>
            <w:tc>
              <w:tcPr>
                <w:tcW w:w="2649" w:type="dxa"/>
              </w:tcPr>
              <w:p w14:paraId="7DDA1523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86392358"/>
            <w:placeholder>
              <w:docPart w:val="20966A1920DF4A2FA937DAC8DB1F4798"/>
            </w:placeholder>
            <w:showingPlcHdr/>
            <w:text/>
          </w:sdtPr>
          <w:sdtEndPr/>
          <w:sdtContent>
            <w:tc>
              <w:tcPr>
                <w:tcW w:w="2578" w:type="dxa"/>
              </w:tcPr>
              <w:p w14:paraId="3269D248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F7DED" w:rsidRPr="00E51085" w14:paraId="3521B521" w14:textId="77777777">
        <w:tc>
          <w:tcPr>
            <w:tcW w:w="1472" w:type="dxa"/>
          </w:tcPr>
          <w:p w14:paraId="3E7BD02D" w14:textId="1C701E80" w:rsidR="009F7DED" w:rsidRPr="00E51085" w:rsidRDefault="009F7DED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Muttersprache</w:t>
            </w:r>
          </w:p>
        </w:tc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396018093"/>
            <w:placeholder>
              <w:docPart w:val="402CC71AFAF240E8899597AFD274C068"/>
            </w:placeholder>
            <w:showingPlcHdr/>
            <w:text/>
          </w:sdtPr>
          <w:sdtEndPr/>
          <w:sdtContent>
            <w:tc>
              <w:tcPr>
                <w:tcW w:w="2511" w:type="dxa"/>
              </w:tcPr>
              <w:p w14:paraId="2EEE227E" w14:textId="395EAF7E" w:rsidR="009F7DED" w:rsidRDefault="009F7DED">
                <w:pPr>
                  <w:rPr>
                    <w:rFonts w:ascii="Source Sans Pro" w:hAnsi="Source Sans Pro" w:cs="Arial"/>
                    <w:color w:val="808080" w:themeColor="background1" w:themeShade="80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366410240"/>
            <w:placeholder>
              <w:docPart w:val="F5989EC099444D20B0D38478EB9909B2"/>
            </w:placeholder>
            <w:showingPlcHdr/>
            <w:text/>
          </w:sdtPr>
          <w:sdtEndPr/>
          <w:sdtContent>
            <w:tc>
              <w:tcPr>
                <w:tcW w:w="2649" w:type="dxa"/>
              </w:tcPr>
              <w:p w14:paraId="00AE14F1" w14:textId="26E5626E" w:rsidR="009F7DED" w:rsidRDefault="009F7DED">
                <w:pPr>
                  <w:rPr>
                    <w:rFonts w:ascii="Source Sans Pro" w:hAnsi="Source Sans Pro" w:cs="Arial"/>
                    <w:color w:val="808080" w:themeColor="background1" w:themeShade="80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318785038"/>
            <w:placeholder>
              <w:docPart w:val="726D2E6B8ED74F178C447FF719FD5721"/>
            </w:placeholder>
            <w:showingPlcHdr/>
            <w:text/>
          </w:sdtPr>
          <w:sdtEndPr/>
          <w:sdtContent>
            <w:tc>
              <w:tcPr>
                <w:tcW w:w="2578" w:type="dxa"/>
              </w:tcPr>
              <w:p w14:paraId="31661ADF" w14:textId="6924F884" w:rsidR="009F7DED" w:rsidRDefault="009F7DED">
                <w:pPr>
                  <w:rPr>
                    <w:rFonts w:ascii="Source Sans Pro" w:hAnsi="Source Sans Pro" w:cs="Arial"/>
                    <w:color w:val="808080" w:themeColor="background1" w:themeShade="80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77B3D" w:rsidRPr="00E51085" w14:paraId="7ED57CFD" w14:textId="77777777">
        <w:tc>
          <w:tcPr>
            <w:tcW w:w="1472" w:type="dxa"/>
          </w:tcPr>
          <w:p w14:paraId="568E7328" w14:textId="120AE710" w:rsidR="00177B3D" w:rsidRPr="00E51085" w:rsidRDefault="009F7DED">
            <w:pPr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Weitere Sprachkenntnisse</w:t>
            </w:r>
          </w:p>
        </w:tc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1813865656"/>
            <w:placeholder>
              <w:docPart w:val="56D70E16C1594A25B8A9D818B40946D3"/>
            </w:placeholder>
            <w:showingPlcHdr/>
            <w:text/>
          </w:sdtPr>
          <w:sdtEndPr/>
          <w:sdtContent>
            <w:tc>
              <w:tcPr>
                <w:tcW w:w="2511" w:type="dxa"/>
              </w:tcPr>
              <w:p w14:paraId="31E4982E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2119439307"/>
            <w:placeholder>
              <w:docPart w:val="9B6F7408322C4A628351E983791F6BC4"/>
            </w:placeholder>
            <w:showingPlcHdr/>
            <w:text/>
          </w:sdtPr>
          <w:sdtEndPr/>
          <w:sdtContent>
            <w:tc>
              <w:tcPr>
                <w:tcW w:w="2649" w:type="dxa"/>
              </w:tcPr>
              <w:p w14:paraId="29AEDD9A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110012580"/>
            <w:placeholder>
              <w:docPart w:val="14E2F52814AE473787141F0491398C72"/>
            </w:placeholder>
            <w:showingPlcHdr/>
            <w:text/>
          </w:sdtPr>
          <w:sdtEndPr/>
          <w:sdtContent>
            <w:tc>
              <w:tcPr>
                <w:tcW w:w="2578" w:type="dxa"/>
              </w:tcPr>
              <w:p w14:paraId="34781BF6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77B3D" w:rsidRPr="00E51085" w14:paraId="7EC84AC7" w14:textId="77777777">
        <w:tc>
          <w:tcPr>
            <w:tcW w:w="1472" w:type="dxa"/>
          </w:tcPr>
          <w:p w14:paraId="5F28E0D5" w14:textId="603C3D54"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 xml:space="preserve">&gt; </w:t>
            </w:r>
            <w:r w:rsidR="00394455" w:rsidRPr="00E51085">
              <w:rPr>
                <w:rFonts w:ascii="Source Sans Pro" w:hAnsi="Source Sans Pro" w:cs="Arial"/>
                <w:sz w:val="20"/>
                <w:szCs w:val="20"/>
              </w:rPr>
              <w:t>3</w:t>
            </w:r>
            <w:r w:rsidRPr="00E51085">
              <w:rPr>
                <w:rFonts w:ascii="Source Sans Pro" w:hAnsi="Source Sans Pro" w:cs="Arial"/>
                <w:sz w:val="20"/>
                <w:szCs w:val="20"/>
              </w:rPr>
              <w:t xml:space="preserve"> Jahre Praxis, Nachweis</w:t>
            </w:r>
            <w:r w:rsidR="00A017BA">
              <w:rPr>
                <w:rFonts w:ascii="Source Sans Pro" w:hAnsi="Source Sans Pro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157651585"/>
            <w:placeholder>
              <w:docPart w:val="25550F09690E4722BE7023F15CA1B5E1"/>
            </w:placeholder>
            <w:showingPlcHdr/>
            <w:text/>
          </w:sdtPr>
          <w:sdtEndPr/>
          <w:sdtContent>
            <w:tc>
              <w:tcPr>
                <w:tcW w:w="2511" w:type="dxa"/>
              </w:tcPr>
              <w:p w14:paraId="3E462D03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589738912"/>
            <w:placeholder>
              <w:docPart w:val="C30E139649534801B9810C1B5F0659D3"/>
            </w:placeholder>
            <w:showingPlcHdr/>
            <w:text/>
          </w:sdtPr>
          <w:sdtEndPr/>
          <w:sdtContent>
            <w:tc>
              <w:tcPr>
                <w:tcW w:w="2649" w:type="dxa"/>
              </w:tcPr>
              <w:p w14:paraId="25399991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1881926266"/>
            <w:placeholder>
              <w:docPart w:val="22C5953A356949ACBABD3206CAF145C0"/>
            </w:placeholder>
            <w:showingPlcHdr/>
            <w:text/>
          </w:sdtPr>
          <w:sdtEndPr/>
          <w:sdtContent>
            <w:tc>
              <w:tcPr>
                <w:tcW w:w="2578" w:type="dxa"/>
              </w:tcPr>
              <w:p w14:paraId="2DC52279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77B3D" w:rsidRPr="00E51085" w14:paraId="2C587D9D" w14:textId="77777777">
        <w:tc>
          <w:tcPr>
            <w:tcW w:w="1472" w:type="dxa"/>
          </w:tcPr>
          <w:p w14:paraId="64E9B7CA" w14:textId="77777777"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 xml:space="preserve">&gt; </w:t>
            </w:r>
            <w:r w:rsidR="00286068" w:rsidRPr="00E51085">
              <w:rPr>
                <w:rFonts w:ascii="Source Sans Pro" w:hAnsi="Source Sans Pro" w:cs="Arial"/>
                <w:sz w:val="20"/>
                <w:szCs w:val="20"/>
              </w:rPr>
              <w:t>2</w:t>
            </w:r>
            <w:r w:rsidRPr="00E51085">
              <w:rPr>
                <w:rFonts w:ascii="Source Sans Pro" w:hAnsi="Source Sans Pro" w:cs="Arial"/>
                <w:sz w:val="20"/>
                <w:szCs w:val="20"/>
              </w:rPr>
              <w:t xml:space="preserve"> Jahre Praxis außerhalb von Hochschulen,</w:t>
            </w:r>
          </w:p>
          <w:p w14:paraId="753CB831" w14:textId="49BF5684"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Nachweis</w:t>
            </w:r>
            <w:r w:rsidR="00A017BA">
              <w:rPr>
                <w:rFonts w:ascii="Source Sans Pro" w:hAnsi="Source Sans Pro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id w:val="1864857789"/>
            <w:placeholder>
              <w:docPart w:val="CB9B726BEA66485D921E4417F98218A8"/>
            </w:placeholder>
            <w:text/>
          </w:sdtPr>
          <w:sdtEndPr/>
          <w:sdtContent>
            <w:tc>
              <w:tcPr>
                <w:tcW w:w="2511" w:type="dxa"/>
              </w:tcPr>
              <w:p w14:paraId="35731AA6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718165043"/>
            <w:placeholder>
              <w:docPart w:val="BDDD640B0EAC42FA8A4B1AEF3BDE2B6C"/>
            </w:placeholder>
            <w:showingPlcHdr/>
            <w:text/>
          </w:sdtPr>
          <w:sdtEndPr/>
          <w:sdtContent>
            <w:tc>
              <w:tcPr>
                <w:tcW w:w="2649" w:type="dxa"/>
              </w:tcPr>
              <w:p w14:paraId="1BD22D0C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541868314"/>
            <w:placeholder>
              <w:docPart w:val="A94E8E65EB4F483F931A13E10F48583C"/>
            </w:placeholder>
            <w:showingPlcHdr/>
            <w:text/>
          </w:sdtPr>
          <w:sdtEndPr/>
          <w:sdtContent>
            <w:tc>
              <w:tcPr>
                <w:tcW w:w="2578" w:type="dxa"/>
              </w:tcPr>
              <w:p w14:paraId="6916D78F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94455" w:rsidRPr="00E51085" w14:paraId="02095286" w14:textId="77777777">
        <w:tc>
          <w:tcPr>
            <w:tcW w:w="1472" w:type="dxa"/>
          </w:tcPr>
          <w:p w14:paraId="59D7C2C1" w14:textId="34415D8C" w:rsidR="00394455" w:rsidRPr="00E51085" w:rsidRDefault="00394455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Lehrerfahrung</w:t>
            </w:r>
            <w:r w:rsidR="00A017BA">
              <w:rPr>
                <w:rFonts w:ascii="Source Sans Pro" w:hAnsi="Source Sans Pro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952129097"/>
            <w:placeholder>
              <w:docPart w:val="12AC24B8A4F940BFB6387C36EF38C89F"/>
            </w:placeholder>
            <w:showingPlcHdr/>
            <w:text/>
          </w:sdtPr>
          <w:sdtEndPr/>
          <w:sdtContent>
            <w:tc>
              <w:tcPr>
                <w:tcW w:w="2511" w:type="dxa"/>
              </w:tcPr>
              <w:p w14:paraId="45575455" w14:textId="77777777" w:rsidR="00394455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989904680"/>
            <w:placeholder>
              <w:docPart w:val="457C889B4E2540F69FA1D312B34D1C21"/>
            </w:placeholder>
            <w:showingPlcHdr/>
            <w:text/>
          </w:sdtPr>
          <w:sdtEndPr/>
          <w:sdtContent>
            <w:tc>
              <w:tcPr>
                <w:tcW w:w="2649" w:type="dxa"/>
              </w:tcPr>
              <w:p w14:paraId="424B2223" w14:textId="77777777" w:rsidR="00394455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2050833710"/>
            <w:placeholder>
              <w:docPart w:val="18D806B3630E440A896EC129D5F6DD61"/>
            </w:placeholder>
            <w:showingPlcHdr/>
            <w:text/>
          </w:sdtPr>
          <w:sdtEndPr/>
          <w:sdtContent>
            <w:tc>
              <w:tcPr>
                <w:tcW w:w="2578" w:type="dxa"/>
              </w:tcPr>
              <w:p w14:paraId="576969B6" w14:textId="77777777" w:rsidR="00394455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77B3D" w:rsidRPr="00E51085" w14:paraId="10D90253" w14:textId="77777777">
        <w:tc>
          <w:tcPr>
            <w:tcW w:w="1472" w:type="dxa"/>
          </w:tcPr>
          <w:p w14:paraId="3AAF8545" w14:textId="1D247200"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Votum</w:t>
            </w:r>
            <w:r w:rsidR="00A017BA">
              <w:rPr>
                <w:rFonts w:ascii="Source Sans Pro" w:hAnsi="Source Sans Pro" w:cs="Arial"/>
                <w:sz w:val="20"/>
                <w:szCs w:val="20"/>
              </w:rPr>
              <w:t xml:space="preserve"> 1.</w:t>
            </w:r>
            <w:r w:rsidRPr="00E51085">
              <w:rPr>
                <w:rFonts w:ascii="Source Sans Pro" w:hAnsi="Source Sans Pro" w:cs="Arial"/>
                <w:sz w:val="20"/>
                <w:szCs w:val="20"/>
              </w:rPr>
              <w:t xml:space="preserve"> Gutachte</w:t>
            </w:r>
            <w:r w:rsidR="00A017BA">
              <w:rPr>
                <w:rFonts w:ascii="Source Sans Pro" w:hAnsi="Source Sans Pro" w:cs="Arial"/>
                <w:sz w:val="20"/>
                <w:szCs w:val="20"/>
              </w:rPr>
              <w:t>n</w:t>
            </w:r>
          </w:p>
        </w:tc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176702856"/>
            <w:placeholder>
              <w:docPart w:val="CEFC9B8FB981410789483D0E502E7EFA"/>
            </w:placeholder>
            <w:showingPlcHdr/>
            <w:text/>
          </w:sdtPr>
          <w:sdtEndPr/>
          <w:sdtContent>
            <w:tc>
              <w:tcPr>
                <w:tcW w:w="2511" w:type="dxa"/>
              </w:tcPr>
              <w:p w14:paraId="7A987072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1828431793"/>
            <w:placeholder>
              <w:docPart w:val="FF2FFF497A6A435BB6CB1D96FE30720E"/>
            </w:placeholder>
            <w:showingPlcHdr/>
            <w:text/>
          </w:sdtPr>
          <w:sdtEndPr/>
          <w:sdtContent>
            <w:tc>
              <w:tcPr>
                <w:tcW w:w="2649" w:type="dxa"/>
              </w:tcPr>
              <w:p w14:paraId="451EC817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1344475289"/>
            <w:placeholder>
              <w:docPart w:val="026E852389B4414CAF1C415D77031D6C"/>
            </w:placeholder>
            <w:showingPlcHdr/>
            <w:text/>
          </w:sdtPr>
          <w:sdtEndPr/>
          <w:sdtContent>
            <w:tc>
              <w:tcPr>
                <w:tcW w:w="2578" w:type="dxa"/>
              </w:tcPr>
              <w:p w14:paraId="48EEEBCD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77B3D" w:rsidRPr="00E51085" w14:paraId="4E776FD4" w14:textId="77777777">
        <w:tc>
          <w:tcPr>
            <w:tcW w:w="1472" w:type="dxa"/>
          </w:tcPr>
          <w:p w14:paraId="703ADE60" w14:textId="149DE44E"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 xml:space="preserve">Votum </w:t>
            </w:r>
            <w:r w:rsidR="00A017BA">
              <w:rPr>
                <w:rFonts w:ascii="Source Sans Pro" w:hAnsi="Source Sans Pro" w:cs="Arial"/>
                <w:sz w:val="20"/>
                <w:szCs w:val="20"/>
              </w:rPr>
              <w:t>2. Gu</w:t>
            </w:r>
            <w:r w:rsidRPr="00E51085">
              <w:rPr>
                <w:rFonts w:ascii="Source Sans Pro" w:hAnsi="Source Sans Pro" w:cs="Arial"/>
                <w:sz w:val="20"/>
                <w:szCs w:val="20"/>
              </w:rPr>
              <w:t>tachte</w:t>
            </w:r>
            <w:r w:rsidR="00A017BA">
              <w:rPr>
                <w:rFonts w:ascii="Source Sans Pro" w:hAnsi="Source Sans Pro" w:cs="Arial"/>
                <w:sz w:val="20"/>
                <w:szCs w:val="20"/>
              </w:rPr>
              <w:t>n</w:t>
            </w:r>
          </w:p>
        </w:tc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-1316715100"/>
            <w:placeholder>
              <w:docPart w:val="A56BF8DEB96D4F6D8A99BD87DF897C02"/>
            </w:placeholder>
            <w:showingPlcHdr/>
            <w:text/>
          </w:sdtPr>
          <w:sdtEndPr/>
          <w:sdtContent>
            <w:tc>
              <w:tcPr>
                <w:tcW w:w="2511" w:type="dxa"/>
              </w:tcPr>
              <w:p w14:paraId="1D71F9DF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2061906231"/>
            <w:placeholder>
              <w:docPart w:val="B78C2EBBF31A48D7B5336A5C033342B6"/>
            </w:placeholder>
            <w:showingPlcHdr/>
            <w:text/>
          </w:sdtPr>
          <w:sdtEndPr/>
          <w:sdtContent>
            <w:tc>
              <w:tcPr>
                <w:tcW w:w="2649" w:type="dxa"/>
              </w:tcPr>
              <w:p w14:paraId="388B9031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771426242"/>
            <w:placeholder>
              <w:docPart w:val="E5507659E2B04F6F8BF48BD2E3667CC5"/>
            </w:placeholder>
            <w:showingPlcHdr/>
            <w:text/>
          </w:sdtPr>
          <w:sdtEndPr/>
          <w:sdtContent>
            <w:tc>
              <w:tcPr>
                <w:tcW w:w="2578" w:type="dxa"/>
              </w:tcPr>
              <w:p w14:paraId="5D2779C5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77B3D" w:rsidRPr="00E51085" w14:paraId="7BC17EEE" w14:textId="77777777">
        <w:tc>
          <w:tcPr>
            <w:tcW w:w="1472" w:type="dxa"/>
          </w:tcPr>
          <w:p w14:paraId="5709FC1E" w14:textId="77777777"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E51085">
              <w:rPr>
                <w:rFonts w:ascii="Source Sans Pro" w:hAnsi="Source Sans Pro" w:cs="Arial"/>
                <w:sz w:val="20"/>
                <w:szCs w:val="20"/>
              </w:rPr>
              <w:t>Bemerkungen</w:t>
            </w:r>
          </w:p>
          <w:p w14:paraId="3519FE84" w14:textId="77777777" w:rsidR="00177B3D" w:rsidRPr="00E51085" w:rsidRDefault="00177B3D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968250662"/>
            <w:placeholder>
              <w:docPart w:val="558E177EDD434352BC4E9B3B97A76711"/>
            </w:placeholder>
            <w:showingPlcHdr/>
            <w:text/>
          </w:sdtPr>
          <w:sdtEndPr/>
          <w:sdtContent>
            <w:tc>
              <w:tcPr>
                <w:tcW w:w="2511" w:type="dxa"/>
              </w:tcPr>
              <w:p w14:paraId="4145CBD8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841040707"/>
            <w:placeholder>
              <w:docPart w:val="571B438687D24D91B4C96BC153623B57"/>
            </w:placeholder>
            <w:showingPlcHdr/>
            <w:text/>
          </w:sdtPr>
          <w:sdtEndPr/>
          <w:sdtContent>
            <w:tc>
              <w:tcPr>
                <w:tcW w:w="2649" w:type="dxa"/>
              </w:tcPr>
              <w:p w14:paraId="2DA9F8A8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Source Sans Pro" w:hAnsi="Source Sans Pro" w:cs="Arial"/>
              <w:color w:val="808080" w:themeColor="background1" w:themeShade="80"/>
              <w:sz w:val="20"/>
              <w:szCs w:val="20"/>
            </w:rPr>
            <w:id w:val="1591434117"/>
            <w:placeholder>
              <w:docPart w:val="270D55D4354348A9B2CDCB8436B8E81B"/>
            </w:placeholder>
            <w:showingPlcHdr/>
            <w:text/>
          </w:sdtPr>
          <w:sdtEndPr/>
          <w:sdtContent>
            <w:tc>
              <w:tcPr>
                <w:tcW w:w="2578" w:type="dxa"/>
              </w:tcPr>
              <w:p w14:paraId="6CB5210A" w14:textId="77777777" w:rsidR="00177B3D" w:rsidRPr="00E51085" w:rsidRDefault="00C54BAD">
                <w:pPr>
                  <w:rPr>
                    <w:rFonts w:ascii="Source Sans Pro" w:hAnsi="Source Sans Pro" w:cs="Arial"/>
                    <w:sz w:val="20"/>
                    <w:szCs w:val="20"/>
                  </w:rPr>
                </w:pPr>
                <w:r w:rsidRPr="00C54BAD">
                  <w:rPr>
                    <w:rFonts w:ascii="Source Sans Pro" w:hAnsi="Source Sans Pro" w:cs="Arial"/>
                    <w:color w:val="808080" w:themeColor="background1" w:themeShade="80"/>
                    <w:sz w:val="18"/>
                    <w:szCs w:val="18"/>
                  </w:rPr>
                  <w:t>Zur Eingabe anklicken</w:t>
                </w:r>
                <w:r w:rsidRPr="00C54BAD">
                  <w:rPr>
                    <w:rStyle w:val="Platzhaltertext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492F6BDE" w14:textId="546A23C9" w:rsidR="00177B3D" w:rsidRDefault="00177B3D">
      <w:pPr>
        <w:rPr>
          <w:rFonts w:ascii="Source Sans Pro" w:hAnsi="Source Sans Pro" w:cs="Arial"/>
          <w:sz w:val="10"/>
          <w:szCs w:val="10"/>
        </w:rPr>
      </w:pPr>
    </w:p>
    <w:p w14:paraId="06EBC43E" w14:textId="1DD4396B" w:rsidR="0068546C" w:rsidRDefault="0068546C">
      <w:pPr>
        <w:rPr>
          <w:rFonts w:ascii="Source Sans Pro" w:hAnsi="Source Sans Pro" w:cs="Arial"/>
          <w:sz w:val="10"/>
          <w:szCs w:val="10"/>
        </w:rPr>
      </w:pPr>
    </w:p>
    <w:p w14:paraId="71AB8EDE" w14:textId="5D94C20C" w:rsidR="0068546C" w:rsidRDefault="0068546C">
      <w:pPr>
        <w:rPr>
          <w:rFonts w:ascii="Source Sans Pro" w:hAnsi="Source Sans Pro" w:cs="Arial"/>
          <w:sz w:val="10"/>
          <w:szCs w:val="10"/>
        </w:rPr>
      </w:pPr>
    </w:p>
    <w:p w14:paraId="2EE539AD" w14:textId="2AE26A3B" w:rsidR="0068546C" w:rsidRDefault="0068546C">
      <w:pPr>
        <w:rPr>
          <w:rFonts w:ascii="Source Sans Pro" w:hAnsi="Source Sans Pro" w:cs="Arial"/>
          <w:sz w:val="10"/>
          <w:szCs w:val="10"/>
        </w:rPr>
      </w:pPr>
    </w:p>
    <w:p w14:paraId="4B121EBE" w14:textId="1132398A" w:rsidR="0068546C" w:rsidRDefault="0068546C">
      <w:pPr>
        <w:rPr>
          <w:rFonts w:ascii="Source Sans Pro" w:hAnsi="Source Sans Pro" w:cs="Arial"/>
          <w:sz w:val="10"/>
          <w:szCs w:val="10"/>
        </w:rPr>
      </w:pPr>
    </w:p>
    <w:p w14:paraId="4ED626CB" w14:textId="089B146A" w:rsidR="0068546C" w:rsidRDefault="0068546C">
      <w:pPr>
        <w:rPr>
          <w:rFonts w:ascii="Source Sans Pro" w:hAnsi="Source Sans Pro" w:cs="Arial"/>
          <w:sz w:val="10"/>
          <w:szCs w:val="10"/>
        </w:rPr>
      </w:pPr>
    </w:p>
    <w:p w14:paraId="406AD1BE" w14:textId="5CFD3871" w:rsidR="0068546C" w:rsidRDefault="0068546C">
      <w:pPr>
        <w:rPr>
          <w:rFonts w:ascii="Source Sans Pro" w:hAnsi="Source Sans Pro" w:cs="Arial"/>
          <w:sz w:val="10"/>
          <w:szCs w:val="10"/>
        </w:rPr>
      </w:pPr>
    </w:p>
    <w:p w14:paraId="796B3FC2" w14:textId="2279E738" w:rsidR="0068546C" w:rsidRDefault="0068546C">
      <w:pPr>
        <w:rPr>
          <w:rFonts w:ascii="Source Sans Pro" w:hAnsi="Source Sans Pro" w:cs="Arial"/>
          <w:sz w:val="10"/>
          <w:szCs w:val="10"/>
        </w:rPr>
      </w:pPr>
    </w:p>
    <w:p w14:paraId="39A81EFE" w14:textId="01B9D357" w:rsidR="0068546C" w:rsidRDefault="0068546C">
      <w:pPr>
        <w:rPr>
          <w:rFonts w:ascii="Source Sans Pro" w:hAnsi="Source Sans Pro" w:cs="Arial"/>
          <w:sz w:val="10"/>
          <w:szCs w:val="10"/>
        </w:rPr>
      </w:pPr>
    </w:p>
    <w:p w14:paraId="50ED54A5" w14:textId="3BD525F2" w:rsidR="0068546C" w:rsidRDefault="0068546C">
      <w:pPr>
        <w:rPr>
          <w:rFonts w:ascii="Source Sans Pro" w:hAnsi="Source Sans Pro" w:cs="Arial"/>
          <w:sz w:val="10"/>
          <w:szCs w:val="10"/>
        </w:rPr>
      </w:pPr>
    </w:p>
    <w:p w14:paraId="7B1D83E3" w14:textId="77777777" w:rsidR="0068546C" w:rsidRPr="00414679" w:rsidRDefault="0068546C">
      <w:pPr>
        <w:rPr>
          <w:rFonts w:ascii="Source Sans Pro" w:hAnsi="Source Sans Pro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570"/>
        <w:gridCol w:w="1672"/>
        <w:gridCol w:w="1814"/>
        <w:gridCol w:w="2014"/>
      </w:tblGrid>
      <w:tr w:rsidR="00414679" w:rsidRPr="00414679" w14:paraId="44C2666D" w14:textId="77777777" w:rsidTr="00301B31">
        <w:tc>
          <w:tcPr>
            <w:tcW w:w="2019" w:type="dxa"/>
          </w:tcPr>
          <w:p w14:paraId="217FEB39" w14:textId="6E479D21" w:rsidR="00301B31" w:rsidRPr="00414679" w:rsidRDefault="00301B31">
            <w:pPr>
              <w:rPr>
                <w:rFonts w:ascii="Source Sans Pro" w:hAnsi="Source Sans Pro" w:cs="Arial"/>
                <w:sz w:val="20"/>
                <w:szCs w:val="20"/>
              </w:rPr>
            </w:pPr>
            <w:commentRangeStart w:id="1"/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Abstimmung </w:t>
            </w:r>
            <w:r w:rsidR="00414679" w:rsidRPr="00414679">
              <w:rPr>
                <w:rFonts w:ascii="Source Sans Pro" w:hAnsi="Source Sans Pro" w:cs="Arial"/>
                <w:sz w:val="20"/>
                <w:szCs w:val="20"/>
              </w:rPr>
              <w:t>Listung</w:t>
            </w:r>
            <w:commentRangeEnd w:id="1"/>
            <w:r w:rsidR="002B340E">
              <w:rPr>
                <w:rStyle w:val="Kommentarzeichen"/>
              </w:rPr>
              <w:commentReference w:id="1"/>
            </w:r>
          </w:p>
        </w:tc>
        <w:tc>
          <w:tcPr>
            <w:tcW w:w="1595" w:type="dxa"/>
          </w:tcPr>
          <w:p w14:paraId="436F9BD6" w14:textId="77777777" w:rsidR="00301B31" w:rsidRPr="00414679" w:rsidRDefault="00301B31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Professor*innen</w:t>
            </w:r>
          </w:p>
        </w:tc>
        <w:tc>
          <w:tcPr>
            <w:tcW w:w="1701" w:type="dxa"/>
          </w:tcPr>
          <w:p w14:paraId="2BBA2813" w14:textId="77777777" w:rsidR="00301B31" w:rsidRPr="00414679" w:rsidRDefault="00301B31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Wiss. Mitarbeiter*innen</w:t>
            </w:r>
          </w:p>
        </w:tc>
        <w:tc>
          <w:tcPr>
            <w:tcW w:w="1843" w:type="dxa"/>
          </w:tcPr>
          <w:p w14:paraId="1FA037BF" w14:textId="77777777" w:rsidR="00301B31" w:rsidRPr="00414679" w:rsidRDefault="00301B31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Student*innen</w:t>
            </w:r>
          </w:p>
        </w:tc>
        <w:tc>
          <w:tcPr>
            <w:tcW w:w="2052" w:type="dxa"/>
          </w:tcPr>
          <w:p w14:paraId="608761DE" w14:textId="77777777" w:rsidR="00301B31" w:rsidRPr="00414679" w:rsidRDefault="00301B31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Sonstige Mitarbeiter*innen</w:t>
            </w:r>
          </w:p>
        </w:tc>
      </w:tr>
      <w:tr w:rsidR="00414679" w:rsidRPr="00414679" w14:paraId="26366E35" w14:textId="77777777" w:rsidTr="00301B31">
        <w:tc>
          <w:tcPr>
            <w:tcW w:w="2019" w:type="dxa"/>
          </w:tcPr>
          <w:p w14:paraId="70E04933" w14:textId="77777777" w:rsidR="00301B31" w:rsidRPr="00414679" w:rsidRDefault="00301B31" w:rsidP="00301B31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Votum der Berufungskommission</w:t>
            </w:r>
          </w:p>
        </w:tc>
        <w:tc>
          <w:tcPr>
            <w:tcW w:w="1595" w:type="dxa"/>
          </w:tcPr>
          <w:p w14:paraId="67650F0E" w14:textId="77777777" w:rsidR="00301B31" w:rsidRPr="00414679" w:rsidRDefault="00C54BAD" w:rsidP="00C54BAD">
            <w:pPr>
              <w:tabs>
                <w:tab w:val="center" w:pos="715"/>
              </w:tabs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944799460"/>
                <w:placeholder>
                  <w:docPart w:val="368A893C70804D87B0800073C021E33A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906530063"/>
                <w:placeholder>
                  <w:docPart w:val="C443A9A386574EEDB3EAE0E9BC846462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65335972"/>
                <w:placeholder>
                  <w:docPart w:val="8AF8ACFDCE2F468EB0032C64B3A9E5CF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701" w:type="dxa"/>
          </w:tcPr>
          <w:p w14:paraId="2AFF6AB9" w14:textId="77777777" w:rsidR="00301B31" w:rsidRPr="00414679" w:rsidRDefault="00C54BA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843522078"/>
                <w:placeholder>
                  <w:docPart w:val="320CEC055EF64381938B9A9CE3252D4E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948193511"/>
                <w:placeholder>
                  <w:docPart w:val="D3489F3E17FD452BB75BCEF723D70A31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958298686"/>
                <w:placeholder>
                  <w:docPart w:val="871593C3803E48ABA1A16C0D0B6C943F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843" w:type="dxa"/>
          </w:tcPr>
          <w:p w14:paraId="23ADFE7F" w14:textId="77777777" w:rsidR="00301B31" w:rsidRPr="00414679" w:rsidRDefault="00C54BA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688199101"/>
                <w:placeholder>
                  <w:docPart w:val="1D894B8BF7DA44AF86157B786080ECC9"/>
                </w:placeholder>
                <w:showingPlcHdr/>
                <w:text/>
              </w:sdtPr>
              <w:sdtEndPr/>
              <w:sdtContent>
                <w:r w:rsidR="00F732DD"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38315781"/>
                <w:placeholder>
                  <w:docPart w:val="04B8EF4DA9A244419713F1A2263BCB74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981214028"/>
                <w:placeholder>
                  <w:docPart w:val="4F94C940E5E04DF5A1D79686CBEB6932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052" w:type="dxa"/>
          </w:tcPr>
          <w:p w14:paraId="650905F5" w14:textId="77777777" w:rsidR="00301B31" w:rsidRPr="00414679" w:rsidRDefault="00C54BAD" w:rsidP="00C54BA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commentRangeStart w:id="2"/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740008651"/>
                <w:placeholder>
                  <w:docPart w:val="49FAC4260D3B4E87AD323156192C33C3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066638429"/>
                <w:placeholder>
                  <w:docPart w:val="8F9074010F9544B28ADBAC6AC56EC8AC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325745185"/>
                <w:placeholder>
                  <w:docPart w:val="084CEF1BB55B453CBC2B484A2629905A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commentRangeEnd w:id="2"/>
            <w:r w:rsidR="002B340E">
              <w:rPr>
                <w:rStyle w:val="Kommentarzeichen"/>
              </w:rPr>
              <w:commentReference w:id="2"/>
            </w:r>
          </w:p>
        </w:tc>
      </w:tr>
      <w:tr w:rsidR="00301B31" w:rsidRPr="00414679" w14:paraId="6039EFD3" w14:textId="77777777" w:rsidTr="00301B31">
        <w:tc>
          <w:tcPr>
            <w:tcW w:w="2019" w:type="dxa"/>
          </w:tcPr>
          <w:p w14:paraId="112EB7CE" w14:textId="77777777" w:rsidR="00301B31" w:rsidRPr="00414679" w:rsidRDefault="00301B31" w:rsidP="005F6A74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Votum des FB-Rates  </w:t>
            </w:r>
          </w:p>
        </w:tc>
        <w:tc>
          <w:tcPr>
            <w:tcW w:w="1595" w:type="dxa"/>
          </w:tcPr>
          <w:p w14:paraId="484E176D" w14:textId="77777777" w:rsidR="00301B31" w:rsidRPr="00414679" w:rsidRDefault="00C54BA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86828008"/>
                <w:placeholder>
                  <w:docPart w:val="21FB0044812942258293986FFCBB1C60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793870485"/>
                <w:placeholder>
                  <w:docPart w:val="657FDEDDA98E4E18AFF6A11F09C0A9B5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144461769"/>
                <w:placeholder>
                  <w:docPart w:val="D2AD58A77C74485CA530FBAA51B4B8BE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701" w:type="dxa"/>
          </w:tcPr>
          <w:p w14:paraId="76E59646" w14:textId="77777777" w:rsidR="00301B31" w:rsidRPr="00414679" w:rsidRDefault="00C54BA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304048215"/>
                <w:placeholder>
                  <w:docPart w:val="FDFCA113419140D5A847362A6F3454EA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609248045"/>
                <w:placeholder>
                  <w:docPart w:val="6027692804BC48E193318A2C52086A0F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39008702"/>
                <w:placeholder>
                  <w:docPart w:val="16BE5EBEA4384D9C96026EFB73D5D18E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843" w:type="dxa"/>
          </w:tcPr>
          <w:p w14:paraId="60C2E7ED" w14:textId="77777777" w:rsidR="00301B31" w:rsidRPr="00414679" w:rsidRDefault="00C54BAD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087342248"/>
                <w:placeholder>
                  <w:docPart w:val="4CFE8EF94F734E3D8B556A526293AF00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95407711"/>
                <w:placeholder>
                  <w:docPart w:val="A88ADADE19A04BD3BCA3F716B090326E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204682821"/>
                <w:placeholder>
                  <w:docPart w:val="523BF21C27AF496B83BAB83F63F73BEE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052" w:type="dxa"/>
          </w:tcPr>
          <w:p w14:paraId="3048498A" w14:textId="66E5F894" w:rsidR="00301B31" w:rsidRPr="00414679" w:rsidRDefault="00C54BAD">
            <w:pPr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color w:val="FF0000"/>
                <w:sz w:val="20"/>
                <w:szCs w:val="20"/>
              </w:rPr>
              <w:t xml:space="preserve"> </w:t>
            </w:r>
            <w:commentRangeStart w:id="3"/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 w:rsidR="00414679" w:rsidRPr="00414679">
              <w:rPr>
                <w:rFonts w:ascii="Source Sans Pro" w:hAnsi="Source Sans Pro" w:cs="Arial"/>
                <w:sz w:val="20"/>
                <w:szCs w:val="20"/>
              </w:rPr>
              <w:t>-</w:t>
            </w:r>
            <w:commentRangeEnd w:id="3"/>
            <w:r w:rsidR="00AF0666">
              <w:rPr>
                <w:rStyle w:val="Kommentarzeichen"/>
              </w:rPr>
              <w:commentReference w:id="3"/>
            </w:r>
          </w:p>
        </w:tc>
      </w:tr>
    </w:tbl>
    <w:p w14:paraId="29B25070" w14:textId="3659868A" w:rsidR="00B97DE6" w:rsidRDefault="00B97DE6">
      <w:pPr>
        <w:rPr>
          <w:rFonts w:ascii="Source Sans Pro" w:hAnsi="Source Sans Pro" w:cs="Arial"/>
          <w:sz w:val="8"/>
          <w:szCs w:val="8"/>
        </w:rPr>
      </w:pPr>
    </w:p>
    <w:p w14:paraId="238B2557" w14:textId="2C243FD7" w:rsidR="0068546C" w:rsidRDefault="0068546C">
      <w:pPr>
        <w:rPr>
          <w:rFonts w:ascii="Source Sans Pro" w:hAnsi="Source Sans Pro" w:cs="Arial"/>
          <w:sz w:val="8"/>
          <w:szCs w:val="8"/>
        </w:rPr>
      </w:pPr>
    </w:p>
    <w:p w14:paraId="05B1EEA8" w14:textId="161D4474" w:rsidR="0068546C" w:rsidRDefault="0068546C">
      <w:pPr>
        <w:rPr>
          <w:rFonts w:ascii="Source Sans Pro" w:hAnsi="Source Sans Pro" w:cs="Arial"/>
          <w:sz w:val="8"/>
          <w:szCs w:val="8"/>
        </w:rPr>
      </w:pPr>
    </w:p>
    <w:p w14:paraId="7BD7CA10" w14:textId="206FC34C" w:rsidR="0068546C" w:rsidRDefault="0068546C">
      <w:pPr>
        <w:rPr>
          <w:rFonts w:ascii="Source Sans Pro" w:hAnsi="Source Sans Pro" w:cs="Arial"/>
          <w:sz w:val="8"/>
          <w:szCs w:val="8"/>
        </w:rPr>
      </w:pPr>
    </w:p>
    <w:p w14:paraId="7AA3FB45" w14:textId="77777777" w:rsidR="0068546C" w:rsidRPr="00414679" w:rsidRDefault="0068546C">
      <w:pPr>
        <w:rPr>
          <w:rFonts w:ascii="Source Sans Pro" w:hAnsi="Source Sans Pro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571"/>
        <w:gridCol w:w="1674"/>
        <w:gridCol w:w="1816"/>
        <w:gridCol w:w="2016"/>
      </w:tblGrid>
      <w:tr w:rsidR="00414679" w:rsidRPr="00414679" w14:paraId="385B409D" w14:textId="77777777" w:rsidTr="00414679">
        <w:tc>
          <w:tcPr>
            <w:tcW w:w="1983" w:type="dxa"/>
          </w:tcPr>
          <w:p w14:paraId="33BC32E0" w14:textId="77F47550" w:rsidR="00A017BA" w:rsidRPr="00414679" w:rsidRDefault="00A017BA" w:rsidP="004E3D66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Abstimmung Platz 1</w:t>
            </w:r>
          </w:p>
        </w:tc>
        <w:tc>
          <w:tcPr>
            <w:tcW w:w="1571" w:type="dxa"/>
          </w:tcPr>
          <w:p w14:paraId="55F88255" w14:textId="77777777" w:rsidR="00A017BA" w:rsidRPr="00414679" w:rsidRDefault="00A017BA" w:rsidP="004E3D66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Professor*innen</w:t>
            </w:r>
          </w:p>
        </w:tc>
        <w:tc>
          <w:tcPr>
            <w:tcW w:w="1674" w:type="dxa"/>
          </w:tcPr>
          <w:p w14:paraId="39ACD13E" w14:textId="77777777" w:rsidR="00A017BA" w:rsidRPr="00414679" w:rsidRDefault="00A017BA" w:rsidP="004E3D66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Wiss. Mitarbeiter*innen</w:t>
            </w:r>
          </w:p>
        </w:tc>
        <w:tc>
          <w:tcPr>
            <w:tcW w:w="1816" w:type="dxa"/>
          </w:tcPr>
          <w:p w14:paraId="35E4139C" w14:textId="77777777" w:rsidR="00A017BA" w:rsidRPr="00414679" w:rsidRDefault="00A017BA" w:rsidP="004E3D66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Student*innen</w:t>
            </w:r>
          </w:p>
        </w:tc>
        <w:tc>
          <w:tcPr>
            <w:tcW w:w="2016" w:type="dxa"/>
          </w:tcPr>
          <w:p w14:paraId="09D12A95" w14:textId="77777777" w:rsidR="00A017BA" w:rsidRPr="00414679" w:rsidRDefault="00A017BA" w:rsidP="004E3D66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Sonstige Mitarbeiter*innen</w:t>
            </w:r>
          </w:p>
        </w:tc>
      </w:tr>
      <w:tr w:rsidR="00414679" w:rsidRPr="00414679" w14:paraId="685815D8" w14:textId="77777777" w:rsidTr="00414679">
        <w:tc>
          <w:tcPr>
            <w:tcW w:w="1983" w:type="dxa"/>
          </w:tcPr>
          <w:p w14:paraId="1FCAA080" w14:textId="77777777" w:rsidR="00A017BA" w:rsidRPr="00414679" w:rsidRDefault="00A017BA" w:rsidP="004E3D66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>Votum der Berufungskommission</w:t>
            </w:r>
          </w:p>
        </w:tc>
        <w:tc>
          <w:tcPr>
            <w:tcW w:w="1571" w:type="dxa"/>
          </w:tcPr>
          <w:p w14:paraId="3B7C23B2" w14:textId="77777777" w:rsidR="00A017BA" w:rsidRPr="00414679" w:rsidRDefault="00A017BA" w:rsidP="004E3D66">
            <w:pPr>
              <w:tabs>
                <w:tab w:val="center" w:pos="715"/>
              </w:tabs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634828834"/>
                <w:placeholder>
                  <w:docPart w:val="81CC8F6ADBDC4DCF92E7CFED7C0D37B3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1203164975"/>
                <w:placeholder>
                  <w:docPart w:val="0D684DCF356E455A912174D302EBB6C2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600146298"/>
                <w:placeholder>
                  <w:docPart w:val="9146E95EBB184258A161D792E5CB2B0C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674" w:type="dxa"/>
          </w:tcPr>
          <w:p w14:paraId="24722B4C" w14:textId="77777777" w:rsidR="00A017BA" w:rsidRPr="00414679" w:rsidRDefault="00A017BA" w:rsidP="004E3D66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099524252"/>
                <w:placeholder>
                  <w:docPart w:val="3DE3228BFBE24A6492209CC4777864C6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-838614941"/>
                <w:placeholder>
                  <w:docPart w:val="93D646404F7A49969753325B110BF618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6070902"/>
                <w:placeholder>
                  <w:docPart w:val="C836F2C9C26140ACAEEB96A5FA67B598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1816" w:type="dxa"/>
          </w:tcPr>
          <w:p w14:paraId="4AF3CEF6" w14:textId="77777777" w:rsidR="00A017BA" w:rsidRPr="00414679" w:rsidRDefault="00A017BA" w:rsidP="004E3D66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481273059"/>
                <w:placeholder>
                  <w:docPart w:val="3DCB59BE814C4A599299935B0DC9AC03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259639380"/>
                <w:placeholder>
                  <w:docPart w:val="D5B0B66C65D94E1ABECE858B0289C99F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40708653"/>
                <w:placeholder>
                  <w:docPart w:val="874DE389107B43D39C9D9407E0F8E51B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016" w:type="dxa"/>
          </w:tcPr>
          <w:p w14:paraId="065790BB" w14:textId="77777777" w:rsidR="00A017BA" w:rsidRPr="00414679" w:rsidRDefault="00A017BA" w:rsidP="004E3D66">
            <w:pPr>
              <w:rPr>
                <w:rFonts w:ascii="Source Sans Pro" w:hAnsi="Source Sans Pro" w:cs="Arial"/>
                <w:sz w:val="20"/>
                <w:szCs w:val="20"/>
              </w:rPr>
            </w:pPr>
            <w:commentRangeStart w:id="4"/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130301923"/>
                <w:placeholder>
                  <w:docPart w:val="E8892D6588E348AF8EC3A3F71289E964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916437047"/>
                <w:placeholder>
                  <w:docPart w:val="5B792E3DD9594D97829471B385666C4B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r w:rsidRPr="00414679">
              <w:rPr>
                <w:rFonts w:ascii="Source Sans Pro" w:hAnsi="Source Sans Pro" w:cs="Arial"/>
                <w:sz w:val="20"/>
                <w:szCs w:val="20"/>
              </w:rPr>
              <w:t xml:space="preserve">  /  </w:t>
            </w:r>
            <w:sdt>
              <w:sdtPr>
                <w:rPr>
                  <w:rFonts w:ascii="Source Sans Pro" w:hAnsi="Source Sans Pro" w:cs="Arial"/>
                  <w:sz w:val="20"/>
                  <w:szCs w:val="20"/>
                </w:rPr>
                <w:id w:val="2052640808"/>
                <w:placeholder>
                  <w:docPart w:val="5232C5379DD540E99E34695D844EF3C5"/>
                </w:placeholder>
                <w:showingPlcHdr/>
                <w:text/>
              </w:sdtPr>
              <w:sdtEndPr/>
              <w:sdtContent>
                <w:r w:rsidRPr="00414679">
                  <w:rPr>
                    <w:rFonts w:ascii="Source Sans Pro" w:hAnsi="Source Sans Pro" w:cs="Arial"/>
                    <w:sz w:val="20"/>
                    <w:szCs w:val="20"/>
                  </w:rPr>
                  <w:t>0</w:t>
                </w:r>
              </w:sdtContent>
            </w:sdt>
            <w:commentRangeEnd w:id="4"/>
            <w:r w:rsidR="002B340E">
              <w:rPr>
                <w:rStyle w:val="Kommentarzeichen"/>
              </w:rPr>
              <w:commentReference w:id="4"/>
            </w:r>
          </w:p>
        </w:tc>
      </w:tr>
    </w:tbl>
    <w:p w14:paraId="3BD68BAB" w14:textId="77777777" w:rsidR="00A017BA" w:rsidRDefault="00A017BA">
      <w:pPr>
        <w:rPr>
          <w:rFonts w:ascii="Source Sans Pro" w:hAnsi="Source Sans Pro" w:cs="Arial"/>
          <w:sz w:val="20"/>
          <w:szCs w:val="20"/>
        </w:rPr>
      </w:pPr>
    </w:p>
    <w:p w14:paraId="38C4A9E9" w14:textId="6699F846" w:rsidR="00177B3D" w:rsidRPr="00B97DE6" w:rsidRDefault="00177B3D">
      <w:pPr>
        <w:rPr>
          <w:rFonts w:ascii="Source Sans Pro" w:hAnsi="Source Sans Pro" w:cs="Arial"/>
          <w:sz w:val="10"/>
          <w:szCs w:val="10"/>
        </w:rPr>
      </w:pPr>
      <w:r w:rsidRPr="00E51085">
        <w:rPr>
          <w:rFonts w:ascii="Source Sans Pro" w:hAnsi="Source Sans Pro" w:cs="Arial"/>
          <w:sz w:val="20"/>
          <w:szCs w:val="20"/>
        </w:rPr>
        <w:t>Minderheitenvoten?</w:t>
      </w:r>
      <w:r w:rsidR="00C54BAD"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="00C54BAD">
        <w:rPr>
          <w:rFonts w:ascii="MS Gothic" w:eastAsia="MS Gothic" w:hAnsi="MS Gothic" w:cs="Arial"/>
          <w:sz w:val="20"/>
          <w:szCs w:val="20"/>
        </w:rPr>
        <w:t>Ja</w:t>
      </w:r>
      <w:r w:rsidR="00D45AFC">
        <w:rPr>
          <w:rFonts w:ascii="MS Gothic" w:eastAsia="MS Gothic" w:hAnsi="MS Gothic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-99062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4BAD">
        <w:rPr>
          <w:rFonts w:ascii="Source Sans Pro" w:hAnsi="Source Sans Pro" w:cs="Arial"/>
          <w:sz w:val="20"/>
          <w:szCs w:val="20"/>
        </w:rPr>
        <w:t xml:space="preserve"> </w:t>
      </w:r>
      <w:r w:rsidR="00C54BAD">
        <w:rPr>
          <w:rFonts w:ascii="Source Sans Pro" w:hAnsi="Source Sans Pro" w:cs="Arial"/>
          <w:sz w:val="20"/>
          <w:szCs w:val="20"/>
        </w:rPr>
        <w:tab/>
        <w:t xml:space="preserve">Nein </w:t>
      </w:r>
      <w:sdt>
        <w:sdtPr>
          <w:rPr>
            <w:rFonts w:ascii="Source Sans Pro" w:hAnsi="Source Sans Pro" w:cs="Arial"/>
            <w:sz w:val="20"/>
            <w:szCs w:val="20"/>
          </w:rPr>
          <w:id w:val="-119576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4BAD">
        <w:rPr>
          <w:rFonts w:ascii="Source Sans Pro" w:hAnsi="Source Sans Pro" w:cs="Arial"/>
          <w:sz w:val="20"/>
          <w:szCs w:val="20"/>
        </w:rPr>
        <w:tab/>
      </w:r>
      <w:r w:rsidR="00C54BAD">
        <w:rPr>
          <w:rFonts w:ascii="Source Sans Pro" w:hAnsi="Source Sans Pro" w:cs="Arial"/>
          <w:sz w:val="20"/>
          <w:szCs w:val="20"/>
        </w:rPr>
        <w:tab/>
      </w:r>
      <w:r w:rsidR="00C54BAD">
        <w:rPr>
          <w:rFonts w:ascii="Source Sans Pro" w:hAnsi="Source Sans Pro" w:cs="Arial"/>
          <w:sz w:val="20"/>
          <w:szCs w:val="20"/>
        </w:rPr>
        <w:tab/>
      </w:r>
      <w:r w:rsidR="00C54BAD">
        <w:rPr>
          <w:rFonts w:ascii="Source Sans Pro" w:hAnsi="Source Sans Pro" w:cs="Arial"/>
          <w:sz w:val="20"/>
          <w:szCs w:val="20"/>
        </w:rPr>
        <w:tab/>
      </w:r>
      <w:r w:rsidRPr="00E51085">
        <w:rPr>
          <w:rFonts w:ascii="Source Sans Pro" w:hAnsi="Source Sans Pro" w:cs="Arial"/>
          <w:sz w:val="20"/>
          <w:szCs w:val="20"/>
        </w:rPr>
        <w:t>GBA beteiligt?</w:t>
      </w:r>
      <w:r w:rsidR="00C54BAD">
        <w:rPr>
          <w:rFonts w:ascii="Source Sans Pro" w:hAnsi="Source Sans Pro" w:cs="Arial"/>
          <w:sz w:val="20"/>
          <w:szCs w:val="20"/>
        </w:rPr>
        <w:t xml:space="preserve"> Ja </w:t>
      </w:r>
      <w:sdt>
        <w:sdtPr>
          <w:rPr>
            <w:rFonts w:ascii="Source Sans Pro" w:hAnsi="Source Sans Pro" w:cs="Arial"/>
            <w:sz w:val="20"/>
            <w:szCs w:val="20"/>
          </w:rPr>
          <w:id w:val="-114905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4BAD">
        <w:rPr>
          <w:rFonts w:ascii="Source Sans Pro" w:hAnsi="Source Sans Pro" w:cs="Arial"/>
          <w:sz w:val="20"/>
          <w:szCs w:val="20"/>
        </w:rPr>
        <w:t xml:space="preserve"> </w:t>
      </w:r>
      <w:r w:rsidR="00C54BAD">
        <w:rPr>
          <w:rFonts w:ascii="Source Sans Pro" w:hAnsi="Source Sans Pro" w:cs="Arial"/>
          <w:sz w:val="20"/>
          <w:szCs w:val="20"/>
        </w:rPr>
        <w:tab/>
        <w:t xml:space="preserve">Nein </w:t>
      </w:r>
      <w:sdt>
        <w:sdtPr>
          <w:rPr>
            <w:rFonts w:ascii="Source Sans Pro" w:hAnsi="Source Sans Pro" w:cs="Arial"/>
            <w:sz w:val="20"/>
            <w:szCs w:val="20"/>
          </w:rPr>
          <w:id w:val="99970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BB72596" w14:textId="77777777" w:rsidR="00B97DE6" w:rsidRPr="00B97DE6" w:rsidRDefault="00B97DE6" w:rsidP="00B97DE6">
      <w:pPr>
        <w:rPr>
          <w:rFonts w:ascii="Source Sans Pro" w:hAnsi="Source Sans Pro" w:cs="Arial"/>
          <w:sz w:val="8"/>
          <w:szCs w:val="8"/>
        </w:rPr>
      </w:pPr>
    </w:p>
    <w:p w14:paraId="0823870F" w14:textId="047A8866" w:rsidR="0068546C" w:rsidRDefault="0068546C" w:rsidP="00B97DE6">
      <w:pPr>
        <w:rPr>
          <w:rFonts w:ascii="Source Sans Pro" w:hAnsi="Source Sans Pro" w:cs="Arial"/>
          <w:sz w:val="20"/>
          <w:szCs w:val="20"/>
        </w:rPr>
      </w:pPr>
    </w:p>
    <w:p w14:paraId="6BCF56F7" w14:textId="77777777" w:rsidR="00B826AA" w:rsidRDefault="00B826AA" w:rsidP="00B97DE6">
      <w:pPr>
        <w:rPr>
          <w:rFonts w:ascii="Source Sans Pro" w:hAnsi="Source Sans Pro" w:cs="Arial"/>
          <w:sz w:val="20"/>
          <w:szCs w:val="20"/>
        </w:rPr>
      </w:pPr>
    </w:p>
    <w:p w14:paraId="7DD84D40" w14:textId="77777777" w:rsidR="0068546C" w:rsidRDefault="0068546C" w:rsidP="00B97DE6">
      <w:pPr>
        <w:rPr>
          <w:rFonts w:ascii="Source Sans Pro" w:hAnsi="Source Sans Pro" w:cs="Arial"/>
          <w:sz w:val="20"/>
          <w:szCs w:val="20"/>
        </w:rPr>
      </w:pPr>
    </w:p>
    <w:p w14:paraId="6C29D271" w14:textId="0C0757F9" w:rsidR="00F732DD" w:rsidRDefault="00B826AA" w:rsidP="00B97DE6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Datum,</w:t>
      </w:r>
      <w:r>
        <w:rPr>
          <w:rFonts w:ascii="Source Sans Pro" w:hAnsi="Source Sans Pro" w:cs="Arial"/>
          <w:sz w:val="20"/>
          <w:szCs w:val="20"/>
        </w:rPr>
        <w:tab/>
      </w:r>
      <w:proofErr w:type="gramStart"/>
      <w:r>
        <w:rPr>
          <w:rFonts w:ascii="Source Sans Pro" w:hAnsi="Source Sans Pro" w:cs="Arial"/>
          <w:sz w:val="20"/>
          <w:szCs w:val="20"/>
        </w:rPr>
        <w:tab/>
        <w:t xml:space="preserve">  Unterschrift</w:t>
      </w:r>
      <w:proofErr w:type="gramEnd"/>
      <w:r>
        <w:rPr>
          <w:rFonts w:ascii="Source Sans Pro" w:hAnsi="Source Sans Pro" w:cs="Arial"/>
          <w:sz w:val="20"/>
          <w:szCs w:val="20"/>
        </w:rPr>
        <w:t xml:space="preserve"> Vorsitz des </w:t>
      </w:r>
      <w:r w:rsidR="00177B3D" w:rsidRPr="00E51085">
        <w:rPr>
          <w:rFonts w:ascii="Source Sans Pro" w:hAnsi="Source Sans Pro" w:cs="Arial"/>
          <w:sz w:val="20"/>
          <w:szCs w:val="20"/>
        </w:rPr>
        <w:t>FBR</w:t>
      </w:r>
      <w:r w:rsidR="00D45AFC"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</w:r>
      <w:r>
        <w:rPr>
          <w:rFonts w:ascii="Source Sans Pro" w:hAnsi="Source Sans Pro" w:cs="Arial"/>
          <w:sz w:val="20"/>
          <w:szCs w:val="20"/>
        </w:rPr>
        <w:tab/>
        <w:t>Vorsitz</w:t>
      </w:r>
      <w:r w:rsidR="00177B3D" w:rsidRPr="00E51085">
        <w:rPr>
          <w:rFonts w:ascii="Source Sans Pro" w:hAnsi="Source Sans Pro" w:cs="Arial"/>
          <w:sz w:val="20"/>
          <w:szCs w:val="20"/>
        </w:rPr>
        <w:t xml:space="preserve"> der Berufungskommission</w:t>
      </w:r>
    </w:p>
    <w:p w14:paraId="66934607" w14:textId="77777777" w:rsidR="00B826AA" w:rsidRDefault="00B826AA" w:rsidP="00B97DE6">
      <w:pPr>
        <w:rPr>
          <w:rFonts w:ascii="Source Sans Pro" w:hAnsi="Source Sans Pro" w:cs="Arial"/>
          <w:sz w:val="20"/>
          <w:szCs w:val="20"/>
        </w:rPr>
      </w:pPr>
    </w:p>
    <w:p w14:paraId="1B7B2912" w14:textId="77777777" w:rsidR="00D45AFC" w:rsidRPr="00E51085" w:rsidRDefault="009B6C1C" w:rsidP="00F732DD">
      <w:pPr>
        <w:tabs>
          <w:tab w:val="left" w:pos="708"/>
          <w:tab w:val="left" w:pos="1416"/>
          <w:tab w:val="left" w:pos="2124"/>
          <w:tab w:val="left" w:pos="5245"/>
          <w:tab w:val="left" w:pos="7100"/>
        </w:tabs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354186157"/>
          <w:placeholder>
            <w:docPart w:val="4627EF74AD77400D8512364ACDE2EE10"/>
          </w:placeholder>
          <w:showingPlcHdr/>
          <w:date w:fullDate="2020-1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45AFC" w:rsidRPr="00D45AFC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Datum auswählen.</w:t>
          </w:r>
        </w:sdtContent>
      </w:sdt>
      <w:r w:rsidR="00D45AFC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1579784491"/>
          <w:showingPlcHdr/>
          <w:picture/>
        </w:sdtPr>
        <w:sdtEndPr/>
        <w:sdtContent>
          <w:r w:rsidR="00F732DD">
            <w:rPr>
              <w:rFonts w:ascii="Source Sans Pro" w:hAnsi="Source Sans Pro" w:cs="Arial"/>
              <w:noProof/>
              <w:sz w:val="20"/>
              <w:szCs w:val="20"/>
            </w:rPr>
            <w:drawing>
              <wp:inline distT="0" distB="0" distL="0" distR="0" wp14:anchorId="5EE3604B" wp14:editId="53F20565">
                <wp:extent cx="2181860" cy="506253"/>
                <wp:effectExtent l="0" t="0" r="0" b="8255"/>
                <wp:docPr id="7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0120" cy="533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Source Sans Pro" w:hAnsi="Source Sans Pro" w:cs="Arial"/>
            <w:sz w:val="20"/>
            <w:szCs w:val="20"/>
          </w:rPr>
          <w:id w:val="2091880703"/>
          <w:picture/>
        </w:sdtPr>
        <w:sdtEndPr/>
        <w:sdtContent/>
      </w:sdt>
      <w:r w:rsidR="00F732DD">
        <w:rPr>
          <w:rFonts w:ascii="Source Sans Pro" w:hAnsi="Source Sans Pro" w:cs="Arial"/>
          <w:sz w:val="20"/>
          <w:szCs w:val="20"/>
        </w:rPr>
        <w:tab/>
      </w:r>
      <w:sdt>
        <w:sdtPr>
          <w:rPr>
            <w:rFonts w:ascii="Source Sans Pro" w:hAnsi="Source Sans Pro" w:cs="Arial"/>
            <w:sz w:val="20"/>
            <w:szCs w:val="20"/>
          </w:rPr>
          <w:id w:val="-1098719690"/>
          <w:showingPlcHdr/>
          <w:picture/>
        </w:sdtPr>
        <w:sdtEndPr/>
        <w:sdtContent>
          <w:r w:rsidR="00F732DD">
            <w:rPr>
              <w:rFonts w:ascii="Source Sans Pro" w:hAnsi="Source Sans Pro" w:cs="Arial"/>
              <w:noProof/>
              <w:sz w:val="20"/>
              <w:szCs w:val="20"/>
            </w:rPr>
            <w:drawing>
              <wp:inline distT="0" distB="0" distL="0" distR="0" wp14:anchorId="06C5DFF7" wp14:editId="702DCC43">
                <wp:extent cx="2408222" cy="524510"/>
                <wp:effectExtent l="0" t="0" r="0" b="889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9845" cy="537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732DD">
        <w:rPr>
          <w:rFonts w:ascii="Source Sans Pro" w:hAnsi="Source Sans Pro" w:cs="Arial"/>
          <w:sz w:val="20"/>
          <w:szCs w:val="20"/>
        </w:rPr>
        <w:tab/>
      </w:r>
      <w:r w:rsidR="00D45AFC">
        <w:rPr>
          <w:rFonts w:ascii="Source Sans Pro" w:hAnsi="Source Sans Pro" w:cs="Arial"/>
          <w:sz w:val="20"/>
          <w:szCs w:val="20"/>
        </w:rPr>
        <w:tab/>
      </w:r>
    </w:p>
    <w:sectPr w:rsidR="00D45AFC" w:rsidRPr="00E51085" w:rsidSect="00B97DE6">
      <w:head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olf, Alexandra" w:date="2021-03-04T10:33:00Z" w:initials="WA">
    <w:p w14:paraId="213922E3" w14:textId="4C081447" w:rsidR="002B340E" w:rsidRDefault="002B340E">
      <w:pPr>
        <w:pStyle w:val="Kommentartext"/>
      </w:pPr>
      <w:r>
        <w:rPr>
          <w:rStyle w:val="Kommentarzeichen"/>
        </w:rPr>
        <w:annotationRef/>
      </w:r>
      <w:r>
        <w:t xml:space="preserve">Laut §40 (2) BbgHG können sonstige Mitarbeitenden in Ausnahmefällen (an FB mit weniger als 3 akad. MA) </w:t>
      </w:r>
      <w:r>
        <w:rPr>
          <w:u w:val="single"/>
        </w:rPr>
        <w:t>anstelle von wiss. MA</w:t>
      </w:r>
      <w:r>
        <w:t xml:space="preserve"> als </w:t>
      </w:r>
      <w:r>
        <w:rPr>
          <w:u w:val="single"/>
        </w:rPr>
        <w:t>stimmberechtigte</w:t>
      </w:r>
      <w:r>
        <w:t xml:space="preserve"> MA in der Kommission sein. Bitte </w:t>
      </w:r>
      <w:r w:rsidR="00B826AA">
        <w:t>fügen Sie (separat) eine Begründung an</w:t>
      </w:r>
      <w:r>
        <w:t xml:space="preserve">. Ansonsten bleiben die Felder frei </w:t>
      </w:r>
    </w:p>
  </w:comment>
  <w:comment w:id="1" w:author="Wolf, Alexandra" w:date="2021-03-04T10:33:00Z" w:initials="WA">
    <w:p w14:paraId="2CC6F451" w14:textId="2E626B08" w:rsidR="002B340E" w:rsidRDefault="002B340E">
      <w:pPr>
        <w:pStyle w:val="Kommentartext"/>
      </w:pPr>
      <w:r>
        <w:rPr>
          <w:rStyle w:val="Kommentarzeichen"/>
        </w:rPr>
        <w:annotationRef/>
      </w:r>
      <w:r>
        <w:t>Hier geben Sie einmal die Voten für die Abstimmung der gesamten Liste ein und nachfolgen</w:t>
      </w:r>
      <w:r w:rsidR="009B6C1C">
        <w:t>d</w:t>
      </w:r>
      <w:r>
        <w:t xml:space="preserve"> nochmal die Voten in Bezug auf die Abstimmung zum Listenplatz 1</w:t>
      </w:r>
    </w:p>
  </w:comment>
  <w:comment w:id="2" w:author="Wolf, Alexandra" w:date="2021-03-04T10:35:00Z" w:initials="WA">
    <w:p w14:paraId="218308CB" w14:textId="7A58BECC" w:rsidR="002B340E" w:rsidRDefault="002B340E">
      <w:pPr>
        <w:pStyle w:val="Kommentartext"/>
      </w:pPr>
      <w:r>
        <w:rPr>
          <w:rStyle w:val="Kommentarzeichen"/>
        </w:rPr>
        <w:annotationRef/>
      </w:r>
      <w:r>
        <w:t>Hier erfolgt nur eine Eingabe, wenn §40 (2) BbgHG erfüllt ist, siehe Kommentar oben</w:t>
      </w:r>
    </w:p>
  </w:comment>
  <w:comment w:id="3" w:author="Wolf, Alexandra" w:date="2021-03-04T10:10:00Z" w:initials="WA">
    <w:p w14:paraId="163F00B4" w14:textId="61690588" w:rsidR="00AF0666" w:rsidRDefault="00AF0666">
      <w:pPr>
        <w:pStyle w:val="Kommentartext"/>
      </w:pPr>
      <w:r>
        <w:rPr>
          <w:rStyle w:val="Kommentarzeichen"/>
        </w:rPr>
        <w:annotationRef/>
      </w:r>
      <w:r>
        <w:t xml:space="preserve">Laut §9 der Berufungsordnung stimmen die </w:t>
      </w:r>
      <w:r>
        <w:rPr>
          <w:u w:val="single"/>
        </w:rPr>
        <w:t>sonstigen Mitarbeiter*innen</w:t>
      </w:r>
      <w:r>
        <w:t xml:space="preserve"> im Fachbereichsrat </w:t>
      </w:r>
      <w:r>
        <w:rPr>
          <w:u w:val="single"/>
        </w:rPr>
        <w:t>nicht</w:t>
      </w:r>
      <w:r>
        <w:t xml:space="preserve"> mit ab, wenn es um Berufungsvorschläge geht. Daher bleibt dieses Feld i.d.R. frei </w:t>
      </w:r>
    </w:p>
  </w:comment>
  <w:comment w:id="4" w:author="Wolf, Alexandra" w:date="2021-03-04T10:36:00Z" w:initials="WA">
    <w:p w14:paraId="71B6DF67" w14:textId="74C1710F" w:rsidR="002B340E" w:rsidRDefault="002B340E">
      <w:pPr>
        <w:pStyle w:val="Kommentartext"/>
      </w:pPr>
      <w:r>
        <w:rPr>
          <w:rStyle w:val="Kommentarzeichen"/>
        </w:rPr>
        <w:annotationRef/>
      </w:r>
      <w:r>
        <w:t>Hier erfolgt nur eine Eingabe, wenn §40 (2) BbgHG erfüllt ist, siehe Kommentar oben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3922E3" w15:done="0"/>
  <w15:commentEx w15:paraId="2CC6F451" w15:done="0"/>
  <w15:commentEx w15:paraId="218308CB" w15:done="0"/>
  <w15:commentEx w15:paraId="163F00B4" w15:done="0"/>
  <w15:commentEx w15:paraId="71B6DF6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FDBFD" w14:textId="77777777" w:rsidR="00D24064" w:rsidRDefault="00D24064">
      <w:r>
        <w:separator/>
      </w:r>
    </w:p>
  </w:endnote>
  <w:endnote w:type="continuationSeparator" w:id="0">
    <w:p w14:paraId="1E4A1F2B" w14:textId="77777777" w:rsidR="00D24064" w:rsidRDefault="00D2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11CC3" w14:textId="77777777" w:rsidR="00D24064" w:rsidRDefault="00D24064">
      <w:r>
        <w:separator/>
      </w:r>
    </w:p>
  </w:footnote>
  <w:footnote w:type="continuationSeparator" w:id="0">
    <w:p w14:paraId="3B3883A8" w14:textId="77777777" w:rsidR="00D24064" w:rsidRDefault="00D2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EAC3" w14:textId="77777777" w:rsidR="00177B3D" w:rsidRDefault="00E0657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656F1" wp14:editId="57C2413A">
          <wp:simplePos x="0" y="0"/>
          <wp:positionH relativeFrom="margin">
            <wp:posOffset>4613275</wp:posOffset>
          </wp:positionH>
          <wp:positionV relativeFrom="margin">
            <wp:posOffset>-408940</wp:posOffset>
          </wp:positionV>
          <wp:extent cx="970280" cy="37973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24D3A91" wp14:editId="77CCA71C">
              <wp:simplePos x="0" y="0"/>
              <wp:positionH relativeFrom="column">
                <wp:posOffset>4585970</wp:posOffset>
              </wp:positionH>
              <wp:positionV relativeFrom="paragraph">
                <wp:posOffset>-175260</wp:posOffset>
              </wp:positionV>
              <wp:extent cx="1059180" cy="4641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33E698" w14:textId="77777777" w:rsidR="00177B3D" w:rsidRDefault="00177B3D">
                          <w:pPr>
                            <w:jc w:val="center"/>
                            <w:rPr>
                              <w:sz w:val="4"/>
                            </w:rPr>
                          </w:pPr>
                        </w:p>
                        <w:p w14:paraId="3F220DCA" w14:textId="77777777" w:rsidR="00177B3D" w:rsidRDefault="00177B3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  <w:p w14:paraId="1877DD8C" w14:textId="77777777" w:rsidR="00177B3D" w:rsidRDefault="00177B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1.1pt;margin-top:-13.8pt;width:83.4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" o:allowincell="f">
              <v:textbox>
                <w:txbxContent>
                  <w:p w:rsidR="00177B3D" w:rsidRDefault="00177B3D">
                    <w:pPr>
                      <w:jc w:val="center"/>
                      <w:rPr>
                        <w:sz w:val="4"/>
                      </w:rPr>
                    </w:pPr>
                  </w:p>
                  <w:p w:rsidR="00177B3D" w:rsidRDefault="00177B3D">
                    <w:pPr>
                      <w:jc w:val="center"/>
                      <w:rPr>
                        <w:b/>
                        <w:sz w:val="16"/>
                      </w:rPr>
                    </w:pPr>
                  </w:p>
                  <w:p w:rsidR="00177B3D" w:rsidRDefault="00177B3D"/>
                </w:txbxContent>
              </v:textbox>
            </v:shape>
          </w:pict>
        </mc:Fallback>
      </mc:AlternateContent>
    </w:r>
    <w:r w:rsidR="00177B3D">
      <w:rPr>
        <w:rFonts w:ascii="Arial" w:hAnsi="Arial"/>
        <w:sz w:val="16"/>
      </w:rPr>
      <w:t>Formblatt für die Senatsbefassung bei Berufungsverfahren</w:t>
    </w:r>
  </w:p>
  <w:p w14:paraId="3638F2AA" w14:textId="77777777" w:rsidR="00177B3D" w:rsidRDefault="00177B3D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4C5B"/>
    <w:multiLevelType w:val="singleLevel"/>
    <w:tmpl w:val="12F220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lf, Alexandra">
    <w15:presenceInfo w15:providerId="AD" w15:userId="S-1-5-21-84103665-2133620057-1544898942-32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2IlLT70szuBFKfBUOKddkVG5TD9lXr0rWgqI5BQQ7NBfwjNKxBAyLmUUsazH3aPFss6lDDzZ/u9dAEyv/9esw==" w:salt="aeCeqdoJmq2CdapL47kx2w=="/>
  <w:defaultTabStop w:val="708"/>
  <w:autoHyphenation/>
  <w:hyphenationZone w:val="425"/>
  <w:doNotHyphenateCaps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68"/>
    <w:rsid w:val="001603AE"/>
    <w:rsid w:val="00177B3D"/>
    <w:rsid w:val="00286068"/>
    <w:rsid w:val="002B340E"/>
    <w:rsid w:val="002C385E"/>
    <w:rsid w:val="002F0164"/>
    <w:rsid w:val="00301B31"/>
    <w:rsid w:val="00394455"/>
    <w:rsid w:val="003C0E89"/>
    <w:rsid w:val="00414679"/>
    <w:rsid w:val="005F6A74"/>
    <w:rsid w:val="0068546C"/>
    <w:rsid w:val="007238A2"/>
    <w:rsid w:val="00742D24"/>
    <w:rsid w:val="00785748"/>
    <w:rsid w:val="00855363"/>
    <w:rsid w:val="0089528D"/>
    <w:rsid w:val="008D4336"/>
    <w:rsid w:val="008F2AB7"/>
    <w:rsid w:val="00996165"/>
    <w:rsid w:val="009B1F43"/>
    <w:rsid w:val="009B6C1C"/>
    <w:rsid w:val="009F6FF0"/>
    <w:rsid w:val="009F7DED"/>
    <w:rsid w:val="00A017BA"/>
    <w:rsid w:val="00A423B4"/>
    <w:rsid w:val="00AF0666"/>
    <w:rsid w:val="00B3108A"/>
    <w:rsid w:val="00B660EE"/>
    <w:rsid w:val="00B826AA"/>
    <w:rsid w:val="00B97DE6"/>
    <w:rsid w:val="00C54BAD"/>
    <w:rsid w:val="00CF0DB8"/>
    <w:rsid w:val="00D220C3"/>
    <w:rsid w:val="00D24064"/>
    <w:rsid w:val="00D36606"/>
    <w:rsid w:val="00D45AFC"/>
    <w:rsid w:val="00DC0DC5"/>
    <w:rsid w:val="00E06576"/>
    <w:rsid w:val="00E51085"/>
    <w:rsid w:val="00F3332B"/>
    <w:rsid w:val="00F40B6C"/>
    <w:rsid w:val="00F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026E75"/>
  <w15:chartTrackingRefBased/>
  <w15:docId w15:val="{824534C7-1836-4205-9971-A6E8B9EC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5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5536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53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55363"/>
  </w:style>
  <w:style w:type="paragraph" w:styleId="Kommentarthema">
    <w:name w:val="annotation subject"/>
    <w:basedOn w:val="Kommentartext"/>
    <w:next w:val="Kommentartext"/>
    <w:link w:val="KommentarthemaZchn"/>
    <w:rsid w:val="00855363"/>
    <w:rPr>
      <w:b/>
      <w:bCs/>
    </w:rPr>
  </w:style>
  <w:style w:type="character" w:customStyle="1" w:styleId="KommentarthemaZchn">
    <w:name w:val="Kommentarthema Zchn"/>
    <w:link w:val="Kommentarthema"/>
    <w:rsid w:val="00855363"/>
    <w:rPr>
      <w:b/>
      <w:bCs/>
    </w:rPr>
  </w:style>
  <w:style w:type="paragraph" w:styleId="Sprechblasentext">
    <w:name w:val="Balloon Text"/>
    <w:basedOn w:val="Standard"/>
    <w:link w:val="SprechblasentextZchn"/>
    <w:rsid w:val="008553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5536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C0DC5"/>
    <w:rPr>
      <w:color w:val="808080"/>
    </w:rPr>
  </w:style>
  <w:style w:type="paragraph" w:styleId="berarbeitung">
    <w:name w:val="Revision"/>
    <w:hidden/>
    <w:uiPriority w:val="99"/>
    <w:semiHidden/>
    <w:rsid w:val="00742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vahrson\Anwendungsdaten\Microsoft\Vorlagen\FH-tex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47FDC0D2A34BB98D4B720972897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7834D-5922-4B15-AD1B-B5B6E2C6F941}"/>
      </w:docPartPr>
      <w:docPartBody>
        <w:p w:rsidR="006B1ABF" w:rsidRDefault="009E5978" w:rsidP="009E5978">
          <w:pPr>
            <w:pStyle w:val="5A47FDC0D2A34BB98D4B72097289741F17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16"/>
              <w:szCs w:val="16"/>
            </w:rPr>
            <w:t>Bitte Datum eingeben / auswählen</w:t>
          </w:r>
        </w:p>
      </w:docPartBody>
    </w:docPart>
    <w:docPart>
      <w:docPartPr>
        <w:name w:val="4B64B1E45BC6436ABF1DAEC190040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A0B78-E202-4950-94C3-BD4028A3ACC4}"/>
      </w:docPartPr>
      <w:docPartBody>
        <w:p w:rsidR="006B1ABF" w:rsidRDefault="009E5978" w:rsidP="009E5978">
          <w:pPr>
            <w:pStyle w:val="4B64B1E45BC6436ABF1DAEC19004077316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16"/>
              <w:szCs w:val="16"/>
            </w:rPr>
            <w:t>Bitte Datum eingeben / auswählen</w:t>
          </w:r>
        </w:p>
      </w:docPartBody>
    </w:docPart>
    <w:docPart>
      <w:docPartPr>
        <w:name w:val="301ED242BE1E44E9B9C611FF20F97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8960C-7159-4550-9015-2E32EF26AFBE}"/>
      </w:docPartPr>
      <w:docPartBody>
        <w:p w:rsidR="006B1ABF" w:rsidRDefault="009E5978" w:rsidP="009E5978">
          <w:pPr>
            <w:pStyle w:val="301ED242BE1E44E9B9C611FF20F97E7515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TOP eingeben</w:t>
          </w:r>
        </w:p>
      </w:docPartBody>
    </w:docPart>
    <w:docPart>
      <w:docPartPr>
        <w:name w:val="0BB2478DFCCD4602B8426512D88A3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DC97E-CAC4-4591-9630-5EFCFF4F4346}"/>
      </w:docPartPr>
      <w:docPartBody>
        <w:p w:rsidR="006B1ABF" w:rsidRDefault="009E5978" w:rsidP="009E5978">
          <w:pPr>
            <w:pStyle w:val="0BB2478DFCCD4602B8426512D88A306014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Wählen Sie ein Element aus.</w:t>
          </w:r>
        </w:p>
      </w:docPartBody>
    </w:docPart>
    <w:docPart>
      <w:docPartPr>
        <w:name w:val="874F761FB6BA4F298012F3DABE833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07DBE-CCE3-4BBA-BEC5-486F92EC6AC6}"/>
      </w:docPartPr>
      <w:docPartBody>
        <w:p w:rsidR="006B1ABF" w:rsidRDefault="009E5978" w:rsidP="009E5978">
          <w:pPr>
            <w:pStyle w:val="874F761FB6BA4F298012F3DABE83386613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(Titel) (Vergütungsgruppe)</w:t>
          </w:r>
        </w:p>
      </w:docPartBody>
    </w:docPart>
    <w:docPart>
      <w:docPartPr>
        <w:name w:val="EF2BCF35C0AC402ABEA16010AE199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FF5CC-1C2B-4679-8700-DBD04B1FCD45}"/>
      </w:docPartPr>
      <w:docPartBody>
        <w:p w:rsidR="006B1ABF" w:rsidRDefault="009E5978" w:rsidP="009E5978">
          <w:pPr>
            <w:pStyle w:val="EF2BCF35C0AC402ABEA16010AE199BD11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BC4E174EF8914D48AEBDFD2CC51B1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29442-F45E-411D-9204-DD42FA05B486}"/>
      </w:docPartPr>
      <w:docPartBody>
        <w:p w:rsidR="006B1ABF" w:rsidRDefault="009E5978" w:rsidP="009E5978">
          <w:pPr>
            <w:pStyle w:val="BC4E174EF8914D48AEBDFD2CC51B1C5F1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3BEC5B92D0FD491489B27655348E6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B576C-EF51-432D-A37E-CB1EB4F8C5DD}"/>
      </w:docPartPr>
      <w:docPartBody>
        <w:p w:rsidR="006B1ABF" w:rsidRDefault="009E5978" w:rsidP="009E5978">
          <w:pPr>
            <w:pStyle w:val="3BEC5B92D0FD491489B27655348E6B3E1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45263BDB171243498F3CC51B5D2E5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CBD0-E04E-41A6-8D7B-E2C489BBC833}"/>
      </w:docPartPr>
      <w:docPartBody>
        <w:p w:rsidR="006B1ABF" w:rsidRDefault="009E5978" w:rsidP="009E5978">
          <w:pPr>
            <w:pStyle w:val="45263BDB171243498F3CC51B5D2E502211"/>
          </w:pPr>
          <w:r w:rsidRPr="00DC0DC5">
            <w:rPr>
              <w:rFonts w:ascii="Source Sans Pro" w:hAnsi="Source Sans Pro" w:cs="Arial"/>
              <w:color w:val="A6A6A6" w:themeColor="background1" w:themeShade="A6"/>
              <w:sz w:val="20"/>
              <w:szCs w:val="20"/>
            </w:rPr>
            <w:t>Bitte eingeben</w:t>
          </w:r>
        </w:p>
      </w:docPartBody>
    </w:docPart>
    <w:docPart>
      <w:docPartPr>
        <w:name w:val="E950C927D4284822A5D5881E559CC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E1D37-CB3F-49A2-BB1E-1637EFC75D58}"/>
      </w:docPartPr>
      <w:docPartBody>
        <w:p w:rsidR="00A86E71" w:rsidRDefault="009E5978" w:rsidP="009E5978">
          <w:pPr>
            <w:pStyle w:val="E950C927D4284822A5D5881E559CCCB810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1D2BF69E99494322A802FE43D303C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64C07-DF39-4C70-A730-3B560F20EDCD}"/>
      </w:docPartPr>
      <w:docPartBody>
        <w:p w:rsidR="00A86E71" w:rsidRDefault="009E5978" w:rsidP="009E5978">
          <w:pPr>
            <w:pStyle w:val="1D2BF69E99494322A802FE43D303CA2F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D3A65DCA0BA54D7F9E309380A82E3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A18E4-0B7A-4FD0-8F91-64487FB8678D}"/>
      </w:docPartPr>
      <w:docPartBody>
        <w:p w:rsidR="00A86E71" w:rsidRDefault="009E5978" w:rsidP="009E5978">
          <w:pPr>
            <w:pStyle w:val="D3A65DCA0BA54D7F9E309380A82E3333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4B7101F5C9E24327ACA4328A0EF1E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59215-5C4C-45CB-A791-C330EA4D6602}"/>
      </w:docPartPr>
      <w:docPartBody>
        <w:p w:rsidR="00A86E71" w:rsidRDefault="009E5978" w:rsidP="009E5978">
          <w:pPr>
            <w:pStyle w:val="4B7101F5C9E24327ACA4328A0EF1E398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A964610B43FD41CE8CE4A8FEAB9EB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BD916-792B-45A6-8713-CE08BE532046}"/>
      </w:docPartPr>
      <w:docPartBody>
        <w:p w:rsidR="00A86E71" w:rsidRDefault="009E5978" w:rsidP="009E5978">
          <w:pPr>
            <w:pStyle w:val="A964610B43FD41CE8CE4A8FEAB9EB125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385F7AD7C8324A4F99FDEA58CFE99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AE22C-A9EB-44B0-BAB9-7FA49466D3D8}"/>
      </w:docPartPr>
      <w:docPartBody>
        <w:p w:rsidR="00A86E71" w:rsidRDefault="009E5978" w:rsidP="009E5978">
          <w:pPr>
            <w:pStyle w:val="385F7AD7C8324A4F99FDEA58CFE99F4A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3E53F6A4610B404A81D0C446EED89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E00F1-4A6A-42D5-83D9-1608C3A9BA8A}"/>
      </w:docPartPr>
      <w:docPartBody>
        <w:p w:rsidR="00A86E71" w:rsidRDefault="009E5978" w:rsidP="009E5978">
          <w:pPr>
            <w:pStyle w:val="3E53F6A4610B404A81D0C446EED89A82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C050F12EF8FD4502A6E5555821E03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C08B5-AAED-43BC-AAB1-E360B45D686F}"/>
      </w:docPartPr>
      <w:docPartBody>
        <w:p w:rsidR="00A86E71" w:rsidRDefault="009E5978" w:rsidP="009E5978">
          <w:pPr>
            <w:pStyle w:val="C050F12EF8FD4502A6E5555821E0367A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1402F2977FC748BA825CF56A3004B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7D75A-267B-403A-8264-07ACDD45D500}"/>
      </w:docPartPr>
      <w:docPartBody>
        <w:p w:rsidR="00A86E71" w:rsidRDefault="009E5978" w:rsidP="009E5978">
          <w:pPr>
            <w:pStyle w:val="1402F2977FC748BA825CF56A3004B1A4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E41F8183527C4569A2C8525BAD1BE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F761B-610C-40BC-8110-74E6DD66B9E5}"/>
      </w:docPartPr>
      <w:docPartBody>
        <w:p w:rsidR="00A86E71" w:rsidRDefault="009E5978" w:rsidP="009E5978">
          <w:pPr>
            <w:pStyle w:val="E41F8183527C4569A2C8525BAD1BE9379"/>
          </w:pPr>
          <w:r w:rsidRPr="00D220C3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(Bitte begründen.)</w:t>
          </w:r>
        </w:p>
      </w:docPartBody>
    </w:docPart>
    <w:docPart>
      <w:docPartPr>
        <w:name w:val="E6FA883D21864E1DA689804709D68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6DCC1-001A-4877-AE5A-CDEDCC09408D}"/>
      </w:docPartPr>
      <w:docPartBody>
        <w:p w:rsidR="00A86E71" w:rsidRDefault="009E5978" w:rsidP="009E5978">
          <w:pPr>
            <w:pStyle w:val="E6FA883D21864E1DA689804709D6817F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F27C2C955DC44E74AFE688092368B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76323-2DDF-4A64-8567-C9C8241765C1}"/>
      </w:docPartPr>
      <w:docPartBody>
        <w:p w:rsidR="00A86E71" w:rsidRDefault="009E5978" w:rsidP="009E5978">
          <w:pPr>
            <w:pStyle w:val="F27C2C955DC44E74AFE688092368B4D6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A3026099AE404A12A251B20254140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55518-14B0-4E2E-84B7-472889D11F14}"/>
      </w:docPartPr>
      <w:docPartBody>
        <w:p w:rsidR="00A86E71" w:rsidRDefault="009E5978" w:rsidP="009E5978">
          <w:pPr>
            <w:pStyle w:val="A3026099AE404A12A251B20254140FC2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164A72EDAC9D4488BB2242346E8D7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A9CB6-D4E1-4734-B87E-1C47C18A99B9}"/>
      </w:docPartPr>
      <w:docPartBody>
        <w:p w:rsidR="00A86E71" w:rsidRDefault="009E5978" w:rsidP="009E5978">
          <w:pPr>
            <w:pStyle w:val="164A72EDAC9D4488BB2242346E8D7B2F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935FDAEEC44D4C8BA9F09D474DCE8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994F0-8A37-4175-9962-F70E45F831AB}"/>
      </w:docPartPr>
      <w:docPartBody>
        <w:p w:rsidR="00A86E71" w:rsidRDefault="009E5978" w:rsidP="009E5978">
          <w:pPr>
            <w:pStyle w:val="935FDAEEC44D4C8BA9F09D474DCE8ADF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8D58CC6B665B4EC48B12B11729AD1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9BDDA-8F18-4D32-9481-BCE700E88200}"/>
      </w:docPartPr>
      <w:docPartBody>
        <w:p w:rsidR="00A86E71" w:rsidRDefault="009E5978" w:rsidP="009E5978">
          <w:pPr>
            <w:pStyle w:val="8D58CC6B665B4EC48B12B11729AD16D2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BDB6E02DEB4F4BDEA0CD6D0C3F263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35410-F61B-4F91-962A-67282B525320}"/>
      </w:docPartPr>
      <w:docPartBody>
        <w:p w:rsidR="00A86E71" w:rsidRDefault="009E5978" w:rsidP="009E5978">
          <w:pPr>
            <w:pStyle w:val="BDB6E02DEB4F4BDEA0CD6D0C3F26364E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E7ADECAAA7114BF58E9E4A3F0956B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6636C-5F24-4224-85C0-C4909EA8C1B7}"/>
      </w:docPartPr>
      <w:docPartBody>
        <w:p w:rsidR="00A86E71" w:rsidRDefault="009E5978" w:rsidP="009E5978">
          <w:pPr>
            <w:pStyle w:val="E7ADECAAA7114BF58E9E4A3F0956BA9C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4A511722EDD64BB88AC2375397538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6E0DC-E29C-422B-B275-188ADBF3A2DA}"/>
      </w:docPartPr>
      <w:docPartBody>
        <w:p w:rsidR="00A86E71" w:rsidRDefault="009E5978" w:rsidP="009E5978">
          <w:pPr>
            <w:pStyle w:val="4A511722EDD64BB88AC237539753849B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BB89E53958F3406EBBE160EFBA669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C7748-E4E8-4A90-8D9F-1D36E13A8DE0}"/>
      </w:docPartPr>
      <w:docPartBody>
        <w:p w:rsidR="00A86E71" w:rsidRDefault="009E5978" w:rsidP="009E5978">
          <w:pPr>
            <w:pStyle w:val="BB89E53958F3406EBBE160EFBA6692A1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5E61792357EC40CEA7137CA7C1B0A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6936E-3D49-4E34-9821-9CAC2F8118CB}"/>
      </w:docPartPr>
      <w:docPartBody>
        <w:p w:rsidR="00A86E71" w:rsidRDefault="009E5978" w:rsidP="009E5978">
          <w:pPr>
            <w:pStyle w:val="5E61792357EC40CEA7137CA7C1B0A3F2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D6501135D0324CC4816D46D197B3D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41FF0-9646-4BFF-85BD-949A80082E11}"/>
      </w:docPartPr>
      <w:docPartBody>
        <w:p w:rsidR="00A86E71" w:rsidRDefault="009E5978" w:rsidP="009E5978">
          <w:pPr>
            <w:pStyle w:val="D6501135D0324CC4816D46D197B3D898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7A943E3C86914CE9BA87F14E5CD8B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F21FD-1908-49E8-B7E5-04DF94A04403}"/>
      </w:docPartPr>
      <w:docPartBody>
        <w:p w:rsidR="00A86E71" w:rsidRDefault="009E5978" w:rsidP="009E5978">
          <w:pPr>
            <w:pStyle w:val="7A943E3C86914CE9BA87F14E5CD8B01E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2BBCBB38CD824995A871FC0F7BD49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344E5-E5D5-489B-84A8-C6E74C1A3C8D}"/>
      </w:docPartPr>
      <w:docPartBody>
        <w:p w:rsidR="00A86E71" w:rsidRDefault="009E5978" w:rsidP="009E5978">
          <w:pPr>
            <w:pStyle w:val="2BBCBB38CD824995A871FC0F7BD4930E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1572527EC2044DD6B338DE1D3092C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2E0FD-1590-4C97-A3EB-B2D250BCDDDF}"/>
      </w:docPartPr>
      <w:docPartBody>
        <w:p w:rsidR="00A86E71" w:rsidRDefault="009E5978" w:rsidP="009E5978">
          <w:pPr>
            <w:pStyle w:val="1572527EC2044DD6B338DE1D3092C00B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E916EFE42A294A1AADC7B3934E9F5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873A2-70C2-4653-8AA8-2805B8CF5B0F}"/>
      </w:docPartPr>
      <w:docPartBody>
        <w:p w:rsidR="00A86E71" w:rsidRDefault="009E5978" w:rsidP="009E5978">
          <w:pPr>
            <w:pStyle w:val="E916EFE42A294A1AADC7B3934E9F5190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8DA3556501644EE69B53AE9E0B24B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469B0-3F71-4217-9E7E-ABC7AB58B56A}"/>
      </w:docPartPr>
      <w:docPartBody>
        <w:p w:rsidR="00A86E71" w:rsidRDefault="009E5978" w:rsidP="009E5978">
          <w:pPr>
            <w:pStyle w:val="8DA3556501644EE69B53AE9E0B24B235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56D70E16C1594A25B8A9D818B4094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DABC4-0199-4A92-9A00-741BCB97A766}"/>
      </w:docPartPr>
      <w:docPartBody>
        <w:p w:rsidR="00A86E71" w:rsidRDefault="009E5978" w:rsidP="009E5978">
          <w:pPr>
            <w:pStyle w:val="56D70E16C1594A25B8A9D818B40946D3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25550F09690E4722BE7023F15CA1B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B9B41-B699-4638-9A8B-32BABF404669}"/>
      </w:docPartPr>
      <w:docPartBody>
        <w:p w:rsidR="00A86E71" w:rsidRDefault="009E5978" w:rsidP="009E5978">
          <w:pPr>
            <w:pStyle w:val="25550F09690E4722BE7023F15CA1B5E1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CB9B726BEA66485D921E4417F9821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20BCC-F575-43FC-A2FB-041C868D4541}"/>
      </w:docPartPr>
      <w:docPartBody>
        <w:p w:rsidR="00A86E71" w:rsidRDefault="006B1ABF" w:rsidP="006B1ABF">
          <w:pPr>
            <w:pStyle w:val="CB9B726BEA66485D921E4417F98218A8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12AC24B8A4F940BFB6387C36EF38C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74DC1-72D1-4DD3-97CF-A3B7B3A51038}"/>
      </w:docPartPr>
      <w:docPartBody>
        <w:p w:rsidR="00A86E71" w:rsidRDefault="009E5978" w:rsidP="009E5978">
          <w:pPr>
            <w:pStyle w:val="12AC24B8A4F940BFB6387C36EF38C89F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CEFC9B8FB981410789483D0E502E7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0546A-C944-4D29-9FFB-70E4B7F99F1D}"/>
      </w:docPartPr>
      <w:docPartBody>
        <w:p w:rsidR="00A86E71" w:rsidRDefault="009E5978" w:rsidP="009E5978">
          <w:pPr>
            <w:pStyle w:val="CEFC9B8FB981410789483D0E502E7EFA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A56BF8DEB96D4F6D8A99BD87DF897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3674C-3E8A-437A-9345-C0A94E9749C6}"/>
      </w:docPartPr>
      <w:docPartBody>
        <w:p w:rsidR="00A86E71" w:rsidRDefault="009E5978" w:rsidP="009E5978">
          <w:pPr>
            <w:pStyle w:val="A56BF8DEB96D4F6D8A99BD87DF897C02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558E177EDD434352BC4E9B3B97A76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502EB-6BC8-4877-8CEA-CEFC7A77431B}"/>
      </w:docPartPr>
      <w:docPartBody>
        <w:p w:rsidR="00A86E71" w:rsidRDefault="009E5978" w:rsidP="009E5978">
          <w:pPr>
            <w:pStyle w:val="558E177EDD434352BC4E9B3B97A76711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571B438687D24D91B4C96BC153623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A3E2E-D8B3-40DF-9344-53CA9C1C8F67}"/>
      </w:docPartPr>
      <w:docPartBody>
        <w:p w:rsidR="00A86E71" w:rsidRDefault="009E5978" w:rsidP="009E5978">
          <w:pPr>
            <w:pStyle w:val="571B438687D24D91B4C96BC153623B57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B78C2EBBF31A48D7B5336A5C03334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49491-04E6-4875-80AF-ACEFF63A9486}"/>
      </w:docPartPr>
      <w:docPartBody>
        <w:p w:rsidR="00A86E71" w:rsidRDefault="009E5978" w:rsidP="009E5978">
          <w:pPr>
            <w:pStyle w:val="B78C2EBBF31A48D7B5336A5C033342B6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7A96DFA2B6D24DC88A7CB44981CAF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E51C2-DBD9-4753-8B4C-C4DCF5CD0A54}"/>
      </w:docPartPr>
      <w:docPartBody>
        <w:p w:rsidR="00A86E71" w:rsidRDefault="006B1ABF" w:rsidP="006B1ABF">
          <w:pPr>
            <w:pStyle w:val="7A96DFA2B6D24DC88A7CB44981CAF041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26B13FC87BBC44ECB2D50791E8E12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F3F8B-6365-4E2D-A09D-A7580CF49E61}"/>
      </w:docPartPr>
      <w:docPartBody>
        <w:p w:rsidR="00A86E71" w:rsidRDefault="006B1ABF" w:rsidP="006B1ABF">
          <w:pPr>
            <w:pStyle w:val="26B13FC87BBC44ECB2D50791E8E12EF5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2ABB7C4939F045DFB058FF8672807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5721E-D753-4941-B172-EB247B28D801}"/>
      </w:docPartPr>
      <w:docPartBody>
        <w:p w:rsidR="00A86E71" w:rsidRDefault="009E5978" w:rsidP="009E5978">
          <w:pPr>
            <w:pStyle w:val="2ABB7C4939F045DFB058FF8672807068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10849366A234432B89B56BBDE6085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1F571-96E8-46C4-8362-E9D9604A5C10}"/>
      </w:docPartPr>
      <w:docPartBody>
        <w:p w:rsidR="00A86E71" w:rsidRDefault="009E5978" w:rsidP="009E5978">
          <w:pPr>
            <w:pStyle w:val="10849366A234432B89B56BBDE6085BFC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213343EE82A74444AF6B5B3A835E6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C6192-1841-47C4-BD5F-940F81BC75CD}"/>
      </w:docPartPr>
      <w:docPartBody>
        <w:p w:rsidR="00A86E71" w:rsidRDefault="009E5978" w:rsidP="009E5978">
          <w:pPr>
            <w:pStyle w:val="213343EE82A74444AF6B5B3A835E68AA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C9AFADE32A3E4FA4A43354549BBF8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80EA-15CB-4B94-A09A-1092AADF59BD}"/>
      </w:docPartPr>
      <w:docPartBody>
        <w:p w:rsidR="00A86E71" w:rsidRDefault="009E5978" w:rsidP="009E5978">
          <w:pPr>
            <w:pStyle w:val="C9AFADE32A3E4FA4A43354549BBF8855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B147272AA6BE42689F753F31C1A9D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A0829-36E0-4FEA-A299-A8B6C1C459E6}"/>
      </w:docPartPr>
      <w:docPartBody>
        <w:p w:rsidR="00A86E71" w:rsidRDefault="009E5978" w:rsidP="009E5978">
          <w:pPr>
            <w:pStyle w:val="B147272AA6BE42689F753F31C1A9D36C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3745088904A64B93AC0BCCB7DF18F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0D1BA-EE5D-41B1-B891-76F4F08DD6F8}"/>
      </w:docPartPr>
      <w:docPartBody>
        <w:p w:rsidR="00A86E71" w:rsidRDefault="009E5978" w:rsidP="009E5978">
          <w:pPr>
            <w:pStyle w:val="3745088904A64B93AC0BCCB7DF18F46B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C50A33D5F137439AB76415D65651C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5F9D4-6F02-4B85-9FFD-F16632EBA314}"/>
      </w:docPartPr>
      <w:docPartBody>
        <w:p w:rsidR="00A86E71" w:rsidRDefault="009E5978" w:rsidP="009E5978">
          <w:pPr>
            <w:pStyle w:val="C50A33D5F137439AB76415D65651CDC6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03D3B7FA4E674EE9857285A09FF17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A51C6-BDE1-4285-9698-5D03806BD7B2}"/>
      </w:docPartPr>
      <w:docPartBody>
        <w:p w:rsidR="00A86E71" w:rsidRDefault="009E5978" w:rsidP="009E5978">
          <w:pPr>
            <w:pStyle w:val="03D3B7FA4E674EE9857285A09FF17719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C7C2328AC7E9463E86A42EBE69BA1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1B1A1-5750-4210-8355-C411C3AEAD60}"/>
      </w:docPartPr>
      <w:docPartBody>
        <w:p w:rsidR="00A86E71" w:rsidRDefault="009E5978" w:rsidP="009E5978">
          <w:pPr>
            <w:pStyle w:val="C7C2328AC7E9463E86A42EBE69BA1C93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20966A1920DF4A2FA937DAC8DB1F4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85ED4-CA14-4A22-A78C-84703E13AA9C}"/>
      </w:docPartPr>
      <w:docPartBody>
        <w:p w:rsidR="00A86E71" w:rsidRDefault="009E5978" w:rsidP="009E5978">
          <w:pPr>
            <w:pStyle w:val="20966A1920DF4A2FA937DAC8DB1F4798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14E2F52814AE473787141F0491398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E01C7-2E85-42F7-B67E-563BBA251D3C}"/>
      </w:docPartPr>
      <w:docPartBody>
        <w:p w:rsidR="00A86E71" w:rsidRDefault="009E5978" w:rsidP="009E5978">
          <w:pPr>
            <w:pStyle w:val="14E2F52814AE473787141F0491398C72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22C5953A356949ACBABD3206CAF14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FC2F4-821B-4AB0-AEAD-23982DBB8F4B}"/>
      </w:docPartPr>
      <w:docPartBody>
        <w:p w:rsidR="00A86E71" w:rsidRDefault="009E5978" w:rsidP="009E5978">
          <w:pPr>
            <w:pStyle w:val="22C5953A356949ACBABD3206CAF145C0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A94E8E65EB4F483F931A13E10F485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98EF2-460E-4B62-AF65-071F56062F43}"/>
      </w:docPartPr>
      <w:docPartBody>
        <w:p w:rsidR="00A86E71" w:rsidRDefault="009E5978" w:rsidP="009E5978">
          <w:pPr>
            <w:pStyle w:val="A94E8E65EB4F483F931A13E10F48583C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9B6F7408322C4A628351E983791F6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29172-D012-4D56-8613-5D82CB396822}"/>
      </w:docPartPr>
      <w:docPartBody>
        <w:p w:rsidR="00A86E71" w:rsidRDefault="009E5978" w:rsidP="009E5978">
          <w:pPr>
            <w:pStyle w:val="9B6F7408322C4A628351E983791F6BC4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C30E139649534801B9810C1B5F065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B128A-789E-4071-BCE0-979968E553E4}"/>
      </w:docPartPr>
      <w:docPartBody>
        <w:p w:rsidR="00A86E71" w:rsidRDefault="009E5978" w:rsidP="009E5978">
          <w:pPr>
            <w:pStyle w:val="C30E139649534801B9810C1B5F0659D3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BDDD640B0EAC42FA8A4B1AEF3BDE2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89200-C30C-41D7-9C3A-064879D750EC}"/>
      </w:docPartPr>
      <w:docPartBody>
        <w:p w:rsidR="00A86E71" w:rsidRDefault="009E5978" w:rsidP="009E5978">
          <w:pPr>
            <w:pStyle w:val="BDDD640B0EAC42FA8A4B1AEF3BDE2B6C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457C889B4E2540F69FA1D312B34D1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0A2E1-A95F-4B38-81E8-E2265C1072FB}"/>
      </w:docPartPr>
      <w:docPartBody>
        <w:p w:rsidR="00A86E71" w:rsidRDefault="009E5978" w:rsidP="009E5978">
          <w:pPr>
            <w:pStyle w:val="457C889B4E2540F69FA1D312B34D1C21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FF2FFF497A6A435BB6CB1D96FE307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AE736-9D6A-424D-9684-F2D98F92DBC5}"/>
      </w:docPartPr>
      <w:docPartBody>
        <w:p w:rsidR="00A86E71" w:rsidRDefault="009E5978" w:rsidP="009E5978">
          <w:pPr>
            <w:pStyle w:val="FF2FFF497A6A435BB6CB1D96FE30720E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18D806B3630E440A896EC129D5F6D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F2041-D586-46FD-9C16-C3500307E1EF}"/>
      </w:docPartPr>
      <w:docPartBody>
        <w:p w:rsidR="00A86E71" w:rsidRDefault="009E5978" w:rsidP="009E5978">
          <w:pPr>
            <w:pStyle w:val="18D806B3630E440A896EC129D5F6DD61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026E852389B4414CAF1C415D7703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7F6C5-DC97-4616-87DD-CB7374CB231D}"/>
      </w:docPartPr>
      <w:docPartBody>
        <w:p w:rsidR="00A86E71" w:rsidRDefault="009E5978" w:rsidP="009E5978">
          <w:pPr>
            <w:pStyle w:val="026E852389B4414CAF1C415D77031D6C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E5507659E2B04F6F8BF48BD2E3667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5113A-D9C8-4BFB-A290-3840FB4D41BF}"/>
      </w:docPartPr>
      <w:docPartBody>
        <w:p w:rsidR="00A86E71" w:rsidRDefault="009E5978" w:rsidP="009E5978">
          <w:pPr>
            <w:pStyle w:val="E5507659E2B04F6F8BF48BD2E3667CC5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270D55D4354348A9B2CDCB8436B8E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6EB6D-50BA-4FB5-849F-9AD4201F1693}"/>
      </w:docPartPr>
      <w:docPartBody>
        <w:p w:rsidR="00A86E71" w:rsidRDefault="009E5978" w:rsidP="009E5978">
          <w:pPr>
            <w:pStyle w:val="270D55D4354348A9B2CDCB8436B8E81B9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368A893C70804D87B0800073C021E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731CC-23CC-4A35-A1BC-779A0C12B9C0}"/>
      </w:docPartPr>
      <w:docPartBody>
        <w:p w:rsidR="00A86E71" w:rsidRDefault="009E5978" w:rsidP="009E5978">
          <w:pPr>
            <w:pStyle w:val="368A893C70804D87B0800073C021E33A8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C443A9A386574EEDB3EAE0E9BC846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AFF0A-5A0A-4D3B-A99D-2DF9998A1A0F}"/>
      </w:docPartPr>
      <w:docPartBody>
        <w:p w:rsidR="00A86E71" w:rsidRDefault="009E5978" w:rsidP="009E5978">
          <w:pPr>
            <w:pStyle w:val="C443A9A386574EEDB3EAE0E9BC846462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8AF8ACFDCE2F468EB0032C64B3A9E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D903-67DB-4264-BE4F-98CF87E19B28}"/>
      </w:docPartPr>
      <w:docPartBody>
        <w:p w:rsidR="00A86E71" w:rsidRDefault="009E5978" w:rsidP="009E5978">
          <w:pPr>
            <w:pStyle w:val="8AF8ACFDCE2F468EB0032C64B3A9E5CF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21FB0044812942258293986FFCBB1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4934A-553E-42B4-B099-4A71C96C5CB6}"/>
      </w:docPartPr>
      <w:docPartBody>
        <w:p w:rsidR="00A86E71" w:rsidRDefault="009E5978" w:rsidP="009E5978">
          <w:pPr>
            <w:pStyle w:val="21FB0044812942258293986FFCBB1C60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657FDEDDA98E4E18AFF6A11F09C0A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06B3B-BA64-4E3A-8536-CC1A9E83323F}"/>
      </w:docPartPr>
      <w:docPartBody>
        <w:p w:rsidR="00A86E71" w:rsidRDefault="009E5978" w:rsidP="009E5978">
          <w:pPr>
            <w:pStyle w:val="657FDEDDA98E4E18AFF6A11F09C0A9B5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D2AD58A77C74485CA530FBAA51B4B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61722-2718-4546-B1C4-BDF85DE288DF}"/>
      </w:docPartPr>
      <w:docPartBody>
        <w:p w:rsidR="00A86E71" w:rsidRDefault="009E5978" w:rsidP="009E5978">
          <w:pPr>
            <w:pStyle w:val="D2AD58A77C74485CA530FBAA51B4B8BE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320CEC055EF64381938B9A9CE3252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58753-1BA5-4AF5-A02E-26384B387A7A}"/>
      </w:docPartPr>
      <w:docPartBody>
        <w:p w:rsidR="00A86E71" w:rsidRDefault="009E5978" w:rsidP="009E5978">
          <w:pPr>
            <w:pStyle w:val="320CEC055EF64381938B9A9CE3252D4E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D3489F3E17FD452BB75BCEF723D70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973C4-1796-438C-BE60-1AD919C75936}"/>
      </w:docPartPr>
      <w:docPartBody>
        <w:p w:rsidR="00A86E71" w:rsidRDefault="009E5978" w:rsidP="009E5978">
          <w:pPr>
            <w:pStyle w:val="D3489F3E17FD452BB75BCEF723D70A31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871593C3803E48ABA1A16C0D0B6C9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08536-6BA9-4D63-8CFB-538E0F71F8BB}"/>
      </w:docPartPr>
      <w:docPartBody>
        <w:p w:rsidR="00A86E71" w:rsidRDefault="009E5978" w:rsidP="009E5978">
          <w:pPr>
            <w:pStyle w:val="871593C3803E48ABA1A16C0D0B6C943F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FDFCA113419140D5A847362A6F345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9B8F6-049D-44BC-BEFD-F23322C67CDE}"/>
      </w:docPartPr>
      <w:docPartBody>
        <w:p w:rsidR="00A86E71" w:rsidRDefault="009E5978" w:rsidP="009E5978">
          <w:pPr>
            <w:pStyle w:val="FDFCA113419140D5A847362A6F3454EA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6027692804BC48E193318A2C52086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BA649-F18B-42FA-B561-326265068162}"/>
      </w:docPartPr>
      <w:docPartBody>
        <w:p w:rsidR="00A86E71" w:rsidRDefault="009E5978" w:rsidP="009E5978">
          <w:pPr>
            <w:pStyle w:val="6027692804BC48E193318A2C52086A0F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16BE5EBEA4384D9C96026EFB73D5D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4C065-F361-4C19-A83F-EE5E3BCC9823}"/>
      </w:docPartPr>
      <w:docPartBody>
        <w:p w:rsidR="00A86E71" w:rsidRDefault="009E5978" w:rsidP="009E5978">
          <w:pPr>
            <w:pStyle w:val="16BE5EBEA4384D9C96026EFB73D5D18E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1D894B8BF7DA44AF86157B786080E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E80A0-0D38-43BA-B653-164BDC141454}"/>
      </w:docPartPr>
      <w:docPartBody>
        <w:p w:rsidR="00A86E71" w:rsidRDefault="009E5978" w:rsidP="009E5978">
          <w:pPr>
            <w:pStyle w:val="1D894B8BF7DA44AF86157B786080ECC9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04B8EF4DA9A244419713F1A2263BC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CDAA7-019D-4289-898D-C975B476769A}"/>
      </w:docPartPr>
      <w:docPartBody>
        <w:p w:rsidR="00A86E71" w:rsidRDefault="009E5978" w:rsidP="009E5978">
          <w:pPr>
            <w:pStyle w:val="04B8EF4DA9A244419713F1A2263BCB74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4F94C940E5E04DF5A1D79686CBEB6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C76DA-3A7D-4D67-AFD5-A21096B12512}"/>
      </w:docPartPr>
      <w:docPartBody>
        <w:p w:rsidR="00A86E71" w:rsidRDefault="009E5978" w:rsidP="009E5978">
          <w:pPr>
            <w:pStyle w:val="4F94C940E5E04DF5A1D79686CBEB6932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4CFE8EF94F734E3D8B556A526293A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A817A-4E9F-4ECE-AE07-F9DDC9C0574C}"/>
      </w:docPartPr>
      <w:docPartBody>
        <w:p w:rsidR="00A86E71" w:rsidRDefault="009E5978" w:rsidP="009E5978">
          <w:pPr>
            <w:pStyle w:val="4CFE8EF94F734E3D8B556A526293AF00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A88ADADE19A04BD3BCA3F716B0903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030DD-2E50-4CAD-8567-757275F08610}"/>
      </w:docPartPr>
      <w:docPartBody>
        <w:p w:rsidR="00A86E71" w:rsidRDefault="009E5978" w:rsidP="009E5978">
          <w:pPr>
            <w:pStyle w:val="A88ADADE19A04BD3BCA3F716B090326E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523BF21C27AF496B83BAB83F63F73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4ACC3-41B8-47F7-B656-A6E001BE96A6}"/>
      </w:docPartPr>
      <w:docPartBody>
        <w:p w:rsidR="00A86E71" w:rsidRDefault="009E5978" w:rsidP="009E5978">
          <w:pPr>
            <w:pStyle w:val="523BF21C27AF496B83BAB83F63F73BEE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49FAC4260D3B4E87AD323156192C3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0630B-5B87-41E9-AEA0-BCEFDC3CC0FF}"/>
      </w:docPartPr>
      <w:docPartBody>
        <w:p w:rsidR="00A86E71" w:rsidRDefault="009E5978" w:rsidP="009E5978">
          <w:pPr>
            <w:pStyle w:val="49FAC4260D3B4E87AD323156192C33C3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8F9074010F9544B28ADBAC6AC56EC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5F12E-5249-49E1-B383-9FEF9B7C63D0}"/>
      </w:docPartPr>
      <w:docPartBody>
        <w:p w:rsidR="00A86E71" w:rsidRDefault="009E5978" w:rsidP="009E5978">
          <w:pPr>
            <w:pStyle w:val="8F9074010F9544B28ADBAC6AC56EC8AC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084CEF1BB55B453CBC2B484A26299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DBD3F-2EEC-4A0C-AFED-D69333A4BF80}"/>
      </w:docPartPr>
      <w:docPartBody>
        <w:p w:rsidR="00A86E71" w:rsidRDefault="009E5978" w:rsidP="009E5978">
          <w:pPr>
            <w:pStyle w:val="084CEF1BB55B453CBC2B484A2629905A6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4627EF74AD77400D8512364ACDE2E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09360-E463-47A9-8357-172BB859DFCE}"/>
      </w:docPartPr>
      <w:docPartBody>
        <w:p w:rsidR="00A86E71" w:rsidRDefault="009E5978" w:rsidP="009E5978">
          <w:pPr>
            <w:pStyle w:val="4627EF74AD77400D8512364ACDE2EE104"/>
          </w:pPr>
          <w:r w:rsidRPr="00D45AFC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Datum auswählen.</w:t>
          </w:r>
        </w:p>
      </w:docPartBody>
    </w:docPart>
    <w:docPart>
      <w:docPartPr>
        <w:name w:val="402CC71AFAF240E8899597AFD274C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CB7D7-BE84-4F55-98D5-72273EA31C56}"/>
      </w:docPartPr>
      <w:docPartBody>
        <w:p w:rsidR="0001069C" w:rsidRDefault="009E5978" w:rsidP="009E5978">
          <w:pPr>
            <w:pStyle w:val="402CC71AFAF240E8899597AFD274C0684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F5989EC099444D20B0D38478EB990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8E886-5CB8-4C82-A7A0-93061ADEAFAF}"/>
      </w:docPartPr>
      <w:docPartBody>
        <w:p w:rsidR="0001069C" w:rsidRDefault="009E5978" w:rsidP="009E5978">
          <w:pPr>
            <w:pStyle w:val="F5989EC099444D20B0D38478EB9909B24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726D2E6B8ED74F178C447FF719FD5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2B80F-F54C-4BD7-B7E5-6945331CC9AA}"/>
      </w:docPartPr>
      <w:docPartBody>
        <w:p w:rsidR="0001069C" w:rsidRDefault="009E5978" w:rsidP="009E5978">
          <w:pPr>
            <w:pStyle w:val="726D2E6B8ED74F178C447FF719FD57214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3E2BBBA9A3AB4F0281CC3E822CEE2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AFE6E-D259-4D1D-971C-D463B58A9482}"/>
      </w:docPartPr>
      <w:docPartBody>
        <w:p w:rsidR="0001069C" w:rsidRDefault="009E5978" w:rsidP="009E5978">
          <w:pPr>
            <w:pStyle w:val="3E2BBBA9A3AB4F0281CC3E822CEE2D614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FD38EAAA141E47F2BFACFE2EAF0D4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EB96B-3BF3-4AE6-BB50-A72EED8AA0A9}"/>
      </w:docPartPr>
      <w:docPartBody>
        <w:p w:rsidR="0001069C" w:rsidRDefault="009E5978" w:rsidP="009E5978">
          <w:pPr>
            <w:pStyle w:val="FD38EAAA141E47F2BFACFE2EAF0D40F04"/>
          </w:pPr>
          <w:r w:rsidRPr="00D220C3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D220C3">
            <w:rPr>
              <w:rFonts w:ascii="Source Sans Pro" w:hAnsi="Source Sans Pro" w:cs="Arial"/>
              <w:color w:val="808080" w:themeColor="background1" w:themeShade="80"/>
            </w:rPr>
            <w:t>.</w:t>
          </w:r>
        </w:p>
      </w:docPartBody>
    </w:docPart>
    <w:docPart>
      <w:docPartPr>
        <w:name w:val="72B7B6A636A94F60816188F3ADA47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FC13F-5718-476E-9356-51DCAD255C95}"/>
      </w:docPartPr>
      <w:docPartBody>
        <w:p w:rsidR="0001069C" w:rsidRDefault="009E5978" w:rsidP="009E5978">
          <w:pPr>
            <w:pStyle w:val="72B7B6A636A94F60816188F3ADA479D84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A99A4081CE2744189833F317DCFFB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9D4E4-EEB5-4583-B3D8-2D4E07BFCCFB}"/>
      </w:docPartPr>
      <w:docPartBody>
        <w:p w:rsidR="0001069C" w:rsidRDefault="009E5978" w:rsidP="009E5978">
          <w:pPr>
            <w:pStyle w:val="A99A4081CE2744189833F317DCFFB7814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81CC8F6ADBDC4DCF92E7CFED7C0D3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8D280-A214-43AF-824B-A30E7361DE26}"/>
      </w:docPartPr>
      <w:docPartBody>
        <w:p w:rsidR="0001069C" w:rsidRDefault="009E5978" w:rsidP="009E5978">
          <w:pPr>
            <w:pStyle w:val="81CC8F6ADBDC4DCF92E7CFED7C0D37B3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0D684DCF356E455A912174D302EBB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55FF0-9665-4F33-ABBB-194B0408F76D}"/>
      </w:docPartPr>
      <w:docPartBody>
        <w:p w:rsidR="0001069C" w:rsidRDefault="009E5978" w:rsidP="009E5978">
          <w:pPr>
            <w:pStyle w:val="0D684DCF356E455A912174D302EBB6C2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9146E95EBB184258A161D792E5CB2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31F5D-651D-4A04-A273-51F9BFCCF765}"/>
      </w:docPartPr>
      <w:docPartBody>
        <w:p w:rsidR="0001069C" w:rsidRDefault="009E5978" w:rsidP="009E5978">
          <w:pPr>
            <w:pStyle w:val="9146E95EBB184258A161D792E5CB2B0C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3DE3228BFBE24A6492209CC477786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540FC-DFB5-4793-968B-5A7048C71471}"/>
      </w:docPartPr>
      <w:docPartBody>
        <w:p w:rsidR="0001069C" w:rsidRDefault="009E5978" w:rsidP="009E5978">
          <w:pPr>
            <w:pStyle w:val="3DE3228BFBE24A6492209CC4777864C6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93D646404F7A49969753325B110BF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5697C-A0AE-4E08-BE39-3850A199C109}"/>
      </w:docPartPr>
      <w:docPartBody>
        <w:p w:rsidR="0001069C" w:rsidRDefault="009E5978" w:rsidP="009E5978">
          <w:pPr>
            <w:pStyle w:val="93D646404F7A49969753325B110BF618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C836F2C9C26140ACAEEB96A5FA67B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2BBB7-C077-44A8-A821-E58565D5DBA1}"/>
      </w:docPartPr>
      <w:docPartBody>
        <w:p w:rsidR="0001069C" w:rsidRDefault="009E5978" w:rsidP="009E5978">
          <w:pPr>
            <w:pStyle w:val="C836F2C9C26140ACAEEB96A5FA67B598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3DCB59BE814C4A599299935B0DC9A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38BAF-23AC-4389-9774-8088E5D3E0E1}"/>
      </w:docPartPr>
      <w:docPartBody>
        <w:p w:rsidR="0001069C" w:rsidRDefault="009E5978" w:rsidP="009E5978">
          <w:pPr>
            <w:pStyle w:val="3DCB59BE814C4A599299935B0DC9AC03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D5B0B66C65D94E1ABECE858B0289C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8766E-6877-49EC-9C01-A0631C6663E0}"/>
      </w:docPartPr>
      <w:docPartBody>
        <w:p w:rsidR="0001069C" w:rsidRDefault="009E5978" w:rsidP="009E5978">
          <w:pPr>
            <w:pStyle w:val="D5B0B66C65D94E1ABECE858B0289C99F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874DE389107B43D39C9D9407E0F8E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635FA-41B3-40C6-8190-F3EF6DA5261B}"/>
      </w:docPartPr>
      <w:docPartBody>
        <w:p w:rsidR="0001069C" w:rsidRDefault="009E5978" w:rsidP="009E5978">
          <w:pPr>
            <w:pStyle w:val="874DE389107B43D39C9D9407E0F8E51B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E8892D6588E348AF8EC3A3F71289E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ACB85-21B6-458F-B8E2-E841FBFEA2EE}"/>
      </w:docPartPr>
      <w:docPartBody>
        <w:p w:rsidR="0001069C" w:rsidRDefault="009E5978" w:rsidP="009E5978">
          <w:pPr>
            <w:pStyle w:val="E8892D6588E348AF8EC3A3F71289E964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5B792E3DD9594D97829471B385666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F85DB-670A-4908-B4A6-3638DB6A9B31}"/>
      </w:docPartPr>
      <w:docPartBody>
        <w:p w:rsidR="0001069C" w:rsidRDefault="009E5978" w:rsidP="009E5978">
          <w:pPr>
            <w:pStyle w:val="5B792E3DD9594D97829471B385666C4B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5232C5379DD540E99E34695D844EF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44386-C4C5-4CF5-8AF9-AA1D1FDDCF04}"/>
      </w:docPartPr>
      <w:docPartBody>
        <w:p w:rsidR="0001069C" w:rsidRDefault="009E5978" w:rsidP="009E5978">
          <w:pPr>
            <w:pStyle w:val="5232C5379DD540E99E34695D844EF3C54"/>
          </w:pPr>
          <w:r w:rsidRPr="00414679">
            <w:rPr>
              <w:rFonts w:ascii="Source Sans Pro" w:hAnsi="Source Sans Pro" w:cs="Arial"/>
              <w:sz w:val="20"/>
              <w:szCs w:val="20"/>
            </w:rPr>
            <w:t>0</w:t>
          </w:r>
        </w:p>
      </w:docPartBody>
    </w:docPart>
    <w:docPart>
      <w:docPartPr>
        <w:name w:val="82DB52A8C786402D9A0E01BFAFEFB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D4890-8A69-4901-A38C-AE4FB0426EE8}"/>
      </w:docPartPr>
      <w:docPartBody>
        <w:p w:rsidR="0001069C" w:rsidRDefault="009E5978" w:rsidP="009E5978">
          <w:pPr>
            <w:pStyle w:val="82DB52A8C786402D9A0E01BFAFEFB5AF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F56A57A1D1624A2793AE32F38DB11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BEBCE-F394-4422-BB5E-D30B19587456}"/>
      </w:docPartPr>
      <w:docPartBody>
        <w:p w:rsidR="0001069C" w:rsidRDefault="009E5978" w:rsidP="009E5978">
          <w:pPr>
            <w:pStyle w:val="F56A57A1D1624A2793AE32F38DB11758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9369AC3572F446D0A08DB2E149DF5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2E610-4C1C-4A72-B9F5-43E36DB4AA48}"/>
      </w:docPartPr>
      <w:docPartBody>
        <w:p w:rsidR="0001069C" w:rsidRDefault="009E5978" w:rsidP="009E5978">
          <w:pPr>
            <w:pStyle w:val="9369AC3572F446D0A08DB2E149DF5877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69826114828946E0848A65449266F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39EDE-50AA-463F-88F9-B769F89C8231}"/>
      </w:docPartPr>
      <w:docPartBody>
        <w:p w:rsidR="0001069C" w:rsidRDefault="009E5978" w:rsidP="009E5978">
          <w:pPr>
            <w:pStyle w:val="69826114828946E0848A65449266FB1B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13A4119D9EF64608B425A9770761D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39D57-C37C-4BAB-877C-19D3F8B0F4FB}"/>
      </w:docPartPr>
      <w:docPartBody>
        <w:p w:rsidR="0001069C" w:rsidRDefault="009E5978" w:rsidP="009E5978">
          <w:pPr>
            <w:pStyle w:val="13A4119D9EF64608B425A9770761D5E8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23238E40BCCC4AE293342DD128DE2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F54BC-66CB-47FA-AC68-13D931172BC0}"/>
      </w:docPartPr>
      <w:docPartBody>
        <w:p w:rsidR="0001069C" w:rsidRDefault="009E5978" w:rsidP="009E5978">
          <w:pPr>
            <w:pStyle w:val="23238E40BCCC4AE293342DD128DE2BBB"/>
          </w:pPr>
          <w:r w:rsidRPr="00C54BAD">
            <w:rPr>
              <w:rFonts w:ascii="Source Sans Pro" w:hAnsi="Source Sans Pro" w:cs="Arial"/>
              <w:color w:val="808080" w:themeColor="background1" w:themeShade="80"/>
              <w:sz w:val="18"/>
              <w:szCs w:val="18"/>
            </w:rPr>
            <w:t>Zur Eingabe anklicken</w:t>
          </w:r>
          <w:r w:rsidRPr="00C54BAD">
            <w:rPr>
              <w:rStyle w:val="Platzhaltertext"/>
              <w:color w:val="808080" w:themeColor="background1" w:themeShade="80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9"/>
    <w:rsid w:val="0001069C"/>
    <w:rsid w:val="002E533A"/>
    <w:rsid w:val="006B1ABF"/>
    <w:rsid w:val="00757329"/>
    <w:rsid w:val="00884DA1"/>
    <w:rsid w:val="009929DE"/>
    <w:rsid w:val="009E5978"/>
    <w:rsid w:val="00A8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5978"/>
    <w:rPr>
      <w:color w:val="808080"/>
    </w:rPr>
  </w:style>
  <w:style w:type="paragraph" w:customStyle="1" w:styleId="5A47FDC0D2A34BB98D4B72097289741F">
    <w:name w:val="5A47FDC0D2A34BB98D4B72097289741F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">
    <w:name w:val="5A47FDC0D2A34BB98D4B72097289741F1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">
    <w:name w:val="4B64B1E45BC6436ABF1DAEC190040773"/>
    <w:rsid w:val="00757329"/>
  </w:style>
  <w:style w:type="paragraph" w:customStyle="1" w:styleId="301ED242BE1E44E9B9C611FF20F97E75">
    <w:name w:val="301ED242BE1E44E9B9C611FF20F97E75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">
    <w:name w:val="4B64B1E45BC6436ABF1DAEC1900407731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2">
    <w:name w:val="5A47FDC0D2A34BB98D4B72097289741F2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1">
    <w:name w:val="301ED242BE1E44E9B9C611FF20F97E751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2">
    <w:name w:val="4B64B1E45BC6436ABF1DAEC1900407732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">
    <w:name w:val="0BB2478DFCCD4602B8426512D88A3060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3">
    <w:name w:val="5A47FDC0D2A34BB98D4B72097289741F3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2">
    <w:name w:val="301ED242BE1E44E9B9C611FF20F97E752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3">
    <w:name w:val="4B64B1E45BC6436ABF1DAEC1900407733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">
    <w:name w:val="0BB2478DFCCD4602B8426512D88A30601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4">
    <w:name w:val="5A47FDC0D2A34BB98D4B72097289741F4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">
    <w:name w:val="874F761FB6BA4F298012F3DABE833866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3">
    <w:name w:val="301ED242BE1E44E9B9C611FF20F97E753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4">
    <w:name w:val="4B64B1E45BC6436ABF1DAEC1900407734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2">
    <w:name w:val="0BB2478DFCCD4602B8426512D88A30602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5">
    <w:name w:val="5A47FDC0D2A34BB98D4B72097289741F5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1">
    <w:name w:val="874F761FB6BA4F298012F3DABE8338661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4">
    <w:name w:val="301ED242BE1E44E9B9C611FF20F97E754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5">
    <w:name w:val="4B64B1E45BC6436ABF1DAEC1900407735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3">
    <w:name w:val="0BB2478DFCCD4602B8426512D88A30603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6">
    <w:name w:val="5A47FDC0D2A34BB98D4B72097289741F6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2">
    <w:name w:val="874F761FB6BA4F298012F3DABE8338662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20516C71A4CA48AFE8FA1310B9ACC">
    <w:name w:val="4A020516C71A4CA48AFE8FA1310B9ACC"/>
    <w:rsid w:val="0075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">
    <w:name w:val="EF2BCF35C0AC402ABEA16010AE199BD1"/>
    <w:rsid w:val="00757329"/>
  </w:style>
  <w:style w:type="paragraph" w:customStyle="1" w:styleId="BC4E174EF8914D48AEBDFD2CC51B1C5F">
    <w:name w:val="BC4E174EF8914D48AEBDFD2CC51B1C5F"/>
    <w:rsid w:val="00757329"/>
  </w:style>
  <w:style w:type="paragraph" w:customStyle="1" w:styleId="3BEC5B92D0FD491489B27655348E6B3E">
    <w:name w:val="3BEC5B92D0FD491489B27655348E6B3E"/>
    <w:rsid w:val="00757329"/>
  </w:style>
  <w:style w:type="paragraph" w:customStyle="1" w:styleId="45263BDB171243498F3CC51B5D2E5022">
    <w:name w:val="45263BDB171243498F3CC51B5D2E5022"/>
    <w:rsid w:val="00757329"/>
  </w:style>
  <w:style w:type="paragraph" w:customStyle="1" w:styleId="301ED242BE1E44E9B9C611FF20F97E755">
    <w:name w:val="301ED242BE1E44E9B9C611FF20F97E75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6">
    <w:name w:val="4B64B1E45BC6436ABF1DAEC190040773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4">
    <w:name w:val="0BB2478DFCCD4602B8426512D88A3060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7">
    <w:name w:val="5A47FDC0D2A34BB98D4B72097289741F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3">
    <w:name w:val="874F761FB6BA4F298012F3DABE833866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1">
    <w:name w:val="EF2BCF35C0AC402ABEA16010AE199BD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1">
    <w:name w:val="3BEC5B92D0FD491489B27655348E6B3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1">
    <w:name w:val="BC4E174EF8914D48AEBDFD2CC51B1C5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1">
    <w:name w:val="45263BDB171243498F3CC51B5D2E502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4304486A4D96935488F3656E19D9">
    <w:name w:val="E35D4304486A4D96935488F3656E19D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850B343DD419BB33F7921B574A50E">
    <w:name w:val="CB7850B343DD419BB33F7921B574A50E"/>
    <w:rsid w:val="006B1ABF"/>
  </w:style>
  <w:style w:type="paragraph" w:customStyle="1" w:styleId="3E7807C242AD4B9DA9F490E9C7C8ABA5">
    <w:name w:val="3E7807C242AD4B9DA9F490E9C7C8ABA5"/>
    <w:rsid w:val="006B1ABF"/>
  </w:style>
  <w:style w:type="paragraph" w:customStyle="1" w:styleId="07521DD2B2A9474796A733445761A08A">
    <w:name w:val="07521DD2B2A9474796A733445761A08A"/>
    <w:rsid w:val="006B1ABF"/>
  </w:style>
  <w:style w:type="paragraph" w:customStyle="1" w:styleId="68CC30F2F9C747579F46EF766ABA5934">
    <w:name w:val="68CC30F2F9C747579F46EF766ABA5934"/>
    <w:rsid w:val="006B1ABF"/>
  </w:style>
  <w:style w:type="paragraph" w:customStyle="1" w:styleId="27A9D472539244ADAAFA3E7F4B2529FE">
    <w:name w:val="27A9D472539244ADAAFA3E7F4B2529FE"/>
    <w:rsid w:val="006B1ABF"/>
  </w:style>
  <w:style w:type="paragraph" w:customStyle="1" w:styleId="76184DE0434E47C4BA27574611747889">
    <w:name w:val="76184DE0434E47C4BA27574611747889"/>
    <w:rsid w:val="006B1ABF"/>
  </w:style>
  <w:style w:type="paragraph" w:customStyle="1" w:styleId="E950C927D4284822A5D5881E559CCCB8">
    <w:name w:val="E950C927D4284822A5D5881E559CCCB8"/>
    <w:rsid w:val="006B1ABF"/>
  </w:style>
  <w:style w:type="paragraph" w:customStyle="1" w:styleId="EDA1C4AEED544B7BAB2413FD69DE39F4">
    <w:name w:val="EDA1C4AEED544B7BAB2413FD69DE39F4"/>
    <w:rsid w:val="006B1ABF"/>
  </w:style>
  <w:style w:type="paragraph" w:customStyle="1" w:styleId="301ED242BE1E44E9B9C611FF20F97E756">
    <w:name w:val="301ED242BE1E44E9B9C611FF20F97E75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7">
    <w:name w:val="4B64B1E45BC6436ABF1DAEC190040773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5">
    <w:name w:val="0BB2478DFCCD4602B8426512D88A3060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8">
    <w:name w:val="5A47FDC0D2A34BB98D4B72097289741F8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4">
    <w:name w:val="874F761FB6BA4F298012F3DABE833866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2">
    <w:name w:val="EF2BCF35C0AC402ABEA16010AE199BD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2">
    <w:name w:val="3BEC5B92D0FD491489B27655348E6B3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2">
    <w:name w:val="BC4E174EF8914D48AEBDFD2CC51B1C5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2">
    <w:name w:val="45263BDB171243498F3CC51B5D2E502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4304486A4D96935488F3656E19D91">
    <w:name w:val="E35D4304486A4D96935488F3656E19D9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850B343DD419BB33F7921B574A50E1">
    <w:name w:val="CB7850B343DD419BB33F7921B574A50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807C242AD4B9DA9F490E9C7C8ABA51">
    <w:name w:val="3E7807C242AD4B9DA9F490E9C7C8ABA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21DD2B2A9474796A733445761A08A1">
    <w:name w:val="07521DD2B2A9474796A733445761A08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C30F2F9C747579F46EF766ABA59341">
    <w:name w:val="68CC30F2F9C747579F46EF766ABA5934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9D472539244ADAAFA3E7F4B2529FE1">
    <w:name w:val="27A9D472539244ADAAFA3E7F4B2529F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1">
    <w:name w:val="E950C927D4284822A5D5881E559CCCB8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4AEED544B7BAB2413FD69DE39F41">
    <w:name w:val="EDA1C4AEED544B7BAB2413FD69DE39F4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">
    <w:name w:val="1D2BF69E99494322A802FE43D303CA2F"/>
    <w:rsid w:val="006B1ABF"/>
  </w:style>
  <w:style w:type="paragraph" w:customStyle="1" w:styleId="D3A65DCA0BA54D7F9E309380A82E3333">
    <w:name w:val="D3A65DCA0BA54D7F9E309380A82E3333"/>
    <w:rsid w:val="006B1ABF"/>
  </w:style>
  <w:style w:type="paragraph" w:customStyle="1" w:styleId="4B7101F5C9E24327ACA4328A0EF1E398">
    <w:name w:val="4B7101F5C9E24327ACA4328A0EF1E398"/>
    <w:rsid w:val="006B1ABF"/>
  </w:style>
  <w:style w:type="paragraph" w:customStyle="1" w:styleId="A964610B43FD41CE8CE4A8FEAB9EB125">
    <w:name w:val="A964610B43FD41CE8CE4A8FEAB9EB125"/>
    <w:rsid w:val="006B1ABF"/>
  </w:style>
  <w:style w:type="paragraph" w:customStyle="1" w:styleId="9DF3BBEE8130491BA3EE40E2DB3B5733">
    <w:name w:val="9DF3BBEE8130491BA3EE40E2DB3B5733"/>
    <w:rsid w:val="006B1ABF"/>
  </w:style>
  <w:style w:type="paragraph" w:customStyle="1" w:styleId="F2F0A2F6B71F4588B6AA5790B48FE081">
    <w:name w:val="F2F0A2F6B71F4588B6AA5790B48FE081"/>
    <w:rsid w:val="006B1ABF"/>
  </w:style>
  <w:style w:type="paragraph" w:customStyle="1" w:styleId="385F7AD7C8324A4F99FDEA58CFE99F4A">
    <w:name w:val="385F7AD7C8324A4F99FDEA58CFE99F4A"/>
    <w:rsid w:val="006B1ABF"/>
  </w:style>
  <w:style w:type="paragraph" w:customStyle="1" w:styleId="3E53F6A4610B404A81D0C446EED89A82">
    <w:name w:val="3E53F6A4610B404A81D0C446EED89A82"/>
    <w:rsid w:val="006B1ABF"/>
  </w:style>
  <w:style w:type="paragraph" w:customStyle="1" w:styleId="C050F12EF8FD4502A6E5555821E0367A">
    <w:name w:val="C050F12EF8FD4502A6E5555821E0367A"/>
    <w:rsid w:val="006B1ABF"/>
  </w:style>
  <w:style w:type="paragraph" w:customStyle="1" w:styleId="1402F2977FC748BA825CF56A3004B1A4">
    <w:name w:val="1402F2977FC748BA825CF56A3004B1A4"/>
    <w:rsid w:val="006B1ABF"/>
  </w:style>
  <w:style w:type="paragraph" w:customStyle="1" w:styleId="B51DAC9FAA914B9A9C701F08F4E574B1">
    <w:name w:val="B51DAC9FAA914B9A9C701F08F4E574B1"/>
    <w:rsid w:val="006B1ABF"/>
  </w:style>
  <w:style w:type="paragraph" w:customStyle="1" w:styleId="632AC9FEC13D4FC0807CA11C7806B917">
    <w:name w:val="632AC9FEC13D4FC0807CA11C7806B917"/>
    <w:rsid w:val="006B1ABF"/>
  </w:style>
  <w:style w:type="paragraph" w:customStyle="1" w:styleId="E41F8183527C4569A2C8525BAD1BE937">
    <w:name w:val="E41F8183527C4569A2C8525BAD1BE937"/>
    <w:rsid w:val="006B1ABF"/>
  </w:style>
  <w:style w:type="paragraph" w:customStyle="1" w:styleId="E6FA883D21864E1DA689804709D6817F">
    <w:name w:val="E6FA883D21864E1DA689804709D6817F"/>
    <w:rsid w:val="006B1ABF"/>
  </w:style>
  <w:style w:type="paragraph" w:customStyle="1" w:styleId="5A29546990DC4B0FA0F47A3D4AC6A359">
    <w:name w:val="5A29546990DC4B0FA0F47A3D4AC6A359"/>
    <w:rsid w:val="006B1ABF"/>
  </w:style>
  <w:style w:type="paragraph" w:customStyle="1" w:styleId="F27C2C955DC44E74AFE688092368B4D6">
    <w:name w:val="F27C2C955DC44E74AFE688092368B4D6"/>
    <w:rsid w:val="006B1ABF"/>
  </w:style>
  <w:style w:type="paragraph" w:customStyle="1" w:styleId="A3026099AE404A12A251B20254140FC2">
    <w:name w:val="A3026099AE404A12A251B20254140FC2"/>
    <w:rsid w:val="006B1ABF"/>
  </w:style>
  <w:style w:type="paragraph" w:customStyle="1" w:styleId="164A72EDAC9D4488BB2242346E8D7B2F">
    <w:name w:val="164A72EDAC9D4488BB2242346E8D7B2F"/>
    <w:rsid w:val="006B1ABF"/>
  </w:style>
  <w:style w:type="paragraph" w:customStyle="1" w:styleId="935FDAEEC44D4C8BA9F09D474DCE8ADF">
    <w:name w:val="935FDAEEC44D4C8BA9F09D474DCE8ADF"/>
    <w:rsid w:val="006B1ABF"/>
  </w:style>
  <w:style w:type="paragraph" w:customStyle="1" w:styleId="706FB55DC63C4EF48A10C7B3B558F9C7">
    <w:name w:val="706FB55DC63C4EF48A10C7B3B558F9C7"/>
    <w:rsid w:val="006B1ABF"/>
  </w:style>
  <w:style w:type="paragraph" w:customStyle="1" w:styleId="8D58CC6B665B4EC48B12B11729AD16D2">
    <w:name w:val="8D58CC6B665B4EC48B12B11729AD16D2"/>
    <w:rsid w:val="006B1ABF"/>
  </w:style>
  <w:style w:type="paragraph" w:customStyle="1" w:styleId="BDB6E02DEB4F4BDEA0CD6D0C3F26364E">
    <w:name w:val="BDB6E02DEB4F4BDEA0CD6D0C3F26364E"/>
    <w:rsid w:val="006B1ABF"/>
  </w:style>
  <w:style w:type="paragraph" w:customStyle="1" w:styleId="E7ADECAAA7114BF58E9E4A3F0956BA9C">
    <w:name w:val="E7ADECAAA7114BF58E9E4A3F0956BA9C"/>
    <w:rsid w:val="006B1ABF"/>
  </w:style>
  <w:style w:type="paragraph" w:customStyle="1" w:styleId="4A511722EDD64BB88AC237539753849B">
    <w:name w:val="4A511722EDD64BB88AC237539753849B"/>
    <w:rsid w:val="006B1ABF"/>
  </w:style>
  <w:style w:type="paragraph" w:customStyle="1" w:styleId="BB89E53958F3406EBBE160EFBA6692A1">
    <w:name w:val="BB89E53958F3406EBBE160EFBA6692A1"/>
    <w:rsid w:val="006B1ABF"/>
  </w:style>
  <w:style w:type="paragraph" w:customStyle="1" w:styleId="87F90DF86CA54EB1B2360682E71EC582">
    <w:name w:val="87F90DF86CA54EB1B2360682E71EC582"/>
    <w:rsid w:val="006B1ABF"/>
  </w:style>
  <w:style w:type="paragraph" w:customStyle="1" w:styleId="836E33C155F14FE08ECAAAED9521DADE">
    <w:name w:val="836E33C155F14FE08ECAAAED9521DADE"/>
    <w:rsid w:val="006B1ABF"/>
  </w:style>
  <w:style w:type="paragraph" w:customStyle="1" w:styleId="5E61792357EC40CEA7137CA7C1B0A3F2">
    <w:name w:val="5E61792357EC40CEA7137CA7C1B0A3F2"/>
    <w:rsid w:val="006B1ABF"/>
  </w:style>
  <w:style w:type="paragraph" w:customStyle="1" w:styleId="D6501135D0324CC4816D46D197B3D898">
    <w:name w:val="D6501135D0324CC4816D46D197B3D898"/>
    <w:rsid w:val="006B1ABF"/>
  </w:style>
  <w:style w:type="paragraph" w:customStyle="1" w:styleId="7A943E3C86914CE9BA87F14E5CD8B01E">
    <w:name w:val="7A943E3C86914CE9BA87F14E5CD8B01E"/>
    <w:rsid w:val="006B1ABF"/>
  </w:style>
  <w:style w:type="paragraph" w:customStyle="1" w:styleId="2BBCBB38CD824995A871FC0F7BD4930E">
    <w:name w:val="2BBCBB38CD824995A871FC0F7BD4930E"/>
    <w:rsid w:val="006B1ABF"/>
  </w:style>
  <w:style w:type="paragraph" w:customStyle="1" w:styleId="1572527EC2044DD6B338DE1D3092C00B">
    <w:name w:val="1572527EC2044DD6B338DE1D3092C00B"/>
    <w:rsid w:val="006B1ABF"/>
  </w:style>
  <w:style w:type="paragraph" w:customStyle="1" w:styleId="E916EFE42A294A1AADC7B3934E9F5190">
    <w:name w:val="E916EFE42A294A1AADC7B3934E9F5190"/>
    <w:rsid w:val="006B1ABF"/>
  </w:style>
  <w:style w:type="paragraph" w:customStyle="1" w:styleId="8DA3556501644EE69B53AE9E0B24B235">
    <w:name w:val="8DA3556501644EE69B53AE9E0B24B235"/>
    <w:rsid w:val="006B1ABF"/>
  </w:style>
  <w:style w:type="paragraph" w:customStyle="1" w:styleId="56D70E16C1594A25B8A9D818B40946D3">
    <w:name w:val="56D70E16C1594A25B8A9D818B40946D3"/>
    <w:rsid w:val="006B1ABF"/>
  </w:style>
  <w:style w:type="paragraph" w:customStyle="1" w:styleId="25550F09690E4722BE7023F15CA1B5E1">
    <w:name w:val="25550F09690E4722BE7023F15CA1B5E1"/>
    <w:rsid w:val="006B1ABF"/>
  </w:style>
  <w:style w:type="paragraph" w:customStyle="1" w:styleId="CB9B726BEA66485D921E4417F98218A8">
    <w:name w:val="CB9B726BEA66485D921E4417F98218A8"/>
    <w:rsid w:val="006B1ABF"/>
  </w:style>
  <w:style w:type="paragraph" w:customStyle="1" w:styleId="12AC24B8A4F940BFB6387C36EF38C89F">
    <w:name w:val="12AC24B8A4F940BFB6387C36EF38C89F"/>
    <w:rsid w:val="006B1ABF"/>
  </w:style>
  <w:style w:type="paragraph" w:customStyle="1" w:styleId="CEFC9B8FB981410789483D0E502E7EFA">
    <w:name w:val="CEFC9B8FB981410789483D0E502E7EFA"/>
    <w:rsid w:val="006B1ABF"/>
  </w:style>
  <w:style w:type="paragraph" w:customStyle="1" w:styleId="A56BF8DEB96D4F6D8A99BD87DF897C02">
    <w:name w:val="A56BF8DEB96D4F6D8A99BD87DF897C02"/>
    <w:rsid w:val="006B1ABF"/>
  </w:style>
  <w:style w:type="paragraph" w:customStyle="1" w:styleId="558E177EDD434352BC4E9B3B97A76711">
    <w:name w:val="558E177EDD434352BC4E9B3B97A76711"/>
    <w:rsid w:val="006B1ABF"/>
  </w:style>
  <w:style w:type="paragraph" w:customStyle="1" w:styleId="571B438687D24D91B4C96BC153623B57">
    <w:name w:val="571B438687D24D91B4C96BC153623B57"/>
    <w:rsid w:val="006B1ABF"/>
  </w:style>
  <w:style w:type="paragraph" w:customStyle="1" w:styleId="B78C2EBBF31A48D7B5336A5C033342B6">
    <w:name w:val="B78C2EBBF31A48D7B5336A5C033342B6"/>
    <w:rsid w:val="006B1ABF"/>
  </w:style>
  <w:style w:type="paragraph" w:customStyle="1" w:styleId="7A96DFA2B6D24DC88A7CB44981CAF041">
    <w:name w:val="7A96DFA2B6D24DC88A7CB44981CAF041"/>
    <w:rsid w:val="006B1ABF"/>
  </w:style>
  <w:style w:type="paragraph" w:customStyle="1" w:styleId="26B13FC87BBC44ECB2D50791E8E12EF5">
    <w:name w:val="26B13FC87BBC44ECB2D50791E8E12EF5"/>
    <w:rsid w:val="006B1ABF"/>
  </w:style>
  <w:style w:type="paragraph" w:customStyle="1" w:styleId="2ABB7C4939F045DFB058FF8672807068">
    <w:name w:val="2ABB7C4939F045DFB058FF8672807068"/>
    <w:rsid w:val="006B1ABF"/>
  </w:style>
  <w:style w:type="paragraph" w:customStyle="1" w:styleId="10849366A234432B89B56BBDE6085BFC">
    <w:name w:val="10849366A234432B89B56BBDE6085BFC"/>
    <w:rsid w:val="006B1ABF"/>
  </w:style>
  <w:style w:type="paragraph" w:customStyle="1" w:styleId="213343EE82A74444AF6B5B3A835E68AA">
    <w:name w:val="213343EE82A74444AF6B5B3A835E68AA"/>
    <w:rsid w:val="006B1ABF"/>
  </w:style>
  <w:style w:type="paragraph" w:customStyle="1" w:styleId="C9AFADE32A3E4FA4A43354549BBF8855">
    <w:name w:val="C9AFADE32A3E4FA4A43354549BBF8855"/>
    <w:rsid w:val="006B1ABF"/>
  </w:style>
  <w:style w:type="paragraph" w:customStyle="1" w:styleId="B147272AA6BE42689F753F31C1A9D36C">
    <w:name w:val="B147272AA6BE42689F753F31C1A9D36C"/>
    <w:rsid w:val="006B1ABF"/>
  </w:style>
  <w:style w:type="paragraph" w:customStyle="1" w:styleId="3745088904A64B93AC0BCCB7DF18F46B">
    <w:name w:val="3745088904A64B93AC0BCCB7DF18F46B"/>
    <w:rsid w:val="006B1ABF"/>
  </w:style>
  <w:style w:type="paragraph" w:customStyle="1" w:styleId="C50A33D5F137439AB76415D65651CDC6">
    <w:name w:val="C50A33D5F137439AB76415D65651CDC6"/>
    <w:rsid w:val="006B1ABF"/>
  </w:style>
  <w:style w:type="paragraph" w:customStyle="1" w:styleId="03D3B7FA4E674EE9857285A09FF17719">
    <w:name w:val="03D3B7FA4E674EE9857285A09FF17719"/>
    <w:rsid w:val="006B1ABF"/>
  </w:style>
  <w:style w:type="paragraph" w:customStyle="1" w:styleId="C7C2328AC7E9463E86A42EBE69BA1C93">
    <w:name w:val="C7C2328AC7E9463E86A42EBE69BA1C93"/>
    <w:rsid w:val="006B1ABF"/>
  </w:style>
  <w:style w:type="paragraph" w:customStyle="1" w:styleId="20966A1920DF4A2FA937DAC8DB1F4798">
    <w:name w:val="20966A1920DF4A2FA937DAC8DB1F4798"/>
    <w:rsid w:val="006B1ABF"/>
  </w:style>
  <w:style w:type="paragraph" w:customStyle="1" w:styleId="14E2F52814AE473787141F0491398C72">
    <w:name w:val="14E2F52814AE473787141F0491398C72"/>
    <w:rsid w:val="006B1ABF"/>
  </w:style>
  <w:style w:type="paragraph" w:customStyle="1" w:styleId="22C5953A356949ACBABD3206CAF145C0">
    <w:name w:val="22C5953A356949ACBABD3206CAF145C0"/>
    <w:rsid w:val="006B1ABF"/>
  </w:style>
  <w:style w:type="paragraph" w:customStyle="1" w:styleId="A94E8E65EB4F483F931A13E10F48583C">
    <w:name w:val="A94E8E65EB4F483F931A13E10F48583C"/>
    <w:rsid w:val="006B1ABF"/>
  </w:style>
  <w:style w:type="paragraph" w:customStyle="1" w:styleId="9B6F7408322C4A628351E983791F6BC4">
    <w:name w:val="9B6F7408322C4A628351E983791F6BC4"/>
    <w:rsid w:val="006B1ABF"/>
  </w:style>
  <w:style w:type="paragraph" w:customStyle="1" w:styleId="C30E139649534801B9810C1B5F0659D3">
    <w:name w:val="C30E139649534801B9810C1B5F0659D3"/>
    <w:rsid w:val="006B1ABF"/>
  </w:style>
  <w:style w:type="paragraph" w:customStyle="1" w:styleId="BDDD640B0EAC42FA8A4B1AEF3BDE2B6C">
    <w:name w:val="BDDD640B0EAC42FA8A4B1AEF3BDE2B6C"/>
    <w:rsid w:val="006B1ABF"/>
  </w:style>
  <w:style w:type="paragraph" w:customStyle="1" w:styleId="457C889B4E2540F69FA1D312B34D1C21">
    <w:name w:val="457C889B4E2540F69FA1D312B34D1C21"/>
    <w:rsid w:val="006B1ABF"/>
  </w:style>
  <w:style w:type="paragraph" w:customStyle="1" w:styleId="FF2FFF497A6A435BB6CB1D96FE30720E">
    <w:name w:val="FF2FFF497A6A435BB6CB1D96FE30720E"/>
    <w:rsid w:val="006B1ABF"/>
  </w:style>
  <w:style w:type="paragraph" w:customStyle="1" w:styleId="18D806B3630E440A896EC129D5F6DD61">
    <w:name w:val="18D806B3630E440A896EC129D5F6DD61"/>
    <w:rsid w:val="006B1ABF"/>
  </w:style>
  <w:style w:type="paragraph" w:customStyle="1" w:styleId="026E852389B4414CAF1C415D77031D6C">
    <w:name w:val="026E852389B4414CAF1C415D77031D6C"/>
    <w:rsid w:val="006B1ABF"/>
  </w:style>
  <w:style w:type="paragraph" w:customStyle="1" w:styleId="E5507659E2B04F6F8BF48BD2E3667CC5">
    <w:name w:val="E5507659E2B04F6F8BF48BD2E3667CC5"/>
    <w:rsid w:val="006B1ABF"/>
  </w:style>
  <w:style w:type="paragraph" w:customStyle="1" w:styleId="270D55D4354348A9B2CDCB8436B8E81B">
    <w:name w:val="270D55D4354348A9B2CDCB8436B8E81B"/>
    <w:rsid w:val="006B1ABF"/>
  </w:style>
  <w:style w:type="paragraph" w:customStyle="1" w:styleId="301ED242BE1E44E9B9C611FF20F97E757">
    <w:name w:val="301ED242BE1E44E9B9C611FF20F97E75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8">
    <w:name w:val="4B64B1E45BC6436ABF1DAEC1900407738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6">
    <w:name w:val="0BB2478DFCCD4602B8426512D88A3060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9">
    <w:name w:val="5A47FDC0D2A34BB98D4B72097289741F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5">
    <w:name w:val="874F761FB6BA4F298012F3DABE833866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3">
    <w:name w:val="EF2BCF35C0AC402ABEA16010AE199BD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3">
    <w:name w:val="3BEC5B92D0FD491489B27655348E6B3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3">
    <w:name w:val="BC4E174EF8914D48AEBDFD2CC51B1C5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3">
    <w:name w:val="45263BDB171243498F3CC51B5D2E502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1">
    <w:name w:val="8D58CC6B665B4EC48B12B11729AD16D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1">
    <w:name w:val="1D2BF69E99494322A802FE43D303CA2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1">
    <w:name w:val="385F7AD7C8324A4F99FDEA58CFE99F4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1">
    <w:name w:val="F27C2C955DC44E74AFE688092368B4D6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1">
    <w:name w:val="BDB6E02DEB4F4BDEA0CD6D0C3F26364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1">
    <w:name w:val="D3A65DCA0BA54D7F9E309380A82E333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1">
    <w:name w:val="3E53F6A4610B404A81D0C446EED89A8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1">
    <w:name w:val="A3026099AE404A12A251B20254140FC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1">
    <w:name w:val="E7ADECAAA7114BF58E9E4A3F0956BA9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1">
    <w:name w:val="4B7101F5C9E24327ACA4328A0EF1E398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1">
    <w:name w:val="C050F12EF8FD4502A6E5555821E0367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1">
    <w:name w:val="164A72EDAC9D4488BB2242346E8D7B2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1">
    <w:name w:val="4A511722EDD64BB88AC237539753849B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1">
    <w:name w:val="A964610B43FD41CE8CE4A8FEAB9EB12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1">
    <w:name w:val="1402F2977FC748BA825CF56A3004B1A4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1">
    <w:name w:val="935FDAEEC44D4C8BA9F09D474DCE8AD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1">
    <w:name w:val="BB89E53958F3406EBBE160EFBA6692A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1">
    <w:name w:val="9DF3BBEE8130491BA3EE40E2DB3B573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C9FAA914B9A9C701F08F4E574B11">
    <w:name w:val="B51DAC9FAA914B9A9C701F08F4E574B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1">
    <w:name w:val="706FB55DC63C4EF48A10C7B3B558F9C7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1">
    <w:name w:val="87F90DF86CA54EB1B2360682E71EC58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1">
    <w:name w:val="F2F0A2F6B71F4588B6AA5790B48FE08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1">
    <w:name w:val="632AC9FEC13D4FC0807CA11C7806B917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1">
    <w:name w:val="5A29546990DC4B0FA0F47A3D4AC6A359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1">
    <w:name w:val="836E33C155F14FE08ECAAAED9521DAD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2">
    <w:name w:val="E950C927D4284822A5D5881E559CCCB8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1">
    <w:name w:val="E41F8183527C4569A2C8525BAD1BE937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1">
    <w:name w:val="E6FA883D21864E1DA689804709D6817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1">
    <w:name w:val="5E61792357EC40CEA7137CA7C1B0A3F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1">
    <w:name w:val="D6501135D0324CC4816D46D197B3D898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1">
    <w:name w:val="B147272AA6BE42689F753F31C1A9D36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1">
    <w:name w:val="7A943E3C86914CE9BA87F14E5CD8B01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1">
    <w:name w:val="3745088904A64B93AC0BCCB7DF18F46B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1">
    <w:name w:val="2BBCBB38CD824995A871FC0F7BD4930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1">
    <w:name w:val="2ABB7C4939F045DFB058FF8672807068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1">
    <w:name w:val="C50A33D5F137439AB76415D65651CDC6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1">
    <w:name w:val="1572527EC2044DD6B338DE1D3092C00B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1">
    <w:name w:val="10849366A234432B89B56BBDE6085BF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1">
    <w:name w:val="03D3B7FA4E674EE9857285A09FF17719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1">
    <w:name w:val="E916EFE42A294A1AADC7B3934E9F5190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1">
    <w:name w:val="213343EE82A74444AF6B5B3A835E68A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1">
    <w:name w:val="C7C2328AC7E9463E86A42EBE69BA1C9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1">
    <w:name w:val="8DA3556501644EE69B53AE9E0B24B23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1">
    <w:name w:val="C9AFADE32A3E4FA4A43354549BBF885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1">
    <w:name w:val="20966A1920DF4A2FA937DAC8DB1F4798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1">
    <w:name w:val="56D70E16C1594A25B8A9D818B40946D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1">
    <w:name w:val="9B6F7408322C4A628351E983791F6BC4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1">
    <w:name w:val="14E2F52814AE473787141F0491398C7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1">
    <w:name w:val="25550F09690E4722BE7023F15CA1B5E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1">
    <w:name w:val="C30E139649534801B9810C1B5F0659D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1">
    <w:name w:val="22C5953A356949ACBABD3206CAF145C0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1">
    <w:name w:val="BDDD640B0EAC42FA8A4B1AEF3BDE2B6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1">
    <w:name w:val="A94E8E65EB4F483F931A13E10F48583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1">
    <w:name w:val="12AC24B8A4F940BFB6387C36EF38C89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1">
    <w:name w:val="457C889B4E2540F69FA1D312B34D1C2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1">
    <w:name w:val="18D806B3630E440A896EC129D5F6DD6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1">
    <w:name w:val="CEFC9B8FB981410789483D0E502E7EF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1">
    <w:name w:val="FF2FFF497A6A435BB6CB1D96FE30720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1">
    <w:name w:val="026E852389B4414CAF1C415D77031D6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1">
    <w:name w:val="A56BF8DEB96D4F6D8A99BD87DF897C0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1">
    <w:name w:val="B78C2EBBF31A48D7B5336A5C033342B6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1">
    <w:name w:val="E5507659E2B04F6F8BF48BD2E3667CC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1">
    <w:name w:val="558E177EDD434352BC4E9B3B97A7671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1">
    <w:name w:val="571B438687D24D91B4C96BC153623B57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1">
    <w:name w:val="270D55D4354348A9B2CDCB8436B8E81B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">
    <w:name w:val="368A893C70804D87B0800073C021E33A"/>
    <w:rsid w:val="006B1ABF"/>
  </w:style>
  <w:style w:type="paragraph" w:customStyle="1" w:styleId="301ED242BE1E44E9B9C611FF20F97E758">
    <w:name w:val="301ED242BE1E44E9B9C611FF20F97E758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9">
    <w:name w:val="4B64B1E45BC6436ABF1DAEC190040773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7">
    <w:name w:val="0BB2478DFCCD4602B8426512D88A3060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0">
    <w:name w:val="5A47FDC0D2A34BB98D4B72097289741F10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6">
    <w:name w:val="874F761FB6BA4F298012F3DABE833866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4">
    <w:name w:val="EF2BCF35C0AC402ABEA16010AE199BD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4">
    <w:name w:val="3BEC5B92D0FD491489B27655348E6B3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4">
    <w:name w:val="BC4E174EF8914D48AEBDFD2CC51B1C5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4">
    <w:name w:val="45263BDB171243498F3CC51B5D2E502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2">
    <w:name w:val="8D58CC6B665B4EC48B12B11729AD16D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2">
    <w:name w:val="1D2BF69E99494322A802FE43D303CA2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2">
    <w:name w:val="385F7AD7C8324A4F99FDEA58CFE99F4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2">
    <w:name w:val="F27C2C955DC44E74AFE688092368B4D6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2">
    <w:name w:val="BDB6E02DEB4F4BDEA0CD6D0C3F26364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2">
    <w:name w:val="D3A65DCA0BA54D7F9E309380A82E333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2">
    <w:name w:val="3E53F6A4610B404A81D0C446EED89A8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2">
    <w:name w:val="A3026099AE404A12A251B20254140FC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2">
    <w:name w:val="E7ADECAAA7114BF58E9E4A3F0956BA9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2">
    <w:name w:val="4B7101F5C9E24327ACA4328A0EF1E398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2">
    <w:name w:val="C050F12EF8FD4502A6E5555821E0367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2">
    <w:name w:val="164A72EDAC9D4488BB2242346E8D7B2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2">
    <w:name w:val="4A511722EDD64BB88AC237539753849B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2">
    <w:name w:val="A964610B43FD41CE8CE4A8FEAB9EB12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2">
    <w:name w:val="1402F2977FC748BA825CF56A3004B1A4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2">
    <w:name w:val="935FDAEEC44D4C8BA9F09D474DCE8AD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2">
    <w:name w:val="BB89E53958F3406EBBE160EFBA6692A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2">
    <w:name w:val="9DF3BBEE8130491BA3EE40E2DB3B573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C9FAA914B9A9C701F08F4E574B12">
    <w:name w:val="B51DAC9FAA914B9A9C701F08F4E574B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2">
    <w:name w:val="706FB55DC63C4EF48A10C7B3B558F9C7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2">
    <w:name w:val="87F90DF86CA54EB1B2360682E71EC58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2">
    <w:name w:val="F2F0A2F6B71F4588B6AA5790B48FE08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2">
    <w:name w:val="632AC9FEC13D4FC0807CA11C7806B917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2">
    <w:name w:val="5A29546990DC4B0FA0F47A3D4AC6A359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2">
    <w:name w:val="836E33C155F14FE08ECAAAED9521DAD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3">
    <w:name w:val="E950C927D4284822A5D5881E559CCCB8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2">
    <w:name w:val="E41F8183527C4569A2C8525BAD1BE937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2">
    <w:name w:val="E6FA883D21864E1DA689804709D6817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2">
    <w:name w:val="5E61792357EC40CEA7137CA7C1B0A3F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2">
    <w:name w:val="D6501135D0324CC4816D46D197B3D898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2">
    <w:name w:val="B147272AA6BE42689F753F31C1A9D36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2">
    <w:name w:val="7A943E3C86914CE9BA87F14E5CD8B01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2">
    <w:name w:val="3745088904A64B93AC0BCCB7DF18F46B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2">
    <w:name w:val="2BBCBB38CD824995A871FC0F7BD4930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2">
    <w:name w:val="2ABB7C4939F045DFB058FF8672807068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2">
    <w:name w:val="C50A33D5F137439AB76415D65651CDC6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2">
    <w:name w:val="1572527EC2044DD6B338DE1D3092C00B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2">
    <w:name w:val="10849366A234432B89B56BBDE6085BF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2">
    <w:name w:val="03D3B7FA4E674EE9857285A09FF17719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2">
    <w:name w:val="E916EFE42A294A1AADC7B3934E9F5190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2">
    <w:name w:val="213343EE82A74444AF6B5B3A835E68A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2">
    <w:name w:val="C7C2328AC7E9463E86A42EBE69BA1C9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2">
    <w:name w:val="8DA3556501644EE69B53AE9E0B24B23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2">
    <w:name w:val="C9AFADE32A3E4FA4A43354549BBF885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2">
    <w:name w:val="20966A1920DF4A2FA937DAC8DB1F4798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2">
    <w:name w:val="56D70E16C1594A25B8A9D818B40946D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2">
    <w:name w:val="9B6F7408322C4A628351E983791F6BC4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2">
    <w:name w:val="14E2F52814AE473787141F0491398C7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2">
    <w:name w:val="25550F09690E4722BE7023F15CA1B5E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2">
    <w:name w:val="C30E139649534801B9810C1B5F0659D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2">
    <w:name w:val="22C5953A356949ACBABD3206CAF145C0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2">
    <w:name w:val="BDDD640B0EAC42FA8A4B1AEF3BDE2B6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2">
    <w:name w:val="A94E8E65EB4F483F931A13E10F48583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2">
    <w:name w:val="12AC24B8A4F940BFB6387C36EF38C89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2">
    <w:name w:val="457C889B4E2540F69FA1D312B34D1C2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2">
    <w:name w:val="18D806B3630E440A896EC129D5F6DD6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2">
    <w:name w:val="CEFC9B8FB981410789483D0E502E7EF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2">
    <w:name w:val="FF2FFF497A6A435BB6CB1D96FE30720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2">
    <w:name w:val="026E852389B4414CAF1C415D77031D6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2">
    <w:name w:val="A56BF8DEB96D4F6D8A99BD87DF897C0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2">
    <w:name w:val="B78C2EBBF31A48D7B5336A5C033342B6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2">
    <w:name w:val="E5507659E2B04F6F8BF48BD2E3667CC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2">
    <w:name w:val="558E177EDD434352BC4E9B3B97A7671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2">
    <w:name w:val="571B438687D24D91B4C96BC153623B57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2">
    <w:name w:val="270D55D4354348A9B2CDCB8436B8E81B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1">
    <w:name w:val="368A893C70804D87B0800073C021E33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9">
    <w:name w:val="301ED242BE1E44E9B9C611FF20F97E75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0">
    <w:name w:val="4B64B1E45BC6436ABF1DAEC19004077310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8">
    <w:name w:val="0BB2478DFCCD4602B8426512D88A30608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1">
    <w:name w:val="5A47FDC0D2A34BB98D4B72097289741F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7">
    <w:name w:val="874F761FB6BA4F298012F3DABE833866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5">
    <w:name w:val="EF2BCF35C0AC402ABEA16010AE199BD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5">
    <w:name w:val="3BEC5B92D0FD491489B27655348E6B3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5">
    <w:name w:val="BC4E174EF8914D48AEBDFD2CC51B1C5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5">
    <w:name w:val="45263BDB171243498F3CC51B5D2E502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3">
    <w:name w:val="8D58CC6B665B4EC48B12B11729AD16D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3">
    <w:name w:val="1D2BF69E99494322A802FE43D303CA2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3">
    <w:name w:val="385F7AD7C8324A4F99FDEA58CFE99F4A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3">
    <w:name w:val="F27C2C955DC44E74AFE688092368B4D6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3">
    <w:name w:val="BDB6E02DEB4F4BDEA0CD6D0C3F26364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3">
    <w:name w:val="D3A65DCA0BA54D7F9E309380A82E3333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3">
    <w:name w:val="3E53F6A4610B404A81D0C446EED89A8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3">
    <w:name w:val="A3026099AE404A12A251B20254140FC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3">
    <w:name w:val="E7ADECAAA7114BF58E9E4A3F0956BA9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3">
    <w:name w:val="4B7101F5C9E24327ACA4328A0EF1E398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3">
    <w:name w:val="C050F12EF8FD4502A6E5555821E0367A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3">
    <w:name w:val="164A72EDAC9D4488BB2242346E8D7B2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3">
    <w:name w:val="4A511722EDD64BB88AC237539753849B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3">
    <w:name w:val="A964610B43FD41CE8CE4A8FEAB9EB125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3">
    <w:name w:val="1402F2977FC748BA825CF56A3004B1A4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3">
    <w:name w:val="935FDAEEC44D4C8BA9F09D474DCE8AD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3">
    <w:name w:val="BB89E53958F3406EBBE160EFBA6692A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3">
    <w:name w:val="9DF3BBEE8130491BA3EE40E2DB3B5733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C9FAA914B9A9C701F08F4E574B13">
    <w:name w:val="B51DAC9FAA914B9A9C701F08F4E574B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3">
    <w:name w:val="706FB55DC63C4EF48A10C7B3B558F9C7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3">
    <w:name w:val="87F90DF86CA54EB1B2360682E71EC58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3">
    <w:name w:val="F2F0A2F6B71F4588B6AA5790B48FE08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3">
    <w:name w:val="632AC9FEC13D4FC0807CA11C7806B917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3">
    <w:name w:val="5A29546990DC4B0FA0F47A3D4AC6A359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3">
    <w:name w:val="836E33C155F14FE08ECAAAED9521DAD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4">
    <w:name w:val="E950C927D4284822A5D5881E559CCCB8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3">
    <w:name w:val="E41F8183527C4569A2C8525BAD1BE937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3">
    <w:name w:val="E6FA883D21864E1DA689804709D6817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3">
    <w:name w:val="5E61792357EC40CEA7137CA7C1B0A3F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3">
    <w:name w:val="D6501135D0324CC4816D46D197B3D898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3">
    <w:name w:val="B147272AA6BE42689F753F31C1A9D36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3">
    <w:name w:val="7A943E3C86914CE9BA87F14E5CD8B01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3">
    <w:name w:val="3745088904A64B93AC0BCCB7DF18F46B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3">
    <w:name w:val="2BBCBB38CD824995A871FC0F7BD4930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3">
    <w:name w:val="2ABB7C4939F045DFB058FF8672807068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3">
    <w:name w:val="C50A33D5F137439AB76415D65651CDC6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3">
    <w:name w:val="1572527EC2044DD6B338DE1D3092C00B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3">
    <w:name w:val="10849366A234432B89B56BBDE6085BF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3">
    <w:name w:val="03D3B7FA4E674EE9857285A09FF17719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3">
    <w:name w:val="E916EFE42A294A1AADC7B3934E9F5190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3">
    <w:name w:val="213343EE82A74444AF6B5B3A835E68AA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3">
    <w:name w:val="C7C2328AC7E9463E86A42EBE69BA1C93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3">
    <w:name w:val="8DA3556501644EE69B53AE9E0B24B235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3">
    <w:name w:val="C9AFADE32A3E4FA4A43354549BBF8855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3">
    <w:name w:val="20966A1920DF4A2FA937DAC8DB1F4798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3">
    <w:name w:val="56D70E16C1594A25B8A9D818B40946D3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3">
    <w:name w:val="9B6F7408322C4A628351E983791F6BC4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3">
    <w:name w:val="14E2F52814AE473787141F0491398C7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3">
    <w:name w:val="25550F09690E4722BE7023F15CA1B5E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3">
    <w:name w:val="C30E139649534801B9810C1B5F0659D3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3">
    <w:name w:val="22C5953A356949ACBABD3206CAF145C0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3">
    <w:name w:val="BDDD640B0EAC42FA8A4B1AEF3BDE2B6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3">
    <w:name w:val="A94E8E65EB4F483F931A13E10F48583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3">
    <w:name w:val="12AC24B8A4F940BFB6387C36EF38C89F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3">
    <w:name w:val="457C889B4E2540F69FA1D312B34D1C2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3">
    <w:name w:val="18D806B3630E440A896EC129D5F6DD6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3">
    <w:name w:val="CEFC9B8FB981410789483D0E502E7EFA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3">
    <w:name w:val="FF2FFF497A6A435BB6CB1D96FE30720E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3">
    <w:name w:val="026E852389B4414CAF1C415D77031D6C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3">
    <w:name w:val="A56BF8DEB96D4F6D8A99BD87DF897C02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3">
    <w:name w:val="B78C2EBBF31A48D7B5336A5C033342B6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3">
    <w:name w:val="E5507659E2B04F6F8BF48BD2E3667CC5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3">
    <w:name w:val="558E177EDD434352BC4E9B3B97A7671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3">
    <w:name w:val="571B438687D24D91B4C96BC153623B57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3">
    <w:name w:val="270D55D4354348A9B2CDCB8436B8E81B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2">
    <w:name w:val="368A893C70804D87B0800073C021E33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D0D0A36F0451ABC753C11EC1E0390">
    <w:name w:val="82DD0D0A36F0451ABC753C11EC1E0390"/>
    <w:rsid w:val="006B1ABF"/>
  </w:style>
  <w:style w:type="paragraph" w:customStyle="1" w:styleId="C443A9A386574EEDB3EAE0E9BC846462">
    <w:name w:val="C443A9A386574EEDB3EAE0E9BC846462"/>
    <w:rsid w:val="006B1ABF"/>
  </w:style>
  <w:style w:type="paragraph" w:customStyle="1" w:styleId="8AF8ACFDCE2F468EB0032C64B3A9E5CF">
    <w:name w:val="8AF8ACFDCE2F468EB0032C64B3A9E5CF"/>
    <w:rsid w:val="006B1ABF"/>
  </w:style>
  <w:style w:type="paragraph" w:customStyle="1" w:styleId="21FB0044812942258293986FFCBB1C60">
    <w:name w:val="21FB0044812942258293986FFCBB1C60"/>
    <w:rsid w:val="006B1ABF"/>
  </w:style>
  <w:style w:type="paragraph" w:customStyle="1" w:styleId="657FDEDDA98E4E18AFF6A11F09C0A9B5">
    <w:name w:val="657FDEDDA98E4E18AFF6A11F09C0A9B5"/>
    <w:rsid w:val="006B1ABF"/>
  </w:style>
  <w:style w:type="paragraph" w:customStyle="1" w:styleId="D2AD58A77C74485CA530FBAA51B4B8BE">
    <w:name w:val="D2AD58A77C74485CA530FBAA51B4B8BE"/>
    <w:rsid w:val="006B1ABF"/>
  </w:style>
  <w:style w:type="paragraph" w:customStyle="1" w:styleId="320CEC055EF64381938B9A9CE3252D4E">
    <w:name w:val="320CEC055EF64381938B9A9CE3252D4E"/>
    <w:rsid w:val="006B1ABF"/>
  </w:style>
  <w:style w:type="paragraph" w:customStyle="1" w:styleId="D3489F3E17FD452BB75BCEF723D70A31">
    <w:name w:val="D3489F3E17FD452BB75BCEF723D70A31"/>
    <w:rsid w:val="006B1ABF"/>
  </w:style>
  <w:style w:type="paragraph" w:customStyle="1" w:styleId="871593C3803E48ABA1A16C0D0B6C943F">
    <w:name w:val="871593C3803E48ABA1A16C0D0B6C943F"/>
    <w:rsid w:val="006B1ABF"/>
  </w:style>
  <w:style w:type="paragraph" w:customStyle="1" w:styleId="FDFCA113419140D5A847362A6F3454EA">
    <w:name w:val="FDFCA113419140D5A847362A6F3454EA"/>
    <w:rsid w:val="006B1ABF"/>
  </w:style>
  <w:style w:type="paragraph" w:customStyle="1" w:styleId="6027692804BC48E193318A2C52086A0F">
    <w:name w:val="6027692804BC48E193318A2C52086A0F"/>
    <w:rsid w:val="006B1ABF"/>
  </w:style>
  <w:style w:type="paragraph" w:customStyle="1" w:styleId="16BE5EBEA4384D9C96026EFB73D5D18E">
    <w:name w:val="16BE5EBEA4384D9C96026EFB73D5D18E"/>
    <w:rsid w:val="006B1ABF"/>
  </w:style>
  <w:style w:type="paragraph" w:customStyle="1" w:styleId="1D894B8BF7DA44AF86157B786080ECC9">
    <w:name w:val="1D894B8BF7DA44AF86157B786080ECC9"/>
    <w:rsid w:val="006B1ABF"/>
  </w:style>
  <w:style w:type="paragraph" w:customStyle="1" w:styleId="04B8EF4DA9A244419713F1A2263BCB74">
    <w:name w:val="04B8EF4DA9A244419713F1A2263BCB74"/>
    <w:rsid w:val="006B1ABF"/>
  </w:style>
  <w:style w:type="paragraph" w:customStyle="1" w:styleId="4F94C940E5E04DF5A1D79686CBEB6932">
    <w:name w:val="4F94C940E5E04DF5A1D79686CBEB6932"/>
    <w:rsid w:val="006B1ABF"/>
  </w:style>
  <w:style w:type="paragraph" w:customStyle="1" w:styleId="4CFE8EF94F734E3D8B556A526293AF00">
    <w:name w:val="4CFE8EF94F734E3D8B556A526293AF00"/>
    <w:rsid w:val="006B1ABF"/>
  </w:style>
  <w:style w:type="paragraph" w:customStyle="1" w:styleId="A88ADADE19A04BD3BCA3F716B090326E">
    <w:name w:val="A88ADADE19A04BD3BCA3F716B090326E"/>
    <w:rsid w:val="006B1ABF"/>
  </w:style>
  <w:style w:type="paragraph" w:customStyle="1" w:styleId="523BF21C27AF496B83BAB83F63F73BEE">
    <w:name w:val="523BF21C27AF496B83BAB83F63F73BEE"/>
    <w:rsid w:val="006B1ABF"/>
  </w:style>
  <w:style w:type="paragraph" w:customStyle="1" w:styleId="49FAC4260D3B4E87AD323156192C33C3">
    <w:name w:val="49FAC4260D3B4E87AD323156192C33C3"/>
    <w:rsid w:val="006B1ABF"/>
  </w:style>
  <w:style w:type="paragraph" w:customStyle="1" w:styleId="8F9074010F9544B28ADBAC6AC56EC8AC">
    <w:name w:val="8F9074010F9544B28ADBAC6AC56EC8AC"/>
    <w:rsid w:val="006B1ABF"/>
  </w:style>
  <w:style w:type="paragraph" w:customStyle="1" w:styleId="084CEF1BB55B453CBC2B484A2629905A">
    <w:name w:val="084CEF1BB55B453CBC2B484A2629905A"/>
    <w:rsid w:val="006B1ABF"/>
  </w:style>
  <w:style w:type="paragraph" w:customStyle="1" w:styleId="CD21E579FD424F518554C63E597F2330">
    <w:name w:val="CD21E579FD424F518554C63E597F2330"/>
    <w:rsid w:val="006B1ABF"/>
  </w:style>
  <w:style w:type="paragraph" w:customStyle="1" w:styleId="D207B50986AD456BA4C74F6B67FEF9E1">
    <w:name w:val="D207B50986AD456BA4C74F6B67FEF9E1"/>
    <w:rsid w:val="006B1ABF"/>
  </w:style>
  <w:style w:type="paragraph" w:customStyle="1" w:styleId="0B564CDACF1641BDA88C5F6CB7D367A5">
    <w:name w:val="0B564CDACF1641BDA88C5F6CB7D367A5"/>
    <w:rsid w:val="006B1ABF"/>
  </w:style>
  <w:style w:type="paragraph" w:customStyle="1" w:styleId="301ED242BE1E44E9B9C611FF20F97E7510">
    <w:name w:val="301ED242BE1E44E9B9C611FF20F97E7510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1">
    <w:name w:val="4B64B1E45BC6436ABF1DAEC190040773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9">
    <w:name w:val="0BB2478DFCCD4602B8426512D88A3060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2">
    <w:name w:val="5A47FDC0D2A34BB98D4B72097289741F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8">
    <w:name w:val="874F761FB6BA4F298012F3DABE8338668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6">
    <w:name w:val="EF2BCF35C0AC402ABEA16010AE199BD1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6">
    <w:name w:val="3BEC5B92D0FD491489B27655348E6B3E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6">
    <w:name w:val="BC4E174EF8914D48AEBDFD2CC51B1C5F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6">
    <w:name w:val="45263BDB171243498F3CC51B5D2E5022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4">
    <w:name w:val="8D58CC6B665B4EC48B12B11729AD16D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4">
    <w:name w:val="1D2BF69E99494322A802FE43D303CA2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4">
    <w:name w:val="385F7AD7C8324A4F99FDEA58CFE99F4A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4">
    <w:name w:val="F27C2C955DC44E74AFE688092368B4D6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4">
    <w:name w:val="BDB6E02DEB4F4BDEA0CD6D0C3F26364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4">
    <w:name w:val="D3A65DCA0BA54D7F9E309380A82E3333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4">
    <w:name w:val="3E53F6A4610B404A81D0C446EED89A8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4">
    <w:name w:val="A3026099AE404A12A251B20254140FC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4">
    <w:name w:val="E7ADECAAA7114BF58E9E4A3F0956BA9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4">
    <w:name w:val="4B7101F5C9E24327ACA4328A0EF1E398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4">
    <w:name w:val="C050F12EF8FD4502A6E5555821E0367A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4">
    <w:name w:val="164A72EDAC9D4488BB2242346E8D7B2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4">
    <w:name w:val="4A511722EDD64BB88AC237539753849B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4">
    <w:name w:val="A964610B43FD41CE8CE4A8FEAB9EB125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4">
    <w:name w:val="1402F2977FC748BA825CF56A3004B1A4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4">
    <w:name w:val="935FDAEEC44D4C8BA9F09D474DCE8AD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4">
    <w:name w:val="BB89E53958F3406EBBE160EFBA6692A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4">
    <w:name w:val="9DF3BBEE8130491BA3EE40E2DB3B5733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C9FAA914B9A9C701F08F4E574B14">
    <w:name w:val="B51DAC9FAA914B9A9C701F08F4E574B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4">
    <w:name w:val="706FB55DC63C4EF48A10C7B3B558F9C7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4">
    <w:name w:val="87F90DF86CA54EB1B2360682E71EC58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4">
    <w:name w:val="F2F0A2F6B71F4588B6AA5790B48FE08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4">
    <w:name w:val="632AC9FEC13D4FC0807CA11C7806B917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4">
    <w:name w:val="5A29546990DC4B0FA0F47A3D4AC6A359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4">
    <w:name w:val="836E33C155F14FE08ECAAAED9521DAD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5">
    <w:name w:val="E950C927D4284822A5D5881E559CCCB8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4">
    <w:name w:val="E41F8183527C4569A2C8525BAD1BE937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4">
    <w:name w:val="E6FA883D21864E1DA689804709D6817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4">
    <w:name w:val="5E61792357EC40CEA7137CA7C1B0A3F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4">
    <w:name w:val="D6501135D0324CC4816D46D197B3D898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4">
    <w:name w:val="B147272AA6BE42689F753F31C1A9D36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4">
    <w:name w:val="7A943E3C86914CE9BA87F14E5CD8B01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4">
    <w:name w:val="3745088904A64B93AC0BCCB7DF18F46B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4">
    <w:name w:val="2BBCBB38CD824995A871FC0F7BD4930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4">
    <w:name w:val="2ABB7C4939F045DFB058FF8672807068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4">
    <w:name w:val="C50A33D5F137439AB76415D65651CDC6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4">
    <w:name w:val="1572527EC2044DD6B338DE1D3092C00B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4">
    <w:name w:val="10849366A234432B89B56BBDE6085BF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4">
    <w:name w:val="03D3B7FA4E674EE9857285A09FF17719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4">
    <w:name w:val="E916EFE42A294A1AADC7B3934E9F5190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4">
    <w:name w:val="213343EE82A74444AF6B5B3A835E68AA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4">
    <w:name w:val="C7C2328AC7E9463E86A42EBE69BA1C93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4">
    <w:name w:val="8DA3556501644EE69B53AE9E0B24B235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4">
    <w:name w:val="C9AFADE32A3E4FA4A43354549BBF8855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4">
    <w:name w:val="20966A1920DF4A2FA937DAC8DB1F4798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4">
    <w:name w:val="56D70E16C1594A25B8A9D818B40946D3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4">
    <w:name w:val="9B6F7408322C4A628351E983791F6BC4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4">
    <w:name w:val="14E2F52814AE473787141F0491398C7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4">
    <w:name w:val="25550F09690E4722BE7023F15CA1B5E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4">
    <w:name w:val="C30E139649534801B9810C1B5F0659D3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4">
    <w:name w:val="22C5953A356949ACBABD3206CAF145C0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4">
    <w:name w:val="BDDD640B0EAC42FA8A4B1AEF3BDE2B6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4">
    <w:name w:val="A94E8E65EB4F483F931A13E10F48583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4">
    <w:name w:val="12AC24B8A4F940BFB6387C36EF38C89F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4">
    <w:name w:val="457C889B4E2540F69FA1D312B34D1C2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4">
    <w:name w:val="18D806B3630E440A896EC129D5F6DD6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4">
    <w:name w:val="CEFC9B8FB981410789483D0E502E7EFA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4">
    <w:name w:val="FF2FFF497A6A435BB6CB1D96FE30720E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4">
    <w:name w:val="026E852389B4414CAF1C415D77031D6C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4">
    <w:name w:val="A56BF8DEB96D4F6D8A99BD87DF897C02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4">
    <w:name w:val="B78C2EBBF31A48D7B5336A5C033342B6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4">
    <w:name w:val="E5507659E2B04F6F8BF48BD2E3667CC5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4">
    <w:name w:val="558E177EDD434352BC4E9B3B97A76711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4">
    <w:name w:val="571B438687D24D91B4C96BC153623B57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4">
    <w:name w:val="270D55D4354348A9B2CDCB8436B8E81B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3">
    <w:name w:val="368A893C70804D87B0800073C021E33A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1">
    <w:name w:val="C443A9A386574EEDB3EAE0E9BC84646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1">
    <w:name w:val="8AF8ACFDCE2F468EB0032C64B3A9E5C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1">
    <w:name w:val="320CEC055EF64381938B9A9CE3252D4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1">
    <w:name w:val="D3489F3E17FD452BB75BCEF723D70A3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1">
    <w:name w:val="871593C3803E48ABA1A16C0D0B6C943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1">
    <w:name w:val="1D894B8BF7DA44AF86157B786080ECC9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1">
    <w:name w:val="04B8EF4DA9A244419713F1A2263BCB74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1">
    <w:name w:val="4F94C940E5E04DF5A1D79686CBEB6932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1">
    <w:name w:val="49FAC4260D3B4E87AD323156192C33C3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1">
    <w:name w:val="8F9074010F9544B28ADBAC6AC56EC8AC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1">
    <w:name w:val="084CEF1BB55B453CBC2B484A2629905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1">
    <w:name w:val="21FB0044812942258293986FFCBB1C60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1">
    <w:name w:val="657FDEDDA98E4E18AFF6A11F09C0A9B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1">
    <w:name w:val="D2AD58A77C74485CA530FBAA51B4B8B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1">
    <w:name w:val="FDFCA113419140D5A847362A6F3454EA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1">
    <w:name w:val="6027692804BC48E193318A2C52086A0F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1">
    <w:name w:val="16BE5EBEA4384D9C96026EFB73D5D18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1">
    <w:name w:val="4CFE8EF94F734E3D8B556A526293AF00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1">
    <w:name w:val="A88ADADE19A04BD3BCA3F716B090326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1">
    <w:name w:val="523BF21C27AF496B83BAB83F63F73BEE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E579FD424F518554C63E597F23301">
    <w:name w:val="CD21E579FD424F518554C63E597F2330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7B50986AD456BA4C74F6B67FEF9E11">
    <w:name w:val="D207B50986AD456BA4C74F6B67FEF9E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64CDACF1641BDA88C5F6CB7D367A51">
    <w:name w:val="0B564CDACF1641BDA88C5F6CB7D367A5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11">
    <w:name w:val="301ED242BE1E44E9B9C611FF20F97E7511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2">
    <w:name w:val="4B64B1E45BC6436ABF1DAEC190040773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0">
    <w:name w:val="0BB2478DFCCD4602B8426512D88A306010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3">
    <w:name w:val="5A47FDC0D2A34BB98D4B72097289741F13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9">
    <w:name w:val="874F761FB6BA4F298012F3DABE8338669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7">
    <w:name w:val="EF2BCF35C0AC402ABEA16010AE199BD1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7">
    <w:name w:val="3BEC5B92D0FD491489B27655348E6B3E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7">
    <w:name w:val="BC4E174EF8914D48AEBDFD2CC51B1C5F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7">
    <w:name w:val="45263BDB171243498F3CC51B5D2E50227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5">
    <w:name w:val="8D58CC6B665B4EC48B12B11729AD16D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5">
    <w:name w:val="1D2BF69E99494322A802FE43D303CA2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5">
    <w:name w:val="385F7AD7C8324A4F99FDEA58CFE99F4A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5">
    <w:name w:val="F27C2C955DC44E74AFE688092368B4D6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5">
    <w:name w:val="BDB6E02DEB4F4BDEA0CD6D0C3F26364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5">
    <w:name w:val="D3A65DCA0BA54D7F9E309380A82E3333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5">
    <w:name w:val="3E53F6A4610B404A81D0C446EED89A8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5">
    <w:name w:val="A3026099AE404A12A251B20254140FC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5">
    <w:name w:val="E7ADECAAA7114BF58E9E4A3F0956BA9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5">
    <w:name w:val="4B7101F5C9E24327ACA4328A0EF1E398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5">
    <w:name w:val="C050F12EF8FD4502A6E5555821E0367A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5">
    <w:name w:val="164A72EDAC9D4488BB2242346E8D7B2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5">
    <w:name w:val="4A511722EDD64BB88AC237539753849B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5">
    <w:name w:val="A964610B43FD41CE8CE4A8FEAB9EB125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5">
    <w:name w:val="1402F2977FC748BA825CF56A3004B1A4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5">
    <w:name w:val="935FDAEEC44D4C8BA9F09D474DCE8AD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5">
    <w:name w:val="BB89E53958F3406EBBE160EFBA6692A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5">
    <w:name w:val="9DF3BBEE8130491BA3EE40E2DB3B5733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AC9FAA914B9A9C701F08F4E574B15">
    <w:name w:val="B51DAC9FAA914B9A9C701F08F4E574B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5">
    <w:name w:val="706FB55DC63C4EF48A10C7B3B558F9C7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5">
    <w:name w:val="87F90DF86CA54EB1B2360682E71EC58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5">
    <w:name w:val="F2F0A2F6B71F4588B6AA5790B48FE08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5">
    <w:name w:val="632AC9FEC13D4FC0807CA11C7806B917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5">
    <w:name w:val="5A29546990DC4B0FA0F47A3D4AC6A359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5">
    <w:name w:val="836E33C155F14FE08ECAAAED9521DAD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6">
    <w:name w:val="E950C927D4284822A5D5881E559CCCB86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5">
    <w:name w:val="E41F8183527C4569A2C8525BAD1BE937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5">
    <w:name w:val="E6FA883D21864E1DA689804709D6817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5">
    <w:name w:val="5E61792357EC40CEA7137CA7C1B0A3F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5">
    <w:name w:val="D6501135D0324CC4816D46D197B3D898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5">
    <w:name w:val="B147272AA6BE42689F753F31C1A9D36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5">
    <w:name w:val="7A943E3C86914CE9BA87F14E5CD8B01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5">
    <w:name w:val="3745088904A64B93AC0BCCB7DF18F46B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5">
    <w:name w:val="2BBCBB38CD824995A871FC0F7BD4930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5">
    <w:name w:val="2ABB7C4939F045DFB058FF8672807068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5">
    <w:name w:val="C50A33D5F137439AB76415D65651CDC6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5">
    <w:name w:val="1572527EC2044DD6B338DE1D3092C00B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5">
    <w:name w:val="10849366A234432B89B56BBDE6085BF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5">
    <w:name w:val="03D3B7FA4E674EE9857285A09FF17719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5">
    <w:name w:val="E916EFE42A294A1AADC7B3934E9F5190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5">
    <w:name w:val="213343EE82A74444AF6B5B3A835E68AA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5">
    <w:name w:val="C7C2328AC7E9463E86A42EBE69BA1C93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5">
    <w:name w:val="8DA3556501644EE69B53AE9E0B24B235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5">
    <w:name w:val="C9AFADE32A3E4FA4A43354549BBF8855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5">
    <w:name w:val="20966A1920DF4A2FA937DAC8DB1F4798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5">
    <w:name w:val="56D70E16C1594A25B8A9D818B40946D3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5">
    <w:name w:val="9B6F7408322C4A628351E983791F6BC4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5">
    <w:name w:val="14E2F52814AE473787141F0491398C7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5">
    <w:name w:val="25550F09690E4722BE7023F15CA1B5E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5">
    <w:name w:val="C30E139649534801B9810C1B5F0659D3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5">
    <w:name w:val="22C5953A356949ACBABD3206CAF145C0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5">
    <w:name w:val="BDDD640B0EAC42FA8A4B1AEF3BDE2B6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5">
    <w:name w:val="A94E8E65EB4F483F931A13E10F48583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5">
    <w:name w:val="12AC24B8A4F940BFB6387C36EF38C89F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5">
    <w:name w:val="457C889B4E2540F69FA1D312B34D1C2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5">
    <w:name w:val="18D806B3630E440A896EC129D5F6DD6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5">
    <w:name w:val="CEFC9B8FB981410789483D0E502E7EFA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5">
    <w:name w:val="FF2FFF497A6A435BB6CB1D96FE30720E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5">
    <w:name w:val="026E852389B4414CAF1C415D77031D6C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5">
    <w:name w:val="A56BF8DEB96D4F6D8A99BD87DF897C02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5">
    <w:name w:val="B78C2EBBF31A48D7B5336A5C033342B6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5">
    <w:name w:val="E5507659E2B04F6F8BF48BD2E3667CC5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5">
    <w:name w:val="558E177EDD434352BC4E9B3B97A76711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5">
    <w:name w:val="571B438687D24D91B4C96BC153623B57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5">
    <w:name w:val="270D55D4354348A9B2CDCB8436B8E81B5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4">
    <w:name w:val="368A893C70804D87B0800073C021E33A4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2">
    <w:name w:val="C443A9A386574EEDB3EAE0E9BC84646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2">
    <w:name w:val="8AF8ACFDCE2F468EB0032C64B3A9E5C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2">
    <w:name w:val="320CEC055EF64381938B9A9CE3252D4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2">
    <w:name w:val="D3489F3E17FD452BB75BCEF723D70A3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2">
    <w:name w:val="871593C3803E48ABA1A16C0D0B6C943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2">
    <w:name w:val="1D894B8BF7DA44AF86157B786080ECC9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2">
    <w:name w:val="04B8EF4DA9A244419713F1A2263BCB74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2">
    <w:name w:val="4F94C940E5E04DF5A1D79686CBEB6932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2">
    <w:name w:val="49FAC4260D3B4E87AD323156192C33C3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2">
    <w:name w:val="8F9074010F9544B28ADBAC6AC56EC8AC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2">
    <w:name w:val="084CEF1BB55B453CBC2B484A2629905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2">
    <w:name w:val="21FB0044812942258293986FFCBB1C60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2">
    <w:name w:val="657FDEDDA98E4E18AFF6A11F09C0A9B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2">
    <w:name w:val="D2AD58A77C74485CA530FBAA51B4B8B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2">
    <w:name w:val="FDFCA113419140D5A847362A6F3454EA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2">
    <w:name w:val="6027692804BC48E193318A2C52086A0F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2">
    <w:name w:val="16BE5EBEA4384D9C96026EFB73D5D18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2">
    <w:name w:val="4CFE8EF94F734E3D8B556A526293AF00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2">
    <w:name w:val="A88ADADE19A04BD3BCA3F716B090326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2">
    <w:name w:val="523BF21C27AF496B83BAB83F63F73BEE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E579FD424F518554C63E597F23302">
    <w:name w:val="CD21E579FD424F518554C63E597F2330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7B50986AD456BA4C74F6B67FEF9E12">
    <w:name w:val="D207B50986AD456BA4C74F6B67FEF9E1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64CDACF1641BDA88C5F6CB7D367A52">
    <w:name w:val="0B564CDACF1641BDA88C5F6CB7D367A52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EF74AD77400D8512364ACDE2EE10">
    <w:name w:val="4627EF74AD77400D8512364ACDE2EE10"/>
    <w:rsid w:val="006B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C71AFAF240E8899597AFD274C068">
    <w:name w:val="402CC71AFAF240E8899597AFD274C068"/>
    <w:rsid w:val="009E5978"/>
  </w:style>
  <w:style w:type="paragraph" w:customStyle="1" w:styleId="F5989EC099444D20B0D38478EB9909B2">
    <w:name w:val="F5989EC099444D20B0D38478EB9909B2"/>
    <w:rsid w:val="009E5978"/>
  </w:style>
  <w:style w:type="paragraph" w:customStyle="1" w:styleId="726D2E6B8ED74F178C447FF719FD5721">
    <w:name w:val="726D2E6B8ED74F178C447FF719FD5721"/>
    <w:rsid w:val="009E5978"/>
  </w:style>
  <w:style w:type="paragraph" w:customStyle="1" w:styleId="3E2BBBA9A3AB4F0281CC3E822CEE2D61">
    <w:name w:val="3E2BBBA9A3AB4F0281CC3E822CEE2D61"/>
    <w:rsid w:val="009E5978"/>
  </w:style>
  <w:style w:type="paragraph" w:customStyle="1" w:styleId="FD38EAAA141E47F2BFACFE2EAF0D40F0">
    <w:name w:val="FD38EAAA141E47F2BFACFE2EAF0D40F0"/>
    <w:rsid w:val="009E5978"/>
  </w:style>
  <w:style w:type="paragraph" w:customStyle="1" w:styleId="72B7B6A636A94F60816188F3ADA479D8">
    <w:name w:val="72B7B6A636A94F60816188F3ADA479D8"/>
    <w:rsid w:val="009E5978"/>
  </w:style>
  <w:style w:type="paragraph" w:customStyle="1" w:styleId="A99A4081CE2744189833F317DCFFB781">
    <w:name w:val="A99A4081CE2744189833F317DCFFB781"/>
    <w:rsid w:val="009E5978"/>
  </w:style>
  <w:style w:type="paragraph" w:customStyle="1" w:styleId="81CC8F6ADBDC4DCF92E7CFED7C0D37B3">
    <w:name w:val="81CC8F6ADBDC4DCF92E7CFED7C0D37B3"/>
    <w:rsid w:val="009E5978"/>
  </w:style>
  <w:style w:type="paragraph" w:customStyle="1" w:styleId="0D684DCF356E455A912174D302EBB6C2">
    <w:name w:val="0D684DCF356E455A912174D302EBB6C2"/>
    <w:rsid w:val="009E5978"/>
  </w:style>
  <w:style w:type="paragraph" w:customStyle="1" w:styleId="9146E95EBB184258A161D792E5CB2B0C">
    <w:name w:val="9146E95EBB184258A161D792E5CB2B0C"/>
    <w:rsid w:val="009E5978"/>
  </w:style>
  <w:style w:type="paragraph" w:customStyle="1" w:styleId="3DE3228BFBE24A6492209CC4777864C6">
    <w:name w:val="3DE3228BFBE24A6492209CC4777864C6"/>
    <w:rsid w:val="009E5978"/>
  </w:style>
  <w:style w:type="paragraph" w:customStyle="1" w:styleId="93D646404F7A49969753325B110BF618">
    <w:name w:val="93D646404F7A49969753325B110BF618"/>
    <w:rsid w:val="009E5978"/>
  </w:style>
  <w:style w:type="paragraph" w:customStyle="1" w:styleId="C836F2C9C26140ACAEEB96A5FA67B598">
    <w:name w:val="C836F2C9C26140ACAEEB96A5FA67B598"/>
    <w:rsid w:val="009E5978"/>
  </w:style>
  <w:style w:type="paragraph" w:customStyle="1" w:styleId="3DCB59BE814C4A599299935B0DC9AC03">
    <w:name w:val="3DCB59BE814C4A599299935B0DC9AC03"/>
    <w:rsid w:val="009E5978"/>
  </w:style>
  <w:style w:type="paragraph" w:customStyle="1" w:styleId="D5B0B66C65D94E1ABECE858B0289C99F">
    <w:name w:val="D5B0B66C65D94E1ABECE858B0289C99F"/>
    <w:rsid w:val="009E5978"/>
  </w:style>
  <w:style w:type="paragraph" w:customStyle="1" w:styleId="874DE389107B43D39C9D9407E0F8E51B">
    <w:name w:val="874DE389107B43D39C9D9407E0F8E51B"/>
    <w:rsid w:val="009E5978"/>
  </w:style>
  <w:style w:type="paragraph" w:customStyle="1" w:styleId="E8892D6588E348AF8EC3A3F71289E964">
    <w:name w:val="E8892D6588E348AF8EC3A3F71289E964"/>
    <w:rsid w:val="009E5978"/>
  </w:style>
  <w:style w:type="paragraph" w:customStyle="1" w:styleId="5B792E3DD9594D97829471B385666C4B">
    <w:name w:val="5B792E3DD9594D97829471B385666C4B"/>
    <w:rsid w:val="009E5978"/>
  </w:style>
  <w:style w:type="paragraph" w:customStyle="1" w:styleId="5232C5379DD540E99E34695D844EF3C5">
    <w:name w:val="5232C5379DD540E99E34695D844EF3C5"/>
    <w:rsid w:val="009E5978"/>
  </w:style>
  <w:style w:type="paragraph" w:customStyle="1" w:styleId="6D08BF67CA1144A596BC0D06A3EF3754">
    <w:name w:val="6D08BF67CA1144A596BC0D06A3EF3754"/>
    <w:rsid w:val="009E5978"/>
  </w:style>
  <w:style w:type="paragraph" w:customStyle="1" w:styleId="FBEB162CB2104107BAD66854FB475CC3">
    <w:name w:val="FBEB162CB2104107BAD66854FB475CC3"/>
    <w:rsid w:val="009E5978"/>
  </w:style>
  <w:style w:type="paragraph" w:customStyle="1" w:styleId="5EAEEBE090234108B8C3307C48D36E7A">
    <w:name w:val="5EAEEBE090234108B8C3307C48D36E7A"/>
    <w:rsid w:val="009E5978"/>
  </w:style>
  <w:style w:type="paragraph" w:customStyle="1" w:styleId="7BDAC13B62044C0C87CCBF507E01B3F4">
    <w:name w:val="7BDAC13B62044C0C87CCBF507E01B3F4"/>
    <w:rsid w:val="009E5978"/>
  </w:style>
  <w:style w:type="paragraph" w:customStyle="1" w:styleId="460DADBB1DF84117B5FF4BE18BBBE113">
    <w:name w:val="460DADBB1DF84117B5FF4BE18BBBE113"/>
    <w:rsid w:val="009E5978"/>
  </w:style>
  <w:style w:type="paragraph" w:customStyle="1" w:styleId="62708CF763804D8D8F0724339B15991E">
    <w:name w:val="62708CF763804D8D8F0724339B15991E"/>
    <w:rsid w:val="009E5978"/>
  </w:style>
  <w:style w:type="paragraph" w:customStyle="1" w:styleId="B59AEA91B5994B0DBD799A1E29060247">
    <w:name w:val="B59AEA91B5994B0DBD799A1E29060247"/>
    <w:rsid w:val="009E5978"/>
  </w:style>
  <w:style w:type="paragraph" w:customStyle="1" w:styleId="7ECBCA0E62AD4AE191282FCEEBCC43C2">
    <w:name w:val="7ECBCA0E62AD4AE191282FCEEBCC43C2"/>
    <w:rsid w:val="009E5978"/>
  </w:style>
  <w:style w:type="paragraph" w:customStyle="1" w:styleId="CBB87A0BE33B4B61B3CCE4DF395DCED6">
    <w:name w:val="CBB87A0BE33B4B61B3CCE4DF395DCED6"/>
    <w:rsid w:val="009E5978"/>
  </w:style>
  <w:style w:type="paragraph" w:customStyle="1" w:styleId="BE98F9E0B79648048C32D5784CE707F1">
    <w:name w:val="BE98F9E0B79648048C32D5784CE707F1"/>
    <w:rsid w:val="009E5978"/>
  </w:style>
  <w:style w:type="paragraph" w:customStyle="1" w:styleId="3E4CB24CE777403499A499D92E9FF422">
    <w:name w:val="3E4CB24CE777403499A499D92E9FF422"/>
    <w:rsid w:val="009E5978"/>
  </w:style>
  <w:style w:type="paragraph" w:customStyle="1" w:styleId="AA2872F2611C44C084C22E3532BC52FE">
    <w:name w:val="AA2872F2611C44C084C22E3532BC52FE"/>
    <w:rsid w:val="009E5978"/>
  </w:style>
  <w:style w:type="paragraph" w:customStyle="1" w:styleId="301ED242BE1E44E9B9C611FF20F97E7512">
    <w:name w:val="301ED242BE1E44E9B9C611FF20F97E75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3">
    <w:name w:val="4B64B1E45BC6436ABF1DAEC190040773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1">
    <w:name w:val="0BB2478DFCCD4602B8426512D88A3060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4">
    <w:name w:val="5A47FDC0D2A34BB98D4B72097289741F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10">
    <w:name w:val="874F761FB6BA4F298012F3DABE833866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8">
    <w:name w:val="EF2BCF35C0AC402ABEA16010AE199BD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8">
    <w:name w:val="3BEC5B92D0FD491489B27655348E6B3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8">
    <w:name w:val="BC4E174EF8914D48AEBDFD2CC51B1C5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8">
    <w:name w:val="45263BDB171243498F3CC51B5D2E502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6">
    <w:name w:val="8D58CC6B665B4EC48B12B11729AD16D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6">
    <w:name w:val="1D2BF69E99494322A802FE43D303CA2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6">
    <w:name w:val="385F7AD7C8324A4F99FDEA58CFE99F4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6">
    <w:name w:val="F27C2C955DC44E74AFE688092368B4D6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6">
    <w:name w:val="BDB6E02DEB4F4BDEA0CD6D0C3F26364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6">
    <w:name w:val="D3A65DCA0BA54D7F9E309380A82E333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6">
    <w:name w:val="3E53F6A4610B404A81D0C446EED89A8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6">
    <w:name w:val="A3026099AE404A12A251B20254140FC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6">
    <w:name w:val="E7ADECAAA7114BF58E9E4A3F0956BA9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6">
    <w:name w:val="4B7101F5C9E24327ACA4328A0EF1E398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6">
    <w:name w:val="C050F12EF8FD4502A6E5555821E0367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6">
    <w:name w:val="164A72EDAC9D4488BB2242346E8D7B2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6">
    <w:name w:val="4A511722EDD64BB88AC237539753849B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6">
    <w:name w:val="A964610B43FD41CE8CE4A8FEAB9EB125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6">
    <w:name w:val="1402F2977FC748BA825CF56A3004B1A4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6">
    <w:name w:val="935FDAEEC44D4C8BA9F09D474DCE8AD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6">
    <w:name w:val="BB89E53958F3406EBBE160EFBA6692A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6">
    <w:name w:val="9DF3BBEE8130491BA3EE40E2DB3B573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6">
    <w:name w:val="706FB55DC63C4EF48A10C7B3B558F9C7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6">
    <w:name w:val="87F90DF86CA54EB1B2360682E71EC58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6">
    <w:name w:val="F2F0A2F6B71F4588B6AA5790B48FE08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6">
    <w:name w:val="632AC9FEC13D4FC0807CA11C7806B917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6">
    <w:name w:val="5A29546990DC4B0FA0F47A3D4AC6A359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6">
    <w:name w:val="836E33C155F14FE08ECAAAED9521DAD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7">
    <w:name w:val="E950C927D4284822A5D5881E559CCCB8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6">
    <w:name w:val="E41F8183527C4569A2C8525BAD1BE937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6">
    <w:name w:val="E6FA883D21864E1DA689804709D6817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6">
    <w:name w:val="5E61792357EC40CEA7137CA7C1B0A3F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BBBA9A3AB4F0281CC3E822CEE2D611">
    <w:name w:val="3E2BBBA9A3AB4F0281CC3E822CEE2D6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EAAA141E47F2BFACFE2EAF0D40F01">
    <w:name w:val="FD38EAAA141E47F2BFACFE2EAF0D40F0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7B6A636A94F60816188F3ADA479D81">
    <w:name w:val="72B7B6A636A94F60816188F3ADA479D8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A4081CE2744189833F317DCFFB7811">
    <w:name w:val="A99A4081CE2744189833F317DCFFB78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6">
    <w:name w:val="D6501135D0324CC4816D46D197B3D898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6">
    <w:name w:val="B147272AA6BE42689F753F31C1A9D36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6">
    <w:name w:val="7A943E3C86914CE9BA87F14E5CD8B01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6">
    <w:name w:val="3745088904A64B93AC0BCCB7DF18F46B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6">
    <w:name w:val="2BBCBB38CD824995A871FC0F7BD4930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6">
    <w:name w:val="2ABB7C4939F045DFB058FF8672807068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6">
    <w:name w:val="C50A33D5F137439AB76415D65651CDC6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6">
    <w:name w:val="1572527EC2044DD6B338DE1D3092C00B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6">
    <w:name w:val="10849366A234432B89B56BBDE6085BF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6">
    <w:name w:val="03D3B7FA4E674EE9857285A09FF17719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6">
    <w:name w:val="E916EFE42A294A1AADC7B3934E9F5190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6">
    <w:name w:val="213343EE82A74444AF6B5B3A835E68A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6">
    <w:name w:val="C7C2328AC7E9463E86A42EBE69BA1C9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6">
    <w:name w:val="8DA3556501644EE69B53AE9E0B24B235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6">
    <w:name w:val="C9AFADE32A3E4FA4A43354549BBF8855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6">
    <w:name w:val="20966A1920DF4A2FA937DAC8DB1F4798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C71AFAF240E8899597AFD274C0681">
    <w:name w:val="402CC71AFAF240E8899597AFD274C068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89EC099444D20B0D38478EB9909B21">
    <w:name w:val="F5989EC099444D20B0D38478EB9909B2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2E6B8ED74F178C447FF719FD57211">
    <w:name w:val="726D2E6B8ED74F178C447FF719FD572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6">
    <w:name w:val="56D70E16C1594A25B8A9D818B40946D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6">
    <w:name w:val="9B6F7408322C4A628351E983791F6BC4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6">
    <w:name w:val="14E2F52814AE473787141F0491398C7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6">
    <w:name w:val="25550F09690E4722BE7023F15CA1B5E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6">
    <w:name w:val="C30E139649534801B9810C1B5F0659D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6">
    <w:name w:val="22C5953A356949ACBABD3206CAF145C0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6">
    <w:name w:val="BDDD640B0EAC42FA8A4B1AEF3BDE2B6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6">
    <w:name w:val="A94E8E65EB4F483F931A13E10F48583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6">
    <w:name w:val="12AC24B8A4F940BFB6387C36EF38C89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6">
    <w:name w:val="457C889B4E2540F69FA1D312B34D1C2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6">
    <w:name w:val="18D806B3630E440A896EC129D5F6DD6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6">
    <w:name w:val="CEFC9B8FB981410789483D0E502E7EF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6">
    <w:name w:val="FF2FFF497A6A435BB6CB1D96FE30720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6">
    <w:name w:val="026E852389B4414CAF1C415D77031D6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6">
    <w:name w:val="A56BF8DEB96D4F6D8A99BD87DF897C0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6">
    <w:name w:val="B78C2EBBF31A48D7B5336A5C033342B6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6">
    <w:name w:val="E5507659E2B04F6F8BF48BD2E3667CC5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6">
    <w:name w:val="558E177EDD434352BC4E9B3B97A7671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6">
    <w:name w:val="571B438687D24D91B4C96BC153623B57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6">
    <w:name w:val="270D55D4354348A9B2CDCB8436B8E81B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5">
    <w:name w:val="368A893C70804D87B0800073C021E33A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3">
    <w:name w:val="C443A9A386574EEDB3EAE0E9BC846462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3">
    <w:name w:val="8AF8ACFDCE2F468EB0032C64B3A9E5CF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3">
    <w:name w:val="320CEC055EF64381938B9A9CE3252D4E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3">
    <w:name w:val="D3489F3E17FD452BB75BCEF723D70A3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3">
    <w:name w:val="871593C3803E48ABA1A16C0D0B6C943F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3">
    <w:name w:val="1D894B8BF7DA44AF86157B786080ECC9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3">
    <w:name w:val="04B8EF4DA9A244419713F1A2263BCB74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3">
    <w:name w:val="4F94C940E5E04DF5A1D79686CBEB6932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3">
    <w:name w:val="49FAC4260D3B4E87AD323156192C33C3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3">
    <w:name w:val="8F9074010F9544B28ADBAC6AC56EC8AC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3">
    <w:name w:val="084CEF1BB55B453CBC2B484A2629905A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3">
    <w:name w:val="21FB0044812942258293986FFCBB1C60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3">
    <w:name w:val="657FDEDDA98E4E18AFF6A11F09C0A9B5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3">
    <w:name w:val="D2AD58A77C74485CA530FBAA51B4B8BE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3">
    <w:name w:val="FDFCA113419140D5A847362A6F3454EA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3">
    <w:name w:val="6027692804BC48E193318A2C52086A0F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3">
    <w:name w:val="16BE5EBEA4384D9C96026EFB73D5D18E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3">
    <w:name w:val="4CFE8EF94F734E3D8B556A526293AF00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3">
    <w:name w:val="A88ADADE19A04BD3BCA3F716B090326E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3">
    <w:name w:val="523BF21C27AF496B83BAB83F63F73BEE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C8F6ADBDC4DCF92E7CFED7C0D37B31">
    <w:name w:val="81CC8F6ADBDC4DCF92E7CFED7C0D37B3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84DCF356E455A912174D302EBB6C21">
    <w:name w:val="0D684DCF356E455A912174D302EBB6C2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E95EBB184258A161D792E5CB2B0C1">
    <w:name w:val="9146E95EBB184258A161D792E5CB2B0C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228BFBE24A6492209CC4777864C61">
    <w:name w:val="3DE3228BFBE24A6492209CC4777864C6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646404F7A49969753325B110BF6181">
    <w:name w:val="93D646404F7A49969753325B110BF618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6F2C9C26140ACAEEB96A5FA67B5981">
    <w:name w:val="C836F2C9C26140ACAEEB96A5FA67B598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B59BE814C4A599299935B0DC9AC031">
    <w:name w:val="3DCB59BE814C4A599299935B0DC9AC03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B66C65D94E1ABECE858B0289C99F1">
    <w:name w:val="D5B0B66C65D94E1ABECE858B0289C99F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E389107B43D39C9D9407E0F8E51B1">
    <w:name w:val="874DE389107B43D39C9D9407E0F8E51B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92D6588E348AF8EC3A3F71289E9641">
    <w:name w:val="E8892D6588E348AF8EC3A3F71289E964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92E3DD9594D97829471B385666C4B1">
    <w:name w:val="5B792E3DD9594D97829471B385666C4B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2C5379DD540E99E34695D844EF3C51">
    <w:name w:val="5232C5379DD540E99E34695D844EF3C5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EF74AD77400D8512364ACDE2EE101">
    <w:name w:val="4627EF74AD77400D8512364ACDE2EE10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13">
    <w:name w:val="301ED242BE1E44E9B9C611FF20F97E75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4">
    <w:name w:val="4B64B1E45BC6436ABF1DAEC190040773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2">
    <w:name w:val="0BB2478DFCCD4602B8426512D88A3060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5">
    <w:name w:val="5A47FDC0D2A34BB98D4B72097289741F1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11">
    <w:name w:val="874F761FB6BA4F298012F3DABE833866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9">
    <w:name w:val="EF2BCF35C0AC402ABEA16010AE199BD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9">
    <w:name w:val="3BEC5B92D0FD491489B27655348E6B3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9">
    <w:name w:val="BC4E174EF8914D48AEBDFD2CC51B1C5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9">
    <w:name w:val="45263BDB171243498F3CC51B5D2E502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7">
    <w:name w:val="8D58CC6B665B4EC48B12B11729AD16D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7">
    <w:name w:val="1D2BF69E99494322A802FE43D303CA2F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7">
    <w:name w:val="385F7AD7C8324A4F99FDEA58CFE99F4A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7">
    <w:name w:val="F27C2C955DC44E74AFE688092368B4D6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7">
    <w:name w:val="BDB6E02DEB4F4BDEA0CD6D0C3F26364E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7">
    <w:name w:val="D3A65DCA0BA54D7F9E309380A82E3333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7">
    <w:name w:val="3E53F6A4610B404A81D0C446EED89A8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7">
    <w:name w:val="A3026099AE404A12A251B20254140FC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7">
    <w:name w:val="E7ADECAAA7114BF58E9E4A3F0956BA9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7">
    <w:name w:val="4B7101F5C9E24327ACA4328A0EF1E398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7">
    <w:name w:val="C050F12EF8FD4502A6E5555821E0367A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7">
    <w:name w:val="164A72EDAC9D4488BB2242346E8D7B2F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7">
    <w:name w:val="4A511722EDD64BB88AC237539753849B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7">
    <w:name w:val="A964610B43FD41CE8CE4A8FEAB9EB125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7">
    <w:name w:val="1402F2977FC748BA825CF56A3004B1A4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7">
    <w:name w:val="935FDAEEC44D4C8BA9F09D474DCE8ADF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7">
    <w:name w:val="BB89E53958F3406EBBE160EFBA6692A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7">
    <w:name w:val="9DF3BBEE8130491BA3EE40E2DB3B5733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7">
    <w:name w:val="706FB55DC63C4EF48A10C7B3B558F9C7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7">
    <w:name w:val="87F90DF86CA54EB1B2360682E71EC58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7">
    <w:name w:val="F2F0A2F6B71F4588B6AA5790B48FE08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7">
    <w:name w:val="632AC9FEC13D4FC0807CA11C7806B917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7">
    <w:name w:val="5A29546990DC4B0FA0F47A3D4AC6A359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7">
    <w:name w:val="836E33C155F14FE08ECAAAED9521DADE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8">
    <w:name w:val="E950C927D4284822A5D5881E559CCCB8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7">
    <w:name w:val="E41F8183527C4569A2C8525BAD1BE937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7">
    <w:name w:val="E6FA883D21864E1DA689804709D6817F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7">
    <w:name w:val="5E61792357EC40CEA7137CA7C1B0A3F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BBBA9A3AB4F0281CC3E822CEE2D612">
    <w:name w:val="3E2BBBA9A3AB4F0281CC3E822CEE2D6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EAAA141E47F2BFACFE2EAF0D40F02">
    <w:name w:val="FD38EAAA141E47F2BFACFE2EAF0D40F0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7B6A636A94F60816188F3ADA479D82">
    <w:name w:val="72B7B6A636A94F60816188F3ADA479D8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A4081CE2744189833F317DCFFB7812">
    <w:name w:val="A99A4081CE2744189833F317DCFFB78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7">
    <w:name w:val="D6501135D0324CC4816D46D197B3D898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7">
    <w:name w:val="B147272AA6BE42689F753F31C1A9D36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7">
    <w:name w:val="7A943E3C86914CE9BA87F14E5CD8B01E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7">
    <w:name w:val="3745088904A64B93AC0BCCB7DF18F46B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7">
    <w:name w:val="2BBCBB38CD824995A871FC0F7BD4930E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7">
    <w:name w:val="2ABB7C4939F045DFB058FF8672807068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7">
    <w:name w:val="C50A33D5F137439AB76415D65651CDC6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7">
    <w:name w:val="1572527EC2044DD6B338DE1D3092C00B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7">
    <w:name w:val="10849366A234432B89B56BBDE6085BF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7">
    <w:name w:val="03D3B7FA4E674EE9857285A09FF17719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7">
    <w:name w:val="E916EFE42A294A1AADC7B3934E9F5190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7">
    <w:name w:val="213343EE82A74444AF6B5B3A835E68AA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7">
    <w:name w:val="C7C2328AC7E9463E86A42EBE69BA1C93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7">
    <w:name w:val="8DA3556501644EE69B53AE9E0B24B235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7">
    <w:name w:val="C9AFADE32A3E4FA4A43354549BBF8855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7">
    <w:name w:val="20966A1920DF4A2FA937DAC8DB1F4798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C71AFAF240E8899597AFD274C0682">
    <w:name w:val="402CC71AFAF240E8899597AFD274C068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89EC099444D20B0D38478EB9909B22">
    <w:name w:val="F5989EC099444D20B0D38478EB9909B2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2E6B8ED74F178C447FF719FD57212">
    <w:name w:val="726D2E6B8ED74F178C447FF719FD572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7">
    <w:name w:val="56D70E16C1594A25B8A9D818B40946D3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7">
    <w:name w:val="9B6F7408322C4A628351E983791F6BC4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7">
    <w:name w:val="14E2F52814AE473787141F0491398C7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7">
    <w:name w:val="25550F09690E4722BE7023F15CA1B5E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7">
    <w:name w:val="C30E139649534801B9810C1B5F0659D3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7">
    <w:name w:val="22C5953A356949ACBABD3206CAF145C0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7">
    <w:name w:val="BDDD640B0EAC42FA8A4B1AEF3BDE2B6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7">
    <w:name w:val="A94E8E65EB4F483F931A13E10F48583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7">
    <w:name w:val="12AC24B8A4F940BFB6387C36EF38C89F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7">
    <w:name w:val="457C889B4E2540F69FA1D312B34D1C2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7">
    <w:name w:val="18D806B3630E440A896EC129D5F6DD6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7">
    <w:name w:val="CEFC9B8FB981410789483D0E502E7EFA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7">
    <w:name w:val="FF2FFF497A6A435BB6CB1D96FE30720E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7">
    <w:name w:val="026E852389B4414CAF1C415D77031D6C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7">
    <w:name w:val="A56BF8DEB96D4F6D8A99BD87DF897C02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7">
    <w:name w:val="B78C2EBBF31A48D7B5336A5C033342B6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7">
    <w:name w:val="E5507659E2B04F6F8BF48BD2E3667CC5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7">
    <w:name w:val="558E177EDD434352BC4E9B3B97A7671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7">
    <w:name w:val="571B438687D24D91B4C96BC153623B57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7">
    <w:name w:val="270D55D4354348A9B2CDCB8436B8E81B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6">
    <w:name w:val="368A893C70804D87B0800073C021E33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4">
    <w:name w:val="C443A9A386574EEDB3EAE0E9BC846462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4">
    <w:name w:val="8AF8ACFDCE2F468EB0032C64B3A9E5CF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4">
    <w:name w:val="320CEC055EF64381938B9A9CE3252D4E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4">
    <w:name w:val="D3489F3E17FD452BB75BCEF723D70A3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4">
    <w:name w:val="871593C3803E48ABA1A16C0D0B6C943F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4">
    <w:name w:val="1D894B8BF7DA44AF86157B786080ECC9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4">
    <w:name w:val="04B8EF4DA9A244419713F1A2263BCB74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4">
    <w:name w:val="4F94C940E5E04DF5A1D79686CBEB6932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4">
    <w:name w:val="49FAC4260D3B4E87AD323156192C33C3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4">
    <w:name w:val="8F9074010F9544B28ADBAC6AC56EC8AC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4">
    <w:name w:val="084CEF1BB55B453CBC2B484A2629905A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4">
    <w:name w:val="21FB0044812942258293986FFCBB1C60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4">
    <w:name w:val="657FDEDDA98E4E18AFF6A11F09C0A9B5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4">
    <w:name w:val="D2AD58A77C74485CA530FBAA51B4B8BE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4">
    <w:name w:val="FDFCA113419140D5A847362A6F3454EA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4">
    <w:name w:val="6027692804BC48E193318A2C52086A0F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4">
    <w:name w:val="16BE5EBEA4384D9C96026EFB73D5D18E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4">
    <w:name w:val="4CFE8EF94F734E3D8B556A526293AF00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4">
    <w:name w:val="A88ADADE19A04BD3BCA3F716B090326E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4">
    <w:name w:val="523BF21C27AF496B83BAB83F63F73BEE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C8F6ADBDC4DCF92E7CFED7C0D37B32">
    <w:name w:val="81CC8F6ADBDC4DCF92E7CFED7C0D37B3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84DCF356E455A912174D302EBB6C22">
    <w:name w:val="0D684DCF356E455A912174D302EBB6C2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E95EBB184258A161D792E5CB2B0C2">
    <w:name w:val="9146E95EBB184258A161D792E5CB2B0C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228BFBE24A6492209CC4777864C62">
    <w:name w:val="3DE3228BFBE24A6492209CC4777864C6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646404F7A49969753325B110BF6182">
    <w:name w:val="93D646404F7A49969753325B110BF618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6F2C9C26140ACAEEB96A5FA67B5982">
    <w:name w:val="C836F2C9C26140ACAEEB96A5FA67B598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B59BE814C4A599299935B0DC9AC032">
    <w:name w:val="3DCB59BE814C4A599299935B0DC9AC03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B66C65D94E1ABECE858B0289C99F2">
    <w:name w:val="D5B0B66C65D94E1ABECE858B0289C99F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E389107B43D39C9D9407E0F8E51B2">
    <w:name w:val="874DE389107B43D39C9D9407E0F8E51B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92D6588E348AF8EC3A3F71289E9642">
    <w:name w:val="E8892D6588E348AF8EC3A3F71289E964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92E3DD9594D97829471B385666C4B2">
    <w:name w:val="5B792E3DD9594D97829471B385666C4B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2C5379DD540E99E34695D844EF3C52">
    <w:name w:val="5232C5379DD540E99E34695D844EF3C5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EF74AD77400D8512364ACDE2EE102">
    <w:name w:val="4627EF74AD77400D8512364ACDE2EE10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14">
    <w:name w:val="301ED242BE1E44E9B9C611FF20F97E75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5">
    <w:name w:val="4B64B1E45BC6436ABF1DAEC1900407731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3">
    <w:name w:val="0BB2478DFCCD4602B8426512D88A3060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6">
    <w:name w:val="5A47FDC0D2A34BB98D4B72097289741F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12">
    <w:name w:val="874F761FB6BA4F298012F3DABE83386612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10">
    <w:name w:val="EF2BCF35C0AC402ABEA16010AE199BD1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10">
    <w:name w:val="3BEC5B92D0FD491489B27655348E6B3E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10">
    <w:name w:val="BC4E174EF8914D48AEBDFD2CC51B1C5F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10">
    <w:name w:val="45263BDB171243498F3CC51B5D2E5022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8">
    <w:name w:val="8D58CC6B665B4EC48B12B11729AD16D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8">
    <w:name w:val="1D2BF69E99494322A802FE43D303CA2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8">
    <w:name w:val="385F7AD7C8324A4F99FDEA58CFE99F4A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8">
    <w:name w:val="F27C2C955DC44E74AFE688092368B4D6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8">
    <w:name w:val="BDB6E02DEB4F4BDEA0CD6D0C3F26364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8">
    <w:name w:val="D3A65DCA0BA54D7F9E309380A82E3333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8">
    <w:name w:val="3E53F6A4610B404A81D0C446EED89A8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8">
    <w:name w:val="A3026099AE404A12A251B20254140FC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8">
    <w:name w:val="E7ADECAAA7114BF58E9E4A3F0956BA9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8">
    <w:name w:val="4B7101F5C9E24327ACA4328A0EF1E398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8">
    <w:name w:val="C050F12EF8FD4502A6E5555821E0367A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8">
    <w:name w:val="164A72EDAC9D4488BB2242346E8D7B2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8">
    <w:name w:val="4A511722EDD64BB88AC237539753849B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8">
    <w:name w:val="A964610B43FD41CE8CE4A8FEAB9EB125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8">
    <w:name w:val="1402F2977FC748BA825CF56A3004B1A4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8">
    <w:name w:val="935FDAEEC44D4C8BA9F09D474DCE8AD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8">
    <w:name w:val="BB89E53958F3406EBBE160EFBA6692A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8">
    <w:name w:val="9DF3BBEE8130491BA3EE40E2DB3B5733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8">
    <w:name w:val="706FB55DC63C4EF48A10C7B3B558F9C7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8">
    <w:name w:val="87F90DF86CA54EB1B2360682E71EC58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8">
    <w:name w:val="F2F0A2F6B71F4588B6AA5790B48FE08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8">
    <w:name w:val="632AC9FEC13D4FC0807CA11C7806B917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8">
    <w:name w:val="5A29546990DC4B0FA0F47A3D4AC6A359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8">
    <w:name w:val="836E33C155F14FE08ECAAAED9521DAD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9">
    <w:name w:val="E950C927D4284822A5D5881E559CCCB8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8">
    <w:name w:val="E41F8183527C4569A2C8525BAD1BE937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8">
    <w:name w:val="E6FA883D21864E1DA689804709D6817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8">
    <w:name w:val="5E61792357EC40CEA7137CA7C1B0A3F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BBBA9A3AB4F0281CC3E822CEE2D613">
    <w:name w:val="3E2BBBA9A3AB4F0281CC3E822CEE2D6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EAAA141E47F2BFACFE2EAF0D40F03">
    <w:name w:val="FD38EAAA141E47F2BFACFE2EAF0D40F0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7B6A636A94F60816188F3ADA479D83">
    <w:name w:val="72B7B6A636A94F60816188F3ADA479D8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A4081CE2744189833F317DCFFB7813">
    <w:name w:val="A99A4081CE2744189833F317DCFFB78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8">
    <w:name w:val="D6501135D0324CC4816D46D197B3D898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8">
    <w:name w:val="B147272AA6BE42689F753F31C1A9D36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8">
    <w:name w:val="7A943E3C86914CE9BA87F14E5CD8B01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8">
    <w:name w:val="3745088904A64B93AC0BCCB7DF18F46B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8">
    <w:name w:val="2BBCBB38CD824995A871FC0F7BD4930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8">
    <w:name w:val="2ABB7C4939F045DFB058FF8672807068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8">
    <w:name w:val="C50A33D5F137439AB76415D65651CDC6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8">
    <w:name w:val="1572527EC2044DD6B338DE1D3092C00B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8">
    <w:name w:val="10849366A234432B89B56BBDE6085BF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8">
    <w:name w:val="03D3B7FA4E674EE9857285A09FF17719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8">
    <w:name w:val="E916EFE42A294A1AADC7B3934E9F5190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8">
    <w:name w:val="213343EE82A74444AF6B5B3A835E68AA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8">
    <w:name w:val="C7C2328AC7E9463E86A42EBE69BA1C93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8">
    <w:name w:val="8DA3556501644EE69B53AE9E0B24B235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8">
    <w:name w:val="C9AFADE32A3E4FA4A43354549BBF8855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8">
    <w:name w:val="20966A1920DF4A2FA937DAC8DB1F4798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C71AFAF240E8899597AFD274C0683">
    <w:name w:val="402CC71AFAF240E8899597AFD274C068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89EC099444D20B0D38478EB9909B23">
    <w:name w:val="F5989EC099444D20B0D38478EB9909B2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2E6B8ED74F178C447FF719FD57213">
    <w:name w:val="726D2E6B8ED74F178C447FF719FD572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8">
    <w:name w:val="56D70E16C1594A25B8A9D818B40946D3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8">
    <w:name w:val="9B6F7408322C4A628351E983791F6BC4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8">
    <w:name w:val="14E2F52814AE473787141F0491398C7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8">
    <w:name w:val="25550F09690E4722BE7023F15CA1B5E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8">
    <w:name w:val="C30E139649534801B9810C1B5F0659D3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8">
    <w:name w:val="22C5953A356949ACBABD3206CAF145C0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8">
    <w:name w:val="BDDD640B0EAC42FA8A4B1AEF3BDE2B6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8">
    <w:name w:val="A94E8E65EB4F483F931A13E10F48583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8">
    <w:name w:val="12AC24B8A4F940BFB6387C36EF38C89F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8">
    <w:name w:val="457C889B4E2540F69FA1D312B34D1C2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8">
    <w:name w:val="18D806B3630E440A896EC129D5F6DD6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8">
    <w:name w:val="CEFC9B8FB981410789483D0E502E7EFA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8">
    <w:name w:val="FF2FFF497A6A435BB6CB1D96FE30720E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8">
    <w:name w:val="026E852389B4414CAF1C415D77031D6C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8">
    <w:name w:val="A56BF8DEB96D4F6D8A99BD87DF897C02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8">
    <w:name w:val="B78C2EBBF31A48D7B5336A5C033342B6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8">
    <w:name w:val="E5507659E2B04F6F8BF48BD2E3667CC5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8">
    <w:name w:val="558E177EDD434352BC4E9B3B97A76711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8">
    <w:name w:val="571B438687D24D91B4C96BC153623B57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8">
    <w:name w:val="270D55D4354348A9B2CDCB8436B8E81B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7">
    <w:name w:val="368A893C70804D87B0800073C021E33A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5">
    <w:name w:val="C443A9A386574EEDB3EAE0E9BC846462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5">
    <w:name w:val="8AF8ACFDCE2F468EB0032C64B3A9E5CF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5">
    <w:name w:val="320CEC055EF64381938B9A9CE3252D4E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5">
    <w:name w:val="D3489F3E17FD452BB75BCEF723D70A31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5">
    <w:name w:val="871593C3803E48ABA1A16C0D0B6C943F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5">
    <w:name w:val="1D894B8BF7DA44AF86157B786080ECC9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5">
    <w:name w:val="04B8EF4DA9A244419713F1A2263BCB74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5">
    <w:name w:val="4F94C940E5E04DF5A1D79686CBEB6932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5">
    <w:name w:val="49FAC4260D3B4E87AD323156192C33C3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5">
    <w:name w:val="8F9074010F9544B28ADBAC6AC56EC8AC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5">
    <w:name w:val="084CEF1BB55B453CBC2B484A2629905A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5">
    <w:name w:val="21FB0044812942258293986FFCBB1C60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5">
    <w:name w:val="657FDEDDA98E4E18AFF6A11F09C0A9B5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5">
    <w:name w:val="D2AD58A77C74485CA530FBAA51B4B8BE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5">
    <w:name w:val="FDFCA113419140D5A847362A6F3454EA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5">
    <w:name w:val="6027692804BC48E193318A2C52086A0F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5">
    <w:name w:val="16BE5EBEA4384D9C96026EFB73D5D18E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5">
    <w:name w:val="4CFE8EF94F734E3D8B556A526293AF00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5">
    <w:name w:val="A88ADADE19A04BD3BCA3F716B090326E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5">
    <w:name w:val="523BF21C27AF496B83BAB83F63F73BEE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C8F6ADBDC4DCF92E7CFED7C0D37B33">
    <w:name w:val="81CC8F6ADBDC4DCF92E7CFED7C0D37B3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84DCF356E455A912174D302EBB6C23">
    <w:name w:val="0D684DCF356E455A912174D302EBB6C2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E95EBB184258A161D792E5CB2B0C3">
    <w:name w:val="9146E95EBB184258A161D792E5CB2B0C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228BFBE24A6492209CC4777864C63">
    <w:name w:val="3DE3228BFBE24A6492209CC4777864C6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646404F7A49969753325B110BF6183">
    <w:name w:val="93D646404F7A49969753325B110BF618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6F2C9C26140ACAEEB96A5FA67B5983">
    <w:name w:val="C836F2C9C26140ACAEEB96A5FA67B598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B59BE814C4A599299935B0DC9AC033">
    <w:name w:val="3DCB59BE814C4A599299935B0DC9AC03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B66C65D94E1ABECE858B0289C99F3">
    <w:name w:val="D5B0B66C65D94E1ABECE858B0289C99F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E389107B43D39C9D9407E0F8E51B3">
    <w:name w:val="874DE389107B43D39C9D9407E0F8E51B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92D6588E348AF8EC3A3F71289E9643">
    <w:name w:val="E8892D6588E348AF8EC3A3F71289E964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92E3DD9594D97829471B385666C4B3">
    <w:name w:val="5B792E3DD9594D97829471B385666C4B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2C5379DD540E99E34695D844EF3C53">
    <w:name w:val="5232C5379DD540E99E34695D844EF3C5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EF74AD77400D8512364ACDE2EE103">
    <w:name w:val="4627EF74AD77400D8512364ACDE2EE10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ED242BE1E44E9B9C611FF20F97E7515">
    <w:name w:val="301ED242BE1E44E9B9C611FF20F97E7515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4B1E45BC6436ABF1DAEC19004077316">
    <w:name w:val="4B64B1E45BC6436ABF1DAEC190040773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2478DFCCD4602B8426512D88A306014">
    <w:name w:val="0BB2478DFCCD4602B8426512D88A3060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FDC0D2A34BB98D4B72097289741F17">
    <w:name w:val="5A47FDC0D2A34BB98D4B72097289741F17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F761FB6BA4F298012F3DABE83386613">
    <w:name w:val="874F761FB6BA4F298012F3DABE83386613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F35C0AC402ABEA16010AE199BD111">
    <w:name w:val="EF2BCF35C0AC402ABEA16010AE199BD1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C5B92D0FD491489B27655348E6B3E11">
    <w:name w:val="3BEC5B92D0FD491489B27655348E6B3E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E174EF8914D48AEBDFD2CC51B1C5F11">
    <w:name w:val="BC4E174EF8914D48AEBDFD2CC51B1C5F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63BDB171243498F3CC51B5D2E502211">
    <w:name w:val="45263BDB171243498F3CC51B5D2E502211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8CC6B665B4EC48B12B11729AD16D29">
    <w:name w:val="8D58CC6B665B4EC48B12B11729AD16D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F69E99494322A802FE43D303CA2F9">
    <w:name w:val="1D2BF69E99494322A802FE43D303CA2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7AD7C8324A4F99FDEA58CFE99F4A9">
    <w:name w:val="385F7AD7C8324A4F99FDEA58CFE99F4A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C2C955DC44E74AFE688092368B4D69">
    <w:name w:val="F27C2C955DC44E74AFE688092368B4D6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E02DEB4F4BDEA0CD6D0C3F26364E9">
    <w:name w:val="BDB6E02DEB4F4BDEA0CD6D0C3F26364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65DCA0BA54D7F9E309380A82E33339">
    <w:name w:val="D3A65DCA0BA54D7F9E309380A82E3333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3F6A4610B404A81D0C446EED89A829">
    <w:name w:val="3E53F6A4610B404A81D0C446EED89A8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26099AE404A12A251B20254140FC29">
    <w:name w:val="A3026099AE404A12A251B20254140FC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DECAAA7114BF58E9E4A3F0956BA9C9">
    <w:name w:val="E7ADECAAA7114BF58E9E4A3F0956BA9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01F5C9E24327ACA4328A0EF1E3989">
    <w:name w:val="4B7101F5C9E24327ACA4328A0EF1E398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0F12EF8FD4502A6E5555821E0367A9">
    <w:name w:val="C050F12EF8FD4502A6E5555821E0367A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72EDAC9D4488BB2242346E8D7B2F9">
    <w:name w:val="164A72EDAC9D4488BB2242346E8D7B2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11722EDD64BB88AC237539753849B9">
    <w:name w:val="4A511722EDD64BB88AC237539753849B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610B43FD41CE8CE4A8FEAB9EB1259">
    <w:name w:val="A964610B43FD41CE8CE4A8FEAB9EB125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2F2977FC748BA825CF56A3004B1A49">
    <w:name w:val="1402F2977FC748BA825CF56A3004B1A4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DAEEC44D4C8BA9F09D474DCE8ADF9">
    <w:name w:val="935FDAEEC44D4C8BA9F09D474DCE8AD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9E53958F3406EBBE160EFBA6692A19">
    <w:name w:val="BB89E53958F3406EBBE160EFBA6692A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BBEE8130491BA3EE40E2DB3B57339">
    <w:name w:val="9DF3BBEE8130491BA3EE40E2DB3B5733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FB55DC63C4EF48A10C7B3B558F9C79">
    <w:name w:val="706FB55DC63C4EF48A10C7B3B558F9C7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0DF86CA54EB1B2360682E71EC5829">
    <w:name w:val="87F90DF86CA54EB1B2360682E71EC58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A2F6B71F4588B6AA5790B48FE0819">
    <w:name w:val="F2F0A2F6B71F4588B6AA5790B48FE08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AC9FEC13D4FC0807CA11C7806B9179">
    <w:name w:val="632AC9FEC13D4FC0807CA11C7806B917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9546990DC4B0FA0F47A3D4AC6A3599">
    <w:name w:val="5A29546990DC4B0FA0F47A3D4AC6A359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E33C155F14FE08ECAAAED9521DADE9">
    <w:name w:val="836E33C155F14FE08ECAAAED9521DAD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0C927D4284822A5D5881E559CCCB810">
    <w:name w:val="E950C927D4284822A5D5881E559CCCB810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F8183527C4569A2C8525BAD1BE9379">
    <w:name w:val="E41F8183527C4569A2C8525BAD1BE937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883D21864E1DA689804709D6817F9">
    <w:name w:val="E6FA883D21864E1DA689804709D6817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792357EC40CEA7137CA7C1B0A3F29">
    <w:name w:val="5E61792357EC40CEA7137CA7C1B0A3F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BBBA9A3AB4F0281CC3E822CEE2D614">
    <w:name w:val="3E2BBBA9A3AB4F0281CC3E822CEE2D6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EAAA141E47F2BFACFE2EAF0D40F04">
    <w:name w:val="FD38EAAA141E47F2BFACFE2EAF0D40F0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7B6A636A94F60816188F3ADA479D84">
    <w:name w:val="72B7B6A636A94F60816188F3ADA479D8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A4081CE2744189833F317DCFFB7814">
    <w:name w:val="A99A4081CE2744189833F317DCFFB78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01135D0324CC4816D46D197B3D8989">
    <w:name w:val="D6501135D0324CC4816D46D197B3D898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7272AA6BE42689F753F31C1A9D36C9">
    <w:name w:val="B147272AA6BE42689F753F31C1A9D36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43E3C86914CE9BA87F14E5CD8B01E9">
    <w:name w:val="7A943E3C86914CE9BA87F14E5CD8B01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088904A64B93AC0BCCB7DF18F46B9">
    <w:name w:val="3745088904A64B93AC0BCCB7DF18F46B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BB38CD824995A871FC0F7BD4930E9">
    <w:name w:val="2BBCBB38CD824995A871FC0F7BD4930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7C4939F045DFB058FF86728070689">
    <w:name w:val="2ABB7C4939F045DFB058FF8672807068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A33D5F137439AB76415D65651CDC69">
    <w:name w:val="C50A33D5F137439AB76415D65651CDC6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527EC2044DD6B338DE1D3092C00B9">
    <w:name w:val="1572527EC2044DD6B338DE1D3092C00B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49366A234432B89B56BBDE6085BFC9">
    <w:name w:val="10849366A234432B89B56BBDE6085BF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3B7FA4E674EE9857285A09FF177199">
    <w:name w:val="03D3B7FA4E674EE9857285A09FF17719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EFE42A294A1AADC7B3934E9F51909">
    <w:name w:val="E916EFE42A294A1AADC7B3934E9F5190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43EE82A74444AF6B5B3A835E68AA9">
    <w:name w:val="213343EE82A74444AF6B5B3A835E68AA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328AC7E9463E86A42EBE69BA1C939">
    <w:name w:val="C7C2328AC7E9463E86A42EBE69BA1C93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556501644EE69B53AE9E0B24B2359">
    <w:name w:val="8DA3556501644EE69B53AE9E0B24B235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FADE32A3E4FA4A43354549BBF88559">
    <w:name w:val="C9AFADE32A3E4FA4A43354549BBF8855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66A1920DF4A2FA937DAC8DB1F47989">
    <w:name w:val="20966A1920DF4A2FA937DAC8DB1F4798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CC71AFAF240E8899597AFD274C0684">
    <w:name w:val="402CC71AFAF240E8899597AFD274C068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89EC099444D20B0D38478EB9909B24">
    <w:name w:val="F5989EC099444D20B0D38478EB9909B2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D2E6B8ED74F178C447FF719FD57214">
    <w:name w:val="726D2E6B8ED74F178C447FF719FD5721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70E16C1594A25B8A9D818B40946D39">
    <w:name w:val="56D70E16C1594A25B8A9D818B40946D3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F7408322C4A628351E983791F6BC49">
    <w:name w:val="9B6F7408322C4A628351E983791F6BC4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2F52814AE473787141F0491398C729">
    <w:name w:val="14E2F52814AE473787141F0491398C7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50F09690E4722BE7023F15CA1B5E19">
    <w:name w:val="25550F09690E4722BE7023F15CA1B5E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139649534801B9810C1B5F0659D39">
    <w:name w:val="C30E139649534801B9810C1B5F0659D3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5953A356949ACBABD3206CAF145C09">
    <w:name w:val="22C5953A356949ACBABD3206CAF145C0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640B0EAC42FA8A4B1AEF3BDE2B6C9">
    <w:name w:val="BDDD640B0EAC42FA8A4B1AEF3BDE2B6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E8E65EB4F483F931A13E10F48583C9">
    <w:name w:val="A94E8E65EB4F483F931A13E10F48583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24B8A4F940BFB6387C36EF38C89F9">
    <w:name w:val="12AC24B8A4F940BFB6387C36EF38C89F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C889B4E2540F69FA1D312B34D1C219">
    <w:name w:val="457C889B4E2540F69FA1D312B34D1C2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806B3630E440A896EC129D5F6DD619">
    <w:name w:val="18D806B3630E440A896EC129D5F6DD6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9B8FB981410789483D0E502E7EFA9">
    <w:name w:val="CEFC9B8FB981410789483D0E502E7EFA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FFF497A6A435BB6CB1D96FE30720E9">
    <w:name w:val="FF2FFF497A6A435BB6CB1D96FE30720E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E852389B4414CAF1C415D77031D6C9">
    <w:name w:val="026E852389B4414CAF1C415D77031D6C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F8DEB96D4F6D8A99BD87DF897C029">
    <w:name w:val="A56BF8DEB96D4F6D8A99BD87DF897C02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C2EBBF31A48D7B5336A5C033342B69">
    <w:name w:val="B78C2EBBF31A48D7B5336A5C033342B6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07659E2B04F6F8BF48BD2E3667CC59">
    <w:name w:val="E5507659E2B04F6F8BF48BD2E3667CC5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177EDD434352BC4E9B3B97A767119">
    <w:name w:val="558E177EDD434352BC4E9B3B97A76711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438687D24D91B4C96BC153623B579">
    <w:name w:val="571B438687D24D91B4C96BC153623B57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D55D4354348A9B2CDCB8436B8E81B9">
    <w:name w:val="270D55D4354348A9B2CDCB8436B8E81B9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A893C70804D87B0800073C021E33A8">
    <w:name w:val="368A893C70804D87B0800073C021E33A8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3A9A386574EEDB3EAE0E9BC8464626">
    <w:name w:val="C443A9A386574EEDB3EAE0E9BC84646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ACFDCE2F468EB0032C64B3A9E5CF6">
    <w:name w:val="8AF8ACFDCE2F468EB0032C64B3A9E5C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CEC055EF64381938B9A9CE3252D4E6">
    <w:name w:val="320CEC055EF64381938B9A9CE3252D4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89F3E17FD452BB75BCEF723D70A316">
    <w:name w:val="D3489F3E17FD452BB75BCEF723D70A31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93C3803E48ABA1A16C0D0B6C943F6">
    <w:name w:val="871593C3803E48ABA1A16C0D0B6C943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94B8BF7DA44AF86157B786080ECC96">
    <w:name w:val="1D894B8BF7DA44AF86157B786080ECC9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EF4DA9A244419713F1A2263BCB746">
    <w:name w:val="04B8EF4DA9A244419713F1A2263BCB74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C940E5E04DF5A1D79686CBEB69326">
    <w:name w:val="4F94C940E5E04DF5A1D79686CBEB6932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C4260D3B4E87AD323156192C33C36">
    <w:name w:val="49FAC4260D3B4E87AD323156192C33C3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074010F9544B28ADBAC6AC56EC8AC6">
    <w:name w:val="8F9074010F9544B28ADBAC6AC56EC8AC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CEF1BB55B453CBC2B484A2629905A6">
    <w:name w:val="084CEF1BB55B453CBC2B484A2629905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0044812942258293986FFCBB1C606">
    <w:name w:val="21FB0044812942258293986FFCBB1C60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FDEDDA98E4E18AFF6A11F09C0A9B56">
    <w:name w:val="657FDEDDA98E4E18AFF6A11F09C0A9B5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D58A77C74485CA530FBAA51B4B8BE6">
    <w:name w:val="D2AD58A77C74485CA530FBAA51B4B8B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CA113419140D5A847362A6F3454EA6">
    <w:name w:val="FDFCA113419140D5A847362A6F3454EA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7692804BC48E193318A2C52086A0F6">
    <w:name w:val="6027692804BC48E193318A2C52086A0F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E5EBEA4384D9C96026EFB73D5D18E6">
    <w:name w:val="16BE5EBEA4384D9C96026EFB73D5D18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E8EF94F734E3D8B556A526293AF006">
    <w:name w:val="4CFE8EF94F734E3D8B556A526293AF00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ADADE19A04BD3BCA3F716B090326E6">
    <w:name w:val="A88ADADE19A04BD3BCA3F716B090326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F21C27AF496B83BAB83F63F73BEE6">
    <w:name w:val="523BF21C27AF496B83BAB83F63F73BEE6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C8F6ADBDC4DCF92E7CFED7C0D37B34">
    <w:name w:val="81CC8F6ADBDC4DCF92E7CFED7C0D37B3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84DCF356E455A912174D302EBB6C24">
    <w:name w:val="0D684DCF356E455A912174D302EBB6C2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E95EBB184258A161D792E5CB2B0C4">
    <w:name w:val="9146E95EBB184258A161D792E5CB2B0C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3228BFBE24A6492209CC4777864C64">
    <w:name w:val="3DE3228BFBE24A6492209CC4777864C6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646404F7A49969753325B110BF6184">
    <w:name w:val="93D646404F7A49969753325B110BF618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6F2C9C26140ACAEEB96A5FA67B5984">
    <w:name w:val="C836F2C9C26140ACAEEB96A5FA67B598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B59BE814C4A599299935B0DC9AC034">
    <w:name w:val="3DCB59BE814C4A599299935B0DC9AC03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B66C65D94E1ABECE858B0289C99F4">
    <w:name w:val="D5B0B66C65D94E1ABECE858B0289C99F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E389107B43D39C9D9407E0F8E51B4">
    <w:name w:val="874DE389107B43D39C9D9407E0F8E51B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92D6588E348AF8EC3A3F71289E9644">
    <w:name w:val="E8892D6588E348AF8EC3A3F71289E964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92E3DD9594D97829471B385666C4B4">
    <w:name w:val="5B792E3DD9594D97829471B385666C4B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2C5379DD540E99E34695D844EF3C54">
    <w:name w:val="5232C5379DD540E99E34695D844EF3C5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EF74AD77400D8512364ACDE2EE104">
    <w:name w:val="4627EF74AD77400D8512364ACDE2EE104"/>
    <w:rsid w:val="009E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B52A8C786402D9A0E01BFAFEFB5AF">
    <w:name w:val="82DB52A8C786402D9A0E01BFAFEFB5AF"/>
    <w:rsid w:val="009E5978"/>
  </w:style>
  <w:style w:type="paragraph" w:customStyle="1" w:styleId="F56A57A1D1624A2793AE32F38DB11758">
    <w:name w:val="F56A57A1D1624A2793AE32F38DB11758"/>
    <w:rsid w:val="009E5978"/>
  </w:style>
  <w:style w:type="paragraph" w:customStyle="1" w:styleId="9369AC3572F446D0A08DB2E149DF5877">
    <w:name w:val="9369AC3572F446D0A08DB2E149DF5877"/>
    <w:rsid w:val="009E5978"/>
  </w:style>
  <w:style w:type="paragraph" w:customStyle="1" w:styleId="69826114828946E0848A65449266FB1B">
    <w:name w:val="69826114828946E0848A65449266FB1B"/>
    <w:rsid w:val="009E5978"/>
  </w:style>
  <w:style w:type="paragraph" w:customStyle="1" w:styleId="13A4119D9EF64608B425A9770761D5E8">
    <w:name w:val="13A4119D9EF64608B425A9770761D5E8"/>
    <w:rsid w:val="009E5978"/>
  </w:style>
  <w:style w:type="paragraph" w:customStyle="1" w:styleId="23238E40BCCC4AE293342DD128DE2BBB">
    <w:name w:val="23238E40BCCC4AE293342DD128DE2BBB"/>
    <w:rsid w:val="009E5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E928-8C96-490E-9027-A9717FCA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FH-text.dot</Template>
  <TotalTime>0</TotalTime>
  <Pages>2</Pages>
  <Words>438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Eberswalde</vt:lpstr>
    </vt:vector>
  </TitlesOfParts>
  <Company>FH Eberswalde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Eberswalde</dc:title>
  <dc:subject/>
  <dc:creator>geschaeftsstelle.senat@hnee.de</dc:creator>
  <cp:keywords/>
  <dc:description/>
  <cp:lastModifiedBy>Wolf, Alexandra</cp:lastModifiedBy>
  <cp:revision>7</cp:revision>
  <cp:lastPrinted>2002-10-02T08:52:00Z</cp:lastPrinted>
  <dcterms:created xsi:type="dcterms:W3CDTF">2021-03-04T09:17:00Z</dcterms:created>
  <dcterms:modified xsi:type="dcterms:W3CDTF">2021-03-04T11:21:00Z</dcterms:modified>
</cp:coreProperties>
</file>