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1660"/>
        <w:gridCol w:w="2958"/>
        <w:gridCol w:w="34"/>
      </w:tblGrid>
      <w:tr w:rsidR="007B6805" w:rsidRPr="004E32C9" w:rsidTr="00A50286">
        <w:trPr>
          <w:trHeight w:val="1550"/>
        </w:trPr>
        <w:tc>
          <w:tcPr>
            <w:tcW w:w="3969" w:type="dxa"/>
            <w:shd w:val="clear" w:color="auto" w:fill="auto"/>
            <w:vAlign w:val="center"/>
          </w:tcPr>
          <w:p w:rsidR="007B2330" w:rsidRPr="004E32C9" w:rsidRDefault="000D5ABE" w:rsidP="00DC7699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</w:rPr>
            </w:pPr>
            <w:r w:rsidRPr="002961A6">
              <w:rPr>
                <w:noProof/>
              </w:rPr>
              <w:drawing>
                <wp:inline distT="0" distB="0" distL="0" distR="0" wp14:anchorId="10CA5CF7" wp14:editId="3E5D16EB">
                  <wp:extent cx="1846800" cy="720000"/>
                  <wp:effectExtent l="0" t="0" r="1270" b="4445"/>
                  <wp:docPr id="11" name="Grafik 11" descr="D:\Zip-Sammlung\Zip09-FH-Eberswalde\Zip44-Corporate-Design\_Auswahl\HNEE_Logo_Dt_grue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Zip-Sammlung\Zip09-FH-Eberswalde\Zip44-Corporate-Design\_Auswahl\HNEE_Logo_Dt_gru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  <w:shd w:val="clear" w:color="auto" w:fill="auto"/>
          </w:tcPr>
          <w:p w:rsidR="007B2330" w:rsidRPr="004E32C9" w:rsidRDefault="007B2330" w:rsidP="00592721">
            <w:pPr>
              <w:pStyle w:val="Seite1"/>
              <w:keepNext/>
              <w:outlineLvl w:val="0"/>
              <w:rPr>
                <w:b w:val="0"/>
                <w:bCs/>
                <w:kern w:val="28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7B2330" w:rsidRPr="004E32C9" w:rsidRDefault="007B2330" w:rsidP="00A50286">
            <w:pPr>
              <w:pStyle w:val="Tabelle"/>
              <w:jc w:val="center"/>
            </w:pPr>
            <w:r>
              <w:rPr>
                <w:noProof/>
              </w:rPr>
              <w:drawing>
                <wp:inline distT="0" distB="0" distL="0" distR="0" wp14:anchorId="76F96536" wp14:editId="58ACB63C">
                  <wp:extent cx="991815" cy="946298"/>
                  <wp:effectExtent l="0" t="0" r="0" b="6350"/>
                  <wp:docPr id="1" name="Bild 2" descr="LANU_EX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U_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26" cy="94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805" w:rsidRPr="004E32C9" w:rsidTr="00DC7699">
        <w:tc>
          <w:tcPr>
            <w:tcW w:w="3969" w:type="dxa"/>
            <w:shd w:val="clear" w:color="auto" w:fill="auto"/>
          </w:tcPr>
          <w:p w:rsidR="007B2330" w:rsidRPr="004E32C9" w:rsidRDefault="00DC7699" w:rsidP="00DC7699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0"/>
                <w:szCs w:val="20"/>
              </w:rPr>
            </w:pPr>
            <w:r>
              <w:rPr>
                <w:b w:val="0"/>
                <w:bCs/>
                <w:kern w:val="28"/>
                <w:sz w:val="20"/>
                <w:szCs w:val="20"/>
              </w:rPr>
              <w:t xml:space="preserve">  </w:t>
            </w:r>
            <w:r w:rsidR="007B2330" w:rsidRPr="004E32C9">
              <w:rPr>
                <w:b w:val="0"/>
                <w:bCs/>
                <w:kern w:val="28"/>
                <w:sz w:val="20"/>
                <w:szCs w:val="20"/>
              </w:rPr>
              <w:t>University of Applied Sciences</w:t>
            </w:r>
          </w:p>
        </w:tc>
        <w:tc>
          <w:tcPr>
            <w:tcW w:w="2417" w:type="dxa"/>
            <w:shd w:val="clear" w:color="auto" w:fill="auto"/>
          </w:tcPr>
          <w:p w:rsidR="007B2330" w:rsidRPr="004E32C9" w:rsidRDefault="007B2330" w:rsidP="00592721">
            <w:pPr>
              <w:pStyle w:val="Seite1"/>
              <w:keepNext/>
              <w:outlineLvl w:val="0"/>
              <w:rPr>
                <w:b w:val="0"/>
                <w:bCs/>
                <w:kern w:val="28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7B2330" w:rsidRPr="004E32C9" w:rsidRDefault="007B2330" w:rsidP="00A50286">
            <w:pPr>
              <w:jc w:val="center"/>
              <w:rPr>
                <w:b/>
              </w:rPr>
            </w:pPr>
            <w:r w:rsidRPr="004E32C9">
              <w:t>Fachbereich II</w:t>
            </w:r>
            <w:r w:rsidRPr="004E32C9">
              <w:br/>
              <w:t xml:space="preserve">Landschaftsnutzung und </w:t>
            </w:r>
            <w:r w:rsidRPr="004E32C9">
              <w:br/>
              <w:t>Naturschutz</w:t>
            </w:r>
          </w:p>
        </w:tc>
      </w:tr>
      <w:tr w:rsidR="007B2330" w:rsidRPr="005D3525" w:rsidTr="00DC7699">
        <w:tc>
          <w:tcPr>
            <w:tcW w:w="9129" w:type="dxa"/>
            <w:gridSpan w:val="4"/>
            <w:shd w:val="clear" w:color="auto" w:fill="auto"/>
          </w:tcPr>
          <w:p w:rsidR="007B2330" w:rsidRPr="00B43104" w:rsidRDefault="007B2330" w:rsidP="00592721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36"/>
                <w:szCs w:val="36"/>
              </w:rPr>
            </w:pPr>
            <w:r w:rsidRPr="00B43104">
              <w:rPr>
                <w:b w:val="0"/>
                <w:bCs/>
                <w:kern w:val="28"/>
                <w:sz w:val="36"/>
                <w:szCs w:val="36"/>
              </w:rPr>
              <w:t xml:space="preserve">Master-Studiengang </w:t>
            </w:r>
            <w:r w:rsidRPr="00B43104">
              <w:rPr>
                <w:b w:val="0"/>
                <w:bCs/>
                <w:kern w:val="28"/>
                <w:sz w:val="36"/>
                <w:szCs w:val="36"/>
              </w:rPr>
              <w:br/>
            </w:r>
            <w:r w:rsidRPr="00B43104">
              <w:rPr>
                <w:b w:val="0"/>
                <w:bCs/>
                <w:i/>
                <w:color w:val="55911F"/>
                <w:kern w:val="28"/>
                <w:sz w:val="36"/>
                <w:szCs w:val="36"/>
              </w:rPr>
              <w:t>Öko</w:t>
            </w:r>
            <w:r w:rsidRPr="00B43104">
              <w:rPr>
                <w:b w:val="0"/>
                <w:bCs/>
                <w:kern w:val="28"/>
                <w:sz w:val="36"/>
                <w:szCs w:val="36"/>
              </w:rPr>
              <w:t>-Agrarmanagement</w:t>
            </w:r>
          </w:p>
          <w:p w:rsidR="007B2330" w:rsidRPr="00B43104" w:rsidRDefault="007B2330" w:rsidP="00A50286">
            <w:pPr>
              <w:pStyle w:val="Tabelleklein"/>
            </w:pPr>
          </w:p>
          <w:p w:rsidR="007B2330" w:rsidRPr="000D5ABE" w:rsidRDefault="007B2330" w:rsidP="00592721">
            <w:pPr>
              <w:pStyle w:val="Seite1"/>
              <w:keepNext/>
              <w:jc w:val="left"/>
              <w:outlineLvl w:val="0"/>
              <w:rPr>
                <w:b w:val="0"/>
                <w:bCs/>
                <w:kern w:val="28"/>
                <w:sz w:val="28"/>
                <w:szCs w:val="28"/>
              </w:rPr>
            </w:pPr>
            <w:r w:rsidRPr="00B43104">
              <w:rPr>
                <w:b w:val="0"/>
                <w:bCs/>
                <w:noProof/>
                <w:kern w:val="28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4D8121B" wp14:editId="203B8EB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-901065</wp:posOffset>
                  </wp:positionV>
                  <wp:extent cx="552450" cy="610870"/>
                  <wp:effectExtent l="0" t="0" r="0" b="0"/>
                  <wp:wrapTight wrapText="bothSides">
                    <wp:wrapPolygon edited="0">
                      <wp:start x="8193" y="0"/>
                      <wp:lineTo x="0" y="6062"/>
                      <wp:lineTo x="0" y="14146"/>
                      <wp:lineTo x="3724" y="20881"/>
                      <wp:lineTo x="5214" y="20881"/>
                      <wp:lineTo x="16386" y="20881"/>
                      <wp:lineTo x="20855" y="16166"/>
                      <wp:lineTo x="20855" y="7410"/>
                      <wp:lineTo x="14152" y="0"/>
                      <wp:lineTo x="8193" y="0"/>
                    </wp:wrapPolygon>
                  </wp:wrapTight>
                  <wp:docPr id="3" name="Bild 3" descr="murmel oea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rmel o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A75">
              <w:rPr>
                <w:b w:val="0"/>
                <w:bCs/>
                <w:kern w:val="28"/>
                <w:sz w:val="28"/>
                <w:szCs w:val="28"/>
              </w:rPr>
              <w:t xml:space="preserve">Ausbildungsrahmenplan für das Unternehmenspraktikum </w:t>
            </w:r>
            <w:r w:rsidRPr="00B43104">
              <w:rPr>
                <w:b w:val="0"/>
                <w:bCs/>
                <w:kern w:val="28"/>
                <w:sz w:val="28"/>
                <w:szCs w:val="28"/>
              </w:rPr>
              <w:t xml:space="preserve">im </w:t>
            </w:r>
            <w:r w:rsidR="000D5ABE">
              <w:rPr>
                <w:b w:val="0"/>
                <w:bCs/>
                <w:kern w:val="28"/>
                <w:sz w:val="28"/>
                <w:szCs w:val="28"/>
              </w:rPr>
              <w:br/>
            </w:r>
            <w:r w:rsidRPr="00B43104">
              <w:rPr>
                <w:b w:val="0"/>
                <w:bCs/>
                <w:kern w:val="28"/>
                <w:sz w:val="28"/>
                <w:szCs w:val="28"/>
              </w:rPr>
              <w:t xml:space="preserve">3. </w:t>
            </w:r>
            <w:r w:rsidRPr="009E3581">
              <w:rPr>
                <w:b w:val="0"/>
                <w:bCs/>
                <w:kern w:val="28"/>
                <w:sz w:val="28"/>
                <w:szCs w:val="28"/>
                <w:lang w:val="en-US"/>
              </w:rPr>
              <w:t xml:space="preserve">Semester </w:t>
            </w:r>
          </w:p>
          <w:p w:rsidR="007B2330" w:rsidRPr="00744A75" w:rsidRDefault="000F5786" w:rsidP="002C6A8D">
            <w:pPr>
              <w:pStyle w:val="Tabelle"/>
              <w:rPr>
                <w:lang w:val="en-US"/>
              </w:rPr>
            </w:pPr>
            <w:r w:rsidRPr="000F5786">
              <w:rPr>
                <w:lang w:val="en-US"/>
              </w:rPr>
              <w:t>(</w:t>
            </w:r>
            <w:r w:rsidR="00744A75" w:rsidRPr="00744A75">
              <w:rPr>
                <w:lang w:val="en-US"/>
              </w:rPr>
              <w:t>Training schedule part of agreement)</w:t>
            </w:r>
            <w:r w:rsidR="002C6A8D">
              <w:rPr>
                <w:lang w:val="en-US"/>
              </w:rPr>
              <w:t xml:space="preserve"> </w:t>
            </w:r>
            <w:r w:rsidR="002C6A8D" w:rsidRPr="002C6A8D">
              <w:rPr>
                <w:lang w:val="en-US"/>
              </w:rPr>
              <w:t>fü</w:t>
            </w:r>
            <w:r>
              <w:rPr>
                <w:lang w:val="en-US"/>
              </w:rPr>
              <w:t>r</w:t>
            </w:r>
          </w:p>
        </w:tc>
      </w:tr>
      <w:tr w:rsidR="007B2330" w:rsidRPr="005D3525" w:rsidTr="00DC7699">
        <w:tblPrEx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9057" w:type="dxa"/>
            <w:gridSpan w:val="3"/>
          </w:tcPr>
          <w:p w:rsidR="007B2330" w:rsidRPr="00744A75" w:rsidRDefault="007B2330" w:rsidP="00592721">
            <w:pPr>
              <w:rPr>
                <w:sz w:val="16"/>
                <w:szCs w:val="16"/>
                <w:lang w:val="en-US"/>
              </w:rPr>
            </w:pPr>
          </w:p>
        </w:tc>
      </w:tr>
      <w:tr w:rsidR="007B2330" w:rsidRPr="00B43104" w:rsidTr="00DC7699">
        <w:tblPrEx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9057" w:type="dxa"/>
            <w:gridSpan w:val="3"/>
          </w:tcPr>
          <w:p w:rsidR="009E3581" w:rsidRPr="00744A75" w:rsidRDefault="009E3581" w:rsidP="00FD0271">
            <w:pPr>
              <w:pStyle w:val="Textkrper"/>
              <w:rPr>
                <w:lang w:val="en-US"/>
              </w:rPr>
            </w:pPr>
          </w:p>
          <w:tbl>
            <w:tblPr>
              <w:tblStyle w:val="Tabellenraster"/>
              <w:tblpPr w:leftFromText="141" w:rightFromText="141" w:vertAnchor="text" w:horzAnchor="margin" w:tblpY="-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1334"/>
              <w:gridCol w:w="3402"/>
              <w:gridCol w:w="1895"/>
            </w:tblGrid>
            <w:tr w:rsidR="002C6A8D" w:rsidRPr="002C6A8D" w:rsidTr="000D5ABE">
              <w:tc>
                <w:tcPr>
                  <w:tcW w:w="3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C6A8D" w:rsidRPr="00B00D90" w:rsidRDefault="00FD0271" w:rsidP="00B00D90">
                  <w:pPr>
                    <w:pStyle w:val="Textkrper"/>
                  </w:pPr>
                  <w:r w:rsidRPr="00B00D9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B00D90">
                    <w:instrText xml:space="preserve"> FORMTEXT </w:instrText>
                  </w:r>
                  <w:r w:rsidRPr="00B00D90">
                    <w:fldChar w:fldCharType="separate"/>
                  </w:r>
                  <w:r w:rsidRPr="00B00D90">
                    <w:t> </w:t>
                  </w:r>
                  <w:r w:rsidRPr="00B00D90">
                    <w:t> </w:t>
                  </w:r>
                  <w:r w:rsidRPr="00B00D90">
                    <w:t> </w:t>
                  </w:r>
                  <w:r w:rsidRPr="00B00D90">
                    <w:t> </w:t>
                  </w:r>
                  <w:r w:rsidRPr="00B00D90">
                    <w:t> </w:t>
                  </w:r>
                  <w:r w:rsidRPr="00B00D90">
                    <w:fldChar w:fldCharType="end"/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C6A8D" w:rsidRPr="00744A75" w:rsidRDefault="00FD0271" w:rsidP="004F6BE8">
                  <w:pPr>
                    <w:pStyle w:val="Textkrp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C6A8D" w:rsidRPr="00744A75" w:rsidRDefault="00FD0271" w:rsidP="004F6BE8">
                  <w:pPr>
                    <w:pStyle w:val="Textkrp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 w:rsidR="004F6BE8">
                    <w:rPr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2"/>
                </w:p>
              </w:tc>
            </w:tr>
            <w:tr w:rsidR="00DC70FF" w:rsidRPr="000B5D75" w:rsidTr="000D5ABE">
              <w:trPr>
                <w:trHeight w:val="307"/>
              </w:trPr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592721">
                  <w:pPr>
                    <w:snapToGrid w:val="0"/>
                    <w:rPr>
                      <w:i/>
                      <w:sz w:val="16"/>
                      <w:szCs w:val="16"/>
                    </w:rPr>
                  </w:pPr>
                  <w:r w:rsidRPr="000B5D75">
                    <w:rPr>
                      <w:i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334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592721">
                  <w:pPr>
                    <w:snapToGrid w:val="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0B5D75" w:rsidRDefault="00DC70FF" w:rsidP="00592721">
                  <w:pPr>
                    <w:snapToGrid w:val="0"/>
                    <w:rPr>
                      <w:i/>
                      <w:sz w:val="16"/>
                      <w:szCs w:val="16"/>
                    </w:rPr>
                  </w:pPr>
                  <w:r w:rsidRPr="000B5D75">
                    <w:rPr>
                      <w:i/>
                      <w:sz w:val="16"/>
                      <w:szCs w:val="16"/>
                    </w:rPr>
                    <w:t>Vorname</w:t>
                  </w:r>
                </w:p>
              </w:tc>
              <w:tc>
                <w:tcPr>
                  <w:tcW w:w="1895" w:type="dxa"/>
                  <w:tcBorders>
                    <w:left w:val="nil"/>
                    <w:bottom w:val="nil"/>
                    <w:right w:val="nil"/>
                  </w:tcBorders>
                </w:tcPr>
                <w:p w:rsidR="00DC70FF" w:rsidRPr="0082176C" w:rsidRDefault="0082176C" w:rsidP="00592721">
                  <w:pPr>
                    <w:snapToGrid w:val="0"/>
                    <w:rPr>
                      <w:i/>
                      <w:sz w:val="16"/>
                      <w:szCs w:val="20"/>
                    </w:rPr>
                  </w:pPr>
                  <w:r w:rsidRPr="0082176C">
                    <w:rPr>
                      <w:i/>
                      <w:sz w:val="16"/>
                      <w:szCs w:val="20"/>
                    </w:rPr>
                    <w:t>Matrikelnummer</w:t>
                  </w:r>
                </w:p>
              </w:tc>
            </w:tr>
            <w:tr w:rsidR="000D5ABE" w:rsidRPr="000B5D75" w:rsidTr="000D5ABE">
              <w:trPr>
                <w:trHeight w:val="422"/>
              </w:trPr>
              <w:tc>
                <w:tcPr>
                  <w:tcW w:w="8841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D5ABE" w:rsidRPr="000B5D75" w:rsidRDefault="000D5ABE" w:rsidP="000D5ABE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Praktikumsunternehmen: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B00D90">
                    <w:rPr>
                      <w:rStyle w:val="TextkrperZch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00D90">
                    <w:rPr>
                      <w:rStyle w:val="TextkrperZchn"/>
                    </w:rPr>
                    <w:instrText xml:space="preserve"> FORMTEXT </w:instrText>
                  </w:r>
                  <w:r w:rsidRPr="00B00D90">
                    <w:rPr>
                      <w:rStyle w:val="TextkrperZchn"/>
                    </w:rPr>
                  </w:r>
                  <w:r w:rsidRPr="00B00D90">
                    <w:rPr>
                      <w:rStyle w:val="TextkrperZchn"/>
                    </w:rPr>
                    <w:fldChar w:fldCharType="separate"/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fldChar w:fldCharType="end"/>
                  </w:r>
                </w:p>
              </w:tc>
            </w:tr>
            <w:tr w:rsidR="000D5ABE" w:rsidRPr="000B5D75" w:rsidTr="000D5ABE">
              <w:trPr>
                <w:trHeight w:val="403"/>
              </w:trPr>
              <w:tc>
                <w:tcPr>
                  <w:tcW w:w="8841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0D5ABE" w:rsidRDefault="000D5ABE" w:rsidP="000D5ABE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Praktikumszeitraum: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B00D90">
                    <w:rPr>
                      <w:rStyle w:val="TextkrperZch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B00D90">
                    <w:rPr>
                      <w:rStyle w:val="TextkrperZchn"/>
                    </w:rPr>
                    <w:instrText xml:space="preserve"> FORMTEXT </w:instrText>
                  </w:r>
                  <w:r w:rsidRPr="00B00D90">
                    <w:rPr>
                      <w:rStyle w:val="TextkrperZchn"/>
                    </w:rPr>
                  </w:r>
                  <w:r w:rsidRPr="00B00D90">
                    <w:rPr>
                      <w:rStyle w:val="TextkrperZchn"/>
                    </w:rPr>
                    <w:fldChar w:fldCharType="separate"/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t> </w:t>
                  </w:r>
                  <w:r w:rsidRPr="00B00D90">
                    <w:rPr>
                      <w:rStyle w:val="TextkrperZchn"/>
                    </w:rPr>
                    <w:fldChar w:fldCharType="end"/>
                  </w:r>
                  <w:bookmarkEnd w:id="3"/>
                </w:p>
              </w:tc>
            </w:tr>
          </w:tbl>
          <w:tbl>
            <w:tblPr>
              <w:tblStyle w:val="Tabellenraster"/>
              <w:tblW w:w="9067" w:type="dxa"/>
              <w:tblLook w:val="04A0" w:firstRow="1" w:lastRow="0" w:firstColumn="1" w:lastColumn="0" w:noHBand="0" w:noVBand="1"/>
            </w:tblPr>
            <w:tblGrid>
              <w:gridCol w:w="773"/>
              <w:gridCol w:w="6216"/>
              <w:gridCol w:w="1826"/>
              <w:gridCol w:w="236"/>
              <w:gridCol w:w="16"/>
            </w:tblGrid>
            <w:tr w:rsidR="007B6805" w:rsidTr="00CE0A9F">
              <w:trPr>
                <w:gridAfter w:val="1"/>
                <w:wAfter w:w="16" w:type="dxa"/>
              </w:trPr>
              <w:tc>
                <w:tcPr>
                  <w:tcW w:w="773" w:type="dxa"/>
                </w:tcPr>
                <w:p w:rsidR="007B6805" w:rsidRDefault="007B6805" w:rsidP="009E3581">
                  <w:pPr>
                    <w:pStyle w:val="Tabelle"/>
                  </w:pPr>
                  <w:r>
                    <w:t>Ziffer</w:t>
                  </w:r>
                </w:p>
              </w:tc>
              <w:tc>
                <w:tcPr>
                  <w:tcW w:w="6216" w:type="dxa"/>
                </w:tcPr>
                <w:p w:rsidR="007B6805" w:rsidRDefault="007B6805" w:rsidP="000F5786">
                  <w:pPr>
                    <w:pStyle w:val="Tabelle"/>
                  </w:pPr>
                  <w:r>
                    <w:t>Ausbildungsinhalt</w:t>
                  </w:r>
                </w:p>
              </w:tc>
              <w:tc>
                <w:tcPr>
                  <w:tcW w:w="1826" w:type="dxa"/>
                </w:tcPr>
                <w:p w:rsidR="007B6805" w:rsidRPr="00187142" w:rsidRDefault="007B6805" w:rsidP="00187142">
                  <w:pPr>
                    <w:pStyle w:val="Tabelle"/>
                    <w:ind w:right="-108"/>
                    <w:rPr>
                      <w:sz w:val="16"/>
                      <w:szCs w:val="16"/>
                    </w:rPr>
                  </w:pPr>
                  <w:r>
                    <w:t xml:space="preserve">Voraussichtlicher Tagesumfang </w:t>
                  </w:r>
                  <w:r w:rsidRPr="00187142">
                    <w:rPr>
                      <w:sz w:val="16"/>
                      <w:szCs w:val="16"/>
                    </w:rPr>
                    <w:t>(h/Tag)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B6805" w:rsidRPr="00187142" w:rsidRDefault="007B6805" w:rsidP="00187142">
                  <w:pPr>
                    <w:pStyle w:val="Tabelle"/>
                    <w:ind w:right="-108"/>
                    <w:rPr>
                      <w:sz w:val="16"/>
                      <w:szCs w:val="16"/>
                    </w:rPr>
                  </w:pPr>
                </w:p>
              </w:tc>
            </w:tr>
            <w:tr w:rsidR="00CE0A9F" w:rsidTr="00CE0A9F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t>1</w:t>
                  </w:r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52" w:type="dxa"/>
                  <w:gridSpan w:val="2"/>
                  <w:vMerge w:val="restart"/>
                  <w:tcBorders>
                    <w:top w:val="nil"/>
                  </w:tcBorders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CE34DE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t>2</w:t>
                  </w:r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CE34DE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t>3</w:t>
                  </w:r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CE34DE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Start w:id="12" w:name="_GoBack"/>
                  <w:bookmarkEnd w:id="11"/>
                  <w:bookmarkEnd w:id="12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8F0DA2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7B6805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52" w:type="dxa"/>
                  <w:gridSpan w:val="2"/>
                  <w:vMerge/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  <w:tr w:rsidR="00CE0A9F" w:rsidTr="00CE0A9F">
              <w:tc>
                <w:tcPr>
                  <w:tcW w:w="773" w:type="dxa"/>
                  <w:vAlign w:val="center"/>
                </w:tcPr>
                <w:p w:rsidR="00CE0A9F" w:rsidRDefault="00CE0A9F" w:rsidP="00DC43CE">
                  <w:pPr>
                    <w:pStyle w:val="Tabelle"/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621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826" w:type="dxa"/>
                  <w:vAlign w:val="bottom"/>
                </w:tcPr>
                <w:p w:rsidR="00CE0A9F" w:rsidRDefault="00CE0A9F" w:rsidP="00B00D90">
                  <w:pPr>
                    <w:pStyle w:val="Textkrper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252" w:type="dxa"/>
                  <w:gridSpan w:val="2"/>
                  <w:vMerge/>
                  <w:tcBorders>
                    <w:bottom w:val="nil"/>
                  </w:tcBorders>
                  <w:vAlign w:val="bottom"/>
                </w:tcPr>
                <w:p w:rsidR="00CE0A9F" w:rsidRDefault="00CE0A9F" w:rsidP="007B6805">
                  <w:pPr>
                    <w:pStyle w:val="Textkrper"/>
                  </w:pPr>
                </w:p>
              </w:tc>
            </w:tr>
          </w:tbl>
          <w:p w:rsidR="001F5786" w:rsidRDefault="001F5786" w:rsidP="00A50286">
            <w:pPr>
              <w:pStyle w:val="Tabelleklein"/>
            </w:pPr>
          </w:p>
          <w:p w:rsidR="009E3581" w:rsidRDefault="009E3581" w:rsidP="000F5786">
            <w:pPr>
              <w:pStyle w:val="Textkrper"/>
            </w:pPr>
            <w:r>
              <w:t>Summe Ausbildungstage:</w:t>
            </w:r>
            <w:r w:rsidR="007B6805">
              <w:t xml:space="preserve"> </w:t>
            </w:r>
            <w:r w:rsidR="007B6805" w:rsidRPr="007B6805">
              <w:rPr>
                <w:rStyle w:val="TextkrperZch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6805" w:rsidRPr="007B6805">
              <w:rPr>
                <w:rStyle w:val="TextkrperZchn"/>
                <w:u w:val="single"/>
              </w:rPr>
              <w:instrText xml:space="preserve"> FORMTEXT </w:instrText>
            </w:r>
            <w:r w:rsidR="007B6805" w:rsidRPr="007B6805">
              <w:rPr>
                <w:rStyle w:val="TextkrperZchn"/>
                <w:u w:val="single"/>
              </w:rPr>
            </w:r>
            <w:r w:rsidR="007B6805" w:rsidRPr="007B6805">
              <w:rPr>
                <w:rStyle w:val="TextkrperZchn"/>
                <w:u w:val="single"/>
              </w:rPr>
              <w:fldChar w:fldCharType="separate"/>
            </w:r>
            <w:r w:rsidR="007B6805" w:rsidRPr="007B6805">
              <w:rPr>
                <w:rStyle w:val="TextkrperZchn"/>
                <w:u w:val="single"/>
              </w:rPr>
              <w:t> </w:t>
            </w:r>
            <w:r w:rsidR="007B6805" w:rsidRPr="007B6805">
              <w:rPr>
                <w:rStyle w:val="TextkrperZchn"/>
                <w:u w:val="single"/>
              </w:rPr>
              <w:t> </w:t>
            </w:r>
            <w:r w:rsidR="007B6805" w:rsidRPr="007B6805">
              <w:rPr>
                <w:rStyle w:val="TextkrperZchn"/>
                <w:u w:val="single"/>
              </w:rPr>
              <w:t> </w:t>
            </w:r>
            <w:r w:rsidR="007B6805" w:rsidRPr="007B6805">
              <w:rPr>
                <w:rStyle w:val="TextkrperZchn"/>
                <w:u w:val="single"/>
              </w:rPr>
              <w:t> </w:t>
            </w:r>
            <w:r w:rsidR="007B6805" w:rsidRPr="007B6805">
              <w:rPr>
                <w:rStyle w:val="TextkrperZchn"/>
                <w:u w:val="single"/>
              </w:rPr>
              <w:t> </w:t>
            </w:r>
            <w:r w:rsidR="007B6805" w:rsidRPr="007B6805">
              <w:rPr>
                <w:rStyle w:val="TextkrperZchn"/>
                <w:u w:val="single"/>
              </w:rPr>
              <w:fldChar w:fldCharType="end"/>
            </w:r>
          </w:p>
          <w:p w:rsidR="00187142" w:rsidRDefault="00187142" w:rsidP="00A50286">
            <w:pPr>
              <w:pStyle w:val="Tabelleklein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51"/>
              <w:gridCol w:w="236"/>
              <w:gridCol w:w="4192"/>
            </w:tblGrid>
            <w:tr w:rsidR="00A50286" w:rsidTr="00973BD6">
              <w:trPr>
                <w:trHeight w:val="585"/>
              </w:trPr>
              <w:tc>
                <w:tcPr>
                  <w:tcW w:w="4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0286" w:rsidRDefault="00A50286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286" w:rsidRDefault="00A50286"/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0286" w:rsidRDefault="00A50286"/>
              </w:tc>
            </w:tr>
            <w:tr w:rsidR="00A50286" w:rsidTr="00A50286">
              <w:trPr>
                <w:trHeight w:val="413"/>
              </w:trPr>
              <w:tc>
                <w:tcPr>
                  <w:tcW w:w="4451" w:type="dxa"/>
                  <w:tcBorders>
                    <w:left w:val="nil"/>
                    <w:bottom w:val="nil"/>
                    <w:right w:val="nil"/>
                  </w:tcBorders>
                </w:tcPr>
                <w:p w:rsidR="00A50286" w:rsidRPr="00A50286" w:rsidRDefault="00A50286" w:rsidP="00A50286">
                  <w:pPr>
                    <w:pStyle w:val="Tabelle"/>
                    <w:spacing w:before="0" w:after="0" w:line="200" w:lineRule="atLeast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50286">
                    <w:rPr>
                      <w:rFonts w:ascii="Arial Narrow" w:hAnsi="Arial Narrow"/>
                      <w:i/>
                      <w:sz w:val="18"/>
                      <w:szCs w:val="18"/>
                    </w:rPr>
                    <w:t>Datum, Unterschrift Praktikant/in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286" w:rsidRPr="00A50286" w:rsidRDefault="00A50286" w:rsidP="00A50286">
                  <w:pPr>
                    <w:spacing w:line="200" w:lineRule="atLeast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left w:val="nil"/>
                    <w:bottom w:val="nil"/>
                    <w:right w:val="nil"/>
                  </w:tcBorders>
                </w:tcPr>
                <w:p w:rsidR="00A50286" w:rsidRPr="00A50286" w:rsidRDefault="00A50286" w:rsidP="00A50286">
                  <w:pPr>
                    <w:pStyle w:val="Tabelle"/>
                    <w:spacing w:before="0" w:after="0" w:line="200" w:lineRule="atLeast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A50286">
                    <w:rPr>
                      <w:rFonts w:ascii="Arial Narrow" w:hAnsi="Arial Narrow"/>
                      <w:i/>
                      <w:sz w:val="18"/>
                      <w:szCs w:val="18"/>
                    </w:rPr>
                    <w:t>Datum, Unterschrift Unternehmen</w:t>
                  </w:r>
                </w:p>
              </w:tc>
            </w:tr>
            <w:tr w:rsidR="00A50286" w:rsidTr="003600DC">
              <w:trPr>
                <w:trHeight w:val="520"/>
              </w:trPr>
              <w:tc>
                <w:tcPr>
                  <w:tcW w:w="4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0286" w:rsidRPr="00324CB1" w:rsidRDefault="00A50286" w:rsidP="00A50286">
                  <w:pPr>
                    <w:pStyle w:val="Tabelle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0286" w:rsidRPr="00324CB1" w:rsidRDefault="00A50286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0286" w:rsidRPr="00324CB1" w:rsidRDefault="00A50286" w:rsidP="00A50286">
                  <w:pPr>
                    <w:pStyle w:val="Tabelle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A50286" w:rsidTr="00AA0559">
              <w:trPr>
                <w:trHeight w:val="383"/>
              </w:trPr>
              <w:tc>
                <w:tcPr>
                  <w:tcW w:w="4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0286" w:rsidRPr="00324CB1" w:rsidRDefault="00A50286" w:rsidP="00AA0559">
                  <w:pPr>
                    <w:pStyle w:val="Tabelle"/>
                    <w:spacing w:before="0" w:after="0" w:line="200" w:lineRule="atLeast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A50286">
                    <w:rPr>
                      <w:rFonts w:ascii="Arial Narrow" w:hAnsi="Arial Narrow"/>
                      <w:i/>
                      <w:sz w:val="18"/>
                      <w:szCs w:val="18"/>
                    </w:rPr>
                    <w:t>Datum, Unterschrift Praktikumsbeauftragte/r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0286" w:rsidRPr="00324CB1" w:rsidRDefault="00A50286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0286" w:rsidRPr="00324CB1" w:rsidRDefault="00A50286" w:rsidP="00A50286">
                  <w:pPr>
                    <w:pStyle w:val="Tabelle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7B2330" w:rsidRPr="00B43104" w:rsidRDefault="007B2330" w:rsidP="00B43104">
            <w:pPr>
              <w:rPr>
                <w:sz w:val="16"/>
                <w:szCs w:val="16"/>
              </w:rPr>
            </w:pPr>
          </w:p>
        </w:tc>
      </w:tr>
    </w:tbl>
    <w:p w:rsidR="00D5487A" w:rsidRDefault="00D5487A" w:rsidP="00D5487A">
      <w:pPr>
        <w:pStyle w:val="Seite1"/>
        <w:spacing w:before="0" w:after="0" w:line="20" w:lineRule="exact"/>
        <w:jc w:val="left"/>
      </w:pPr>
    </w:p>
    <w:sectPr w:rsidR="00D5487A" w:rsidSect="00A50286">
      <w:headerReference w:type="default" r:id="rId14"/>
      <w:footerReference w:type="default" r:id="rId15"/>
      <w:pgSz w:w="11907" w:h="16840" w:code="9"/>
      <w:pgMar w:top="851" w:right="1247" w:bottom="426" w:left="1247" w:header="709" w:footer="442" w:gutter="28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EF" w:rsidRDefault="008355EF" w:rsidP="00F46EA0">
      <w:r>
        <w:separator/>
      </w:r>
    </w:p>
  </w:endnote>
  <w:endnote w:type="continuationSeparator" w:id="0">
    <w:p w:rsidR="008355EF" w:rsidRDefault="008355EF" w:rsidP="00F4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9570"/>
      <w:docPartObj>
        <w:docPartGallery w:val="Page Numbers (Bottom of Page)"/>
        <w:docPartUnique/>
      </w:docPartObj>
    </w:sdtPr>
    <w:sdtEndPr/>
    <w:sdtContent>
      <w:p w:rsidR="00592721" w:rsidRDefault="00592721" w:rsidP="009C5757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028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EF" w:rsidRDefault="008355EF" w:rsidP="00F46EA0">
      <w:r>
        <w:separator/>
      </w:r>
    </w:p>
  </w:footnote>
  <w:footnote w:type="continuationSeparator" w:id="0">
    <w:p w:rsidR="008355EF" w:rsidRDefault="008355EF" w:rsidP="00F4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21" w:rsidRPr="00DC7466" w:rsidRDefault="00592721" w:rsidP="00C65D91">
    <w:pPr>
      <w:pStyle w:val="Kopfzeile"/>
      <w:jc w:val="center"/>
      <w:rPr>
        <w:u w:val="single"/>
      </w:rPr>
    </w:pPr>
    <w:r w:rsidRPr="00DC7466">
      <w:rPr>
        <w:u w:val="single"/>
      </w:rPr>
      <w:t>M.Sc. ÖAM - Ausbildungsrahmenplan für das Unternehmenspraktikum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0"/>
    <w:rsid w:val="00012D60"/>
    <w:rsid w:val="00015304"/>
    <w:rsid w:val="0001595B"/>
    <w:rsid w:val="00017F4A"/>
    <w:rsid w:val="000208CD"/>
    <w:rsid w:val="000221CB"/>
    <w:rsid w:val="000237CD"/>
    <w:rsid w:val="00027EF4"/>
    <w:rsid w:val="0003038A"/>
    <w:rsid w:val="00031394"/>
    <w:rsid w:val="000333F7"/>
    <w:rsid w:val="000354FD"/>
    <w:rsid w:val="000401A5"/>
    <w:rsid w:val="00040EAB"/>
    <w:rsid w:val="00041AB6"/>
    <w:rsid w:val="00051BD9"/>
    <w:rsid w:val="000573BC"/>
    <w:rsid w:val="0006158B"/>
    <w:rsid w:val="00064239"/>
    <w:rsid w:val="00070268"/>
    <w:rsid w:val="000743F5"/>
    <w:rsid w:val="00075003"/>
    <w:rsid w:val="0007756C"/>
    <w:rsid w:val="00080A58"/>
    <w:rsid w:val="000822B0"/>
    <w:rsid w:val="00083F80"/>
    <w:rsid w:val="00090152"/>
    <w:rsid w:val="00090746"/>
    <w:rsid w:val="00092F4B"/>
    <w:rsid w:val="000976E0"/>
    <w:rsid w:val="000A0F29"/>
    <w:rsid w:val="000A12B8"/>
    <w:rsid w:val="000A3244"/>
    <w:rsid w:val="000B57E8"/>
    <w:rsid w:val="000B5D75"/>
    <w:rsid w:val="000B7A20"/>
    <w:rsid w:val="000B7EBA"/>
    <w:rsid w:val="000C5905"/>
    <w:rsid w:val="000D27F3"/>
    <w:rsid w:val="000D5ABE"/>
    <w:rsid w:val="000E2E92"/>
    <w:rsid w:val="000E5EB9"/>
    <w:rsid w:val="000E6625"/>
    <w:rsid w:val="000F045B"/>
    <w:rsid w:val="000F361A"/>
    <w:rsid w:val="000F5786"/>
    <w:rsid w:val="000F6217"/>
    <w:rsid w:val="000F6B12"/>
    <w:rsid w:val="000F7523"/>
    <w:rsid w:val="00100F1A"/>
    <w:rsid w:val="00106E92"/>
    <w:rsid w:val="00107C98"/>
    <w:rsid w:val="00107FAC"/>
    <w:rsid w:val="00110B53"/>
    <w:rsid w:val="001116CA"/>
    <w:rsid w:val="00111A69"/>
    <w:rsid w:val="00113052"/>
    <w:rsid w:val="00115C03"/>
    <w:rsid w:val="001168ED"/>
    <w:rsid w:val="0011745A"/>
    <w:rsid w:val="001259C9"/>
    <w:rsid w:val="00126C2B"/>
    <w:rsid w:val="001323CC"/>
    <w:rsid w:val="001335EC"/>
    <w:rsid w:val="00133889"/>
    <w:rsid w:val="00135D62"/>
    <w:rsid w:val="001374C6"/>
    <w:rsid w:val="00140739"/>
    <w:rsid w:val="00140905"/>
    <w:rsid w:val="00141C1C"/>
    <w:rsid w:val="001428AB"/>
    <w:rsid w:val="00147AF6"/>
    <w:rsid w:val="00150289"/>
    <w:rsid w:val="0015043E"/>
    <w:rsid w:val="00151B45"/>
    <w:rsid w:val="001537C6"/>
    <w:rsid w:val="00156A6B"/>
    <w:rsid w:val="00162353"/>
    <w:rsid w:val="001625E0"/>
    <w:rsid w:val="00162CAD"/>
    <w:rsid w:val="00167223"/>
    <w:rsid w:val="00174136"/>
    <w:rsid w:val="001749FF"/>
    <w:rsid w:val="00176369"/>
    <w:rsid w:val="0017694E"/>
    <w:rsid w:val="00185EE5"/>
    <w:rsid w:val="00187142"/>
    <w:rsid w:val="00190139"/>
    <w:rsid w:val="00191540"/>
    <w:rsid w:val="00194B02"/>
    <w:rsid w:val="001A4B26"/>
    <w:rsid w:val="001A7FB5"/>
    <w:rsid w:val="001B33B1"/>
    <w:rsid w:val="001B3802"/>
    <w:rsid w:val="001C4F01"/>
    <w:rsid w:val="001C6D28"/>
    <w:rsid w:val="001D5082"/>
    <w:rsid w:val="001D6CFF"/>
    <w:rsid w:val="001D7F7B"/>
    <w:rsid w:val="001E161C"/>
    <w:rsid w:val="001E3DFA"/>
    <w:rsid w:val="001E53A2"/>
    <w:rsid w:val="001E5E8C"/>
    <w:rsid w:val="001E6303"/>
    <w:rsid w:val="001F00A9"/>
    <w:rsid w:val="001F303A"/>
    <w:rsid w:val="001F35BC"/>
    <w:rsid w:val="001F5786"/>
    <w:rsid w:val="001F7984"/>
    <w:rsid w:val="00200383"/>
    <w:rsid w:val="00205D35"/>
    <w:rsid w:val="00207E1C"/>
    <w:rsid w:val="002137C9"/>
    <w:rsid w:val="00214223"/>
    <w:rsid w:val="00214BFA"/>
    <w:rsid w:val="00215A4B"/>
    <w:rsid w:val="002163D1"/>
    <w:rsid w:val="00216883"/>
    <w:rsid w:val="00226517"/>
    <w:rsid w:val="00227C97"/>
    <w:rsid w:val="0023285B"/>
    <w:rsid w:val="002332CE"/>
    <w:rsid w:val="00233CFF"/>
    <w:rsid w:val="00234E3A"/>
    <w:rsid w:val="00235981"/>
    <w:rsid w:val="002371BE"/>
    <w:rsid w:val="00246D5B"/>
    <w:rsid w:val="002474F2"/>
    <w:rsid w:val="00247926"/>
    <w:rsid w:val="00247D90"/>
    <w:rsid w:val="00251DC7"/>
    <w:rsid w:val="00260DB4"/>
    <w:rsid w:val="00262066"/>
    <w:rsid w:val="00262952"/>
    <w:rsid w:val="00266D7A"/>
    <w:rsid w:val="00274F04"/>
    <w:rsid w:val="00277959"/>
    <w:rsid w:val="00277FDA"/>
    <w:rsid w:val="00281804"/>
    <w:rsid w:val="002820C3"/>
    <w:rsid w:val="00286DB8"/>
    <w:rsid w:val="00287843"/>
    <w:rsid w:val="0029014F"/>
    <w:rsid w:val="0029079F"/>
    <w:rsid w:val="00291118"/>
    <w:rsid w:val="002B1D17"/>
    <w:rsid w:val="002B253A"/>
    <w:rsid w:val="002B3830"/>
    <w:rsid w:val="002B3AAC"/>
    <w:rsid w:val="002B3B88"/>
    <w:rsid w:val="002B77B8"/>
    <w:rsid w:val="002C2D1A"/>
    <w:rsid w:val="002C41FB"/>
    <w:rsid w:val="002C455C"/>
    <w:rsid w:val="002C5042"/>
    <w:rsid w:val="002C606B"/>
    <w:rsid w:val="002C6A8D"/>
    <w:rsid w:val="002C730A"/>
    <w:rsid w:val="002D016F"/>
    <w:rsid w:val="002D01E4"/>
    <w:rsid w:val="002D098E"/>
    <w:rsid w:val="002D5839"/>
    <w:rsid w:val="002D6540"/>
    <w:rsid w:val="002D65E2"/>
    <w:rsid w:val="002F33FD"/>
    <w:rsid w:val="002F4F4C"/>
    <w:rsid w:val="002F5946"/>
    <w:rsid w:val="002F5F2D"/>
    <w:rsid w:val="003100E2"/>
    <w:rsid w:val="00315F55"/>
    <w:rsid w:val="00317FD0"/>
    <w:rsid w:val="0032082B"/>
    <w:rsid w:val="00320C25"/>
    <w:rsid w:val="00324CB1"/>
    <w:rsid w:val="0032526F"/>
    <w:rsid w:val="00326DD8"/>
    <w:rsid w:val="00327FE4"/>
    <w:rsid w:val="00331849"/>
    <w:rsid w:val="00333FFD"/>
    <w:rsid w:val="0033465A"/>
    <w:rsid w:val="003422D7"/>
    <w:rsid w:val="00346440"/>
    <w:rsid w:val="003508C5"/>
    <w:rsid w:val="00352F23"/>
    <w:rsid w:val="00353E0E"/>
    <w:rsid w:val="00355B32"/>
    <w:rsid w:val="00362976"/>
    <w:rsid w:val="00374911"/>
    <w:rsid w:val="00382EF3"/>
    <w:rsid w:val="003831B3"/>
    <w:rsid w:val="00383D78"/>
    <w:rsid w:val="003862F3"/>
    <w:rsid w:val="003925F3"/>
    <w:rsid w:val="0039301C"/>
    <w:rsid w:val="003949D2"/>
    <w:rsid w:val="003A1E46"/>
    <w:rsid w:val="003A1FA9"/>
    <w:rsid w:val="003A272A"/>
    <w:rsid w:val="003A6A70"/>
    <w:rsid w:val="003B228E"/>
    <w:rsid w:val="003B3B67"/>
    <w:rsid w:val="003C2B64"/>
    <w:rsid w:val="003C2CA6"/>
    <w:rsid w:val="003C3FAA"/>
    <w:rsid w:val="003C5CCF"/>
    <w:rsid w:val="003C692A"/>
    <w:rsid w:val="003C7235"/>
    <w:rsid w:val="003D2768"/>
    <w:rsid w:val="003D3BD3"/>
    <w:rsid w:val="003F0C88"/>
    <w:rsid w:val="003F22D2"/>
    <w:rsid w:val="003F2BB2"/>
    <w:rsid w:val="003F5DF6"/>
    <w:rsid w:val="00403A82"/>
    <w:rsid w:val="00411AEF"/>
    <w:rsid w:val="00412591"/>
    <w:rsid w:val="00413B80"/>
    <w:rsid w:val="00417E4D"/>
    <w:rsid w:val="00420979"/>
    <w:rsid w:val="00427EC0"/>
    <w:rsid w:val="00431B09"/>
    <w:rsid w:val="00432644"/>
    <w:rsid w:val="004360EF"/>
    <w:rsid w:val="0043737D"/>
    <w:rsid w:val="00437AED"/>
    <w:rsid w:val="00440CCB"/>
    <w:rsid w:val="004451D2"/>
    <w:rsid w:val="00450BAC"/>
    <w:rsid w:val="00453775"/>
    <w:rsid w:val="004576CA"/>
    <w:rsid w:val="004578A8"/>
    <w:rsid w:val="00460705"/>
    <w:rsid w:val="00461654"/>
    <w:rsid w:val="00464792"/>
    <w:rsid w:val="004673E2"/>
    <w:rsid w:val="00471752"/>
    <w:rsid w:val="00477B28"/>
    <w:rsid w:val="004817C4"/>
    <w:rsid w:val="00481C3D"/>
    <w:rsid w:val="00483EED"/>
    <w:rsid w:val="00483F1D"/>
    <w:rsid w:val="00483FBD"/>
    <w:rsid w:val="004855AE"/>
    <w:rsid w:val="00485D26"/>
    <w:rsid w:val="00486673"/>
    <w:rsid w:val="0049092E"/>
    <w:rsid w:val="004923BF"/>
    <w:rsid w:val="00495A43"/>
    <w:rsid w:val="004A08F7"/>
    <w:rsid w:val="004A1CA5"/>
    <w:rsid w:val="004A3299"/>
    <w:rsid w:val="004A555B"/>
    <w:rsid w:val="004A706F"/>
    <w:rsid w:val="004B0478"/>
    <w:rsid w:val="004B2159"/>
    <w:rsid w:val="004B31BF"/>
    <w:rsid w:val="004B737E"/>
    <w:rsid w:val="004C7D3C"/>
    <w:rsid w:val="004D09DD"/>
    <w:rsid w:val="004D0EF4"/>
    <w:rsid w:val="004D441D"/>
    <w:rsid w:val="004E285A"/>
    <w:rsid w:val="004E2D20"/>
    <w:rsid w:val="004F1466"/>
    <w:rsid w:val="004F1A4E"/>
    <w:rsid w:val="004F3E03"/>
    <w:rsid w:val="004F6BE8"/>
    <w:rsid w:val="004F7EA5"/>
    <w:rsid w:val="005015B2"/>
    <w:rsid w:val="005036A4"/>
    <w:rsid w:val="00503C06"/>
    <w:rsid w:val="00511E25"/>
    <w:rsid w:val="00512469"/>
    <w:rsid w:val="005176EA"/>
    <w:rsid w:val="005208C7"/>
    <w:rsid w:val="00523C0D"/>
    <w:rsid w:val="00523C57"/>
    <w:rsid w:val="00524CEB"/>
    <w:rsid w:val="00527AF1"/>
    <w:rsid w:val="00540360"/>
    <w:rsid w:val="00542DFF"/>
    <w:rsid w:val="005500D9"/>
    <w:rsid w:val="00550B68"/>
    <w:rsid w:val="005574B7"/>
    <w:rsid w:val="005605DF"/>
    <w:rsid w:val="00562A98"/>
    <w:rsid w:val="005641F4"/>
    <w:rsid w:val="00571F17"/>
    <w:rsid w:val="00573089"/>
    <w:rsid w:val="005730B3"/>
    <w:rsid w:val="00577BBB"/>
    <w:rsid w:val="00577E26"/>
    <w:rsid w:val="00585DA4"/>
    <w:rsid w:val="00585E44"/>
    <w:rsid w:val="005868E4"/>
    <w:rsid w:val="00592721"/>
    <w:rsid w:val="00593592"/>
    <w:rsid w:val="00594A9B"/>
    <w:rsid w:val="005A0E27"/>
    <w:rsid w:val="005A4179"/>
    <w:rsid w:val="005B1C9C"/>
    <w:rsid w:val="005B3AD0"/>
    <w:rsid w:val="005B4993"/>
    <w:rsid w:val="005B65C2"/>
    <w:rsid w:val="005C172F"/>
    <w:rsid w:val="005C6097"/>
    <w:rsid w:val="005C61D1"/>
    <w:rsid w:val="005D0E89"/>
    <w:rsid w:val="005D293E"/>
    <w:rsid w:val="005D2B05"/>
    <w:rsid w:val="005D3525"/>
    <w:rsid w:val="005D4756"/>
    <w:rsid w:val="005E4663"/>
    <w:rsid w:val="005E5914"/>
    <w:rsid w:val="005F16F8"/>
    <w:rsid w:val="005F754C"/>
    <w:rsid w:val="00600374"/>
    <w:rsid w:val="00603D70"/>
    <w:rsid w:val="00605045"/>
    <w:rsid w:val="006077E2"/>
    <w:rsid w:val="0061705F"/>
    <w:rsid w:val="00621247"/>
    <w:rsid w:val="006227BB"/>
    <w:rsid w:val="00631A20"/>
    <w:rsid w:val="00633E75"/>
    <w:rsid w:val="00634DBC"/>
    <w:rsid w:val="00643D41"/>
    <w:rsid w:val="00650522"/>
    <w:rsid w:val="00650F21"/>
    <w:rsid w:val="00652CD0"/>
    <w:rsid w:val="00654DD8"/>
    <w:rsid w:val="0065561B"/>
    <w:rsid w:val="006564F2"/>
    <w:rsid w:val="00661EDA"/>
    <w:rsid w:val="00665DDD"/>
    <w:rsid w:val="00682329"/>
    <w:rsid w:val="00682C02"/>
    <w:rsid w:val="006832AF"/>
    <w:rsid w:val="006858AD"/>
    <w:rsid w:val="00686EAA"/>
    <w:rsid w:val="006873D3"/>
    <w:rsid w:val="006912B6"/>
    <w:rsid w:val="00692512"/>
    <w:rsid w:val="006949BD"/>
    <w:rsid w:val="006A10C7"/>
    <w:rsid w:val="006A3DF2"/>
    <w:rsid w:val="006B1954"/>
    <w:rsid w:val="006B1AA3"/>
    <w:rsid w:val="006B1D0C"/>
    <w:rsid w:val="006C0F73"/>
    <w:rsid w:val="006D527F"/>
    <w:rsid w:val="006E1027"/>
    <w:rsid w:val="006E10DA"/>
    <w:rsid w:val="006E2069"/>
    <w:rsid w:val="006E48F8"/>
    <w:rsid w:val="006E5696"/>
    <w:rsid w:val="006F72B5"/>
    <w:rsid w:val="00702469"/>
    <w:rsid w:val="00704396"/>
    <w:rsid w:val="00713934"/>
    <w:rsid w:val="0071480F"/>
    <w:rsid w:val="0071565C"/>
    <w:rsid w:val="0071637D"/>
    <w:rsid w:val="0071796D"/>
    <w:rsid w:val="007201E4"/>
    <w:rsid w:val="0072081A"/>
    <w:rsid w:val="00733CE0"/>
    <w:rsid w:val="0073486D"/>
    <w:rsid w:val="007351A4"/>
    <w:rsid w:val="00736CEF"/>
    <w:rsid w:val="00737EFD"/>
    <w:rsid w:val="007442A9"/>
    <w:rsid w:val="00744A75"/>
    <w:rsid w:val="00747CA1"/>
    <w:rsid w:val="00747EEE"/>
    <w:rsid w:val="00751C0F"/>
    <w:rsid w:val="007637DC"/>
    <w:rsid w:val="00767458"/>
    <w:rsid w:val="007678F9"/>
    <w:rsid w:val="00775D52"/>
    <w:rsid w:val="00775D74"/>
    <w:rsid w:val="00780228"/>
    <w:rsid w:val="007A474E"/>
    <w:rsid w:val="007A5256"/>
    <w:rsid w:val="007A638C"/>
    <w:rsid w:val="007A7C55"/>
    <w:rsid w:val="007B17C9"/>
    <w:rsid w:val="007B2330"/>
    <w:rsid w:val="007B2F97"/>
    <w:rsid w:val="007B4F07"/>
    <w:rsid w:val="007B666A"/>
    <w:rsid w:val="007B6805"/>
    <w:rsid w:val="007B75BC"/>
    <w:rsid w:val="007C1FBD"/>
    <w:rsid w:val="007C2C75"/>
    <w:rsid w:val="007C5586"/>
    <w:rsid w:val="007D0229"/>
    <w:rsid w:val="007D2AF2"/>
    <w:rsid w:val="007D4230"/>
    <w:rsid w:val="007D63CE"/>
    <w:rsid w:val="007D6F44"/>
    <w:rsid w:val="007E52A3"/>
    <w:rsid w:val="007E5D05"/>
    <w:rsid w:val="007F46C2"/>
    <w:rsid w:val="00811CE3"/>
    <w:rsid w:val="00812DDE"/>
    <w:rsid w:val="00814714"/>
    <w:rsid w:val="0082176C"/>
    <w:rsid w:val="00822641"/>
    <w:rsid w:val="0082277F"/>
    <w:rsid w:val="00822823"/>
    <w:rsid w:val="00823674"/>
    <w:rsid w:val="0082759B"/>
    <w:rsid w:val="0083240C"/>
    <w:rsid w:val="008355EF"/>
    <w:rsid w:val="00841B6B"/>
    <w:rsid w:val="00842252"/>
    <w:rsid w:val="008457D2"/>
    <w:rsid w:val="00846073"/>
    <w:rsid w:val="00850F2B"/>
    <w:rsid w:val="00850F4C"/>
    <w:rsid w:val="00852937"/>
    <w:rsid w:val="00852B80"/>
    <w:rsid w:val="00860FBA"/>
    <w:rsid w:val="00862A28"/>
    <w:rsid w:val="008665A7"/>
    <w:rsid w:val="00867F9C"/>
    <w:rsid w:val="0087016A"/>
    <w:rsid w:val="00870C5F"/>
    <w:rsid w:val="0087242A"/>
    <w:rsid w:val="008760FE"/>
    <w:rsid w:val="0088033F"/>
    <w:rsid w:val="008828AC"/>
    <w:rsid w:val="00884251"/>
    <w:rsid w:val="00884686"/>
    <w:rsid w:val="008858D6"/>
    <w:rsid w:val="0088610F"/>
    <w:rsid w:val="00886BBE"/>
    <w:rsid w:val="008905F4"/>
    <w:rsid w:val="0089529B"/>
    <w:rsid w:val="00896517"/>
    <w:rsid w:val="0089770A"/>
    <w:rsid w:val="008A01EC"/>
    <w:rsid w:val="008A0A05"/>
    <w:rsid w:val="008A3108"/>
    <w:rsid w:val="008A31D1"/>
    <w:rsid w:val="008A5A84"/>
    <w:rsid w:val="008A5CB8"/>
    <w:rsid w:val="008B0075"/>
    <w:rsid w:val="008B4981"/>
    <w:rsid w:val="008B52A1"/>
    <w:rsid w:val="008B5980"/>
    <w:rsid w:val="008B6265"/>
    <w:rsid w:val="008C463A"/>
    <w:rsid w:val="008C6C41"/>
    <w:rsid w:val="008D0D45"/>
    <w:rsid w:val="008D2B8B"/>
    <w:rsid w:val="008D42D2"/>
    <w:rsid w:val="008E3D4E"/>
    <w:rsid w:val="008E3F61"/>
    <w:rsid w:val="008E5D89"/>
    <w:rsid w:val="008F0044"/>
    <w:rsid w:val="008F1B41"/>
    <w:rsid w:val="008F5ADB"/>
    <w:rsid w:val="008F622F"/>
    <w:rsid w:val="008F726F"/>
    <w:rsid w:val="008F72B7"/>
    <w:rsid w:val="00912BC9"/>
    <w:rsid w:val="00912CB8"/>
    <w:rsid w:val="00920FBC"/>
    <w:rsid w:val="0092122E"/>
    <w:rsid w:val="009213D1"/>
    <w:rsid w:val="009218BF"/>
    <w:rsid w:val="00924D61"/>
    <w:rsid w:val="00933621"/>
    <w:rsid w:val="00940E58"/>
    <w:rsid w:val="0094159E"/>
    <w:rsid w:val="00945E0C"/>
    <w:rsid w:val="00950FC1"/>
    <w:rsid w:val="00952449"/>
    <w:rsid w:val="0095771D"/>
    <w:rsid w:val="009604FB"/>
    <w:rsid w:val="00963A9F"/>
    <w:rsid w:val="00963C68"/>
    <w:rsid w:val="00964D47"/>
    <w:rsid w:val="00964FB8"/>
    <w:rsid w:val="00972753"/>
    <w:rsid w:val="00973218"/>
    <w:rsid w:val="00973BD6"/>
    <w:rsid w:val="009761B7"/>
    <w:rsid w:val="009768AB"/>
    <w:rsid w:val="00976B4F"/>
    <w:rsid w:val="0097748C"/>
    <w:rsid w:val="00984216"/>
    <w:rsid w:val="0099776C"/>
    <w:rsid w:val="00997F61"/>
    <w:rsid w:val="009A28A5"/>
    <w:rsid w:val="009B0195"/>
    <w:rsid w:val="009B2AE9"/>
    <w:rsid w:val="009C5757"/>
    <w:rsid w:val="009C5B7E"/>
    <w:rsid w:val="009D2B5E"/>
    <w:rsid w:val="009D2D6D"/>
    <w:rsid w:val="009D3D35"/>
    <w:rsid w:val="009D5A23"/>
    <w:rsid w:val="009E1A93"/>
    <w:rsid w:val="009E283B"/>
    <w:rsid w:val="009E3581"/>
    <w:rsid w:val="009E3852"/>
    <w:rsid w:val="009E60C0"/>
    <w:rsid w:val="009F3FD5"/>
    <w:rsid w:val="009F4590"/>
    <w:rsid w:val="00A06331"/>
    <w:rsid w:val="00A0676D"/>
    <w:rsid w:val="00A06DEA"/>
    <w:rsid w:val="00A100E1"/>
    <w:rsid w:val="00A10802"/>
    <w:rsid w:val="00A12A3C"/>
    <w:rsid w:val="00A12C9F"/>
    <w:rsid w:val="00A13435"/>
    <w:rsid w:val="00A135FC"/>
    <w:rsid w:val="00A169B9"/>
    <w:rsid w:val="00A17335"/>
    <w:rsid w:val="00A17930"/>
    <w:rsid w:val="00A2082D"/>
    <w:rsid w:val="00A2216B"/>
    <w:rsid w:val="00A342B9"/>
    <w:rsid w:val="00A35845"/>
    <w:rsid w:val="00A42B08"/>
    <w:rsid w:val="00A43276"/>
    <w:rsid w:val="00A44A87"/>
    <w:rsid w:val="00A46C1A"/>
    <w:rsid w:val="00A46F93"/>
    <w:rsid w:val="00A50286"/>
    <w:rsid w:val="00A50BCE"/>
    <w:rsid w:val="00A5290D"/>
    <w:rsid w:val="00A52994"/>
    <w:rsid w:val="00A53602"/>
    <w:rsid w:val="00A541F1"/>
    <w:rsid w:val="00A54784"/>
    <w:rsid w:val="00A6593B"/>
    <w:rsid w:val="00A70092"/>
    <w:rsid w:val="00A72EB8"/>
    <w:rsid w:val="00A7752A"/>
    <w:rsid w:val="00A80FA0"/>
    <w:rsid w:val="00A82C4F"/>
    <w:rsid w:val="00A96216"/>
    <w:rsid w:val="00A96E7F"/>
    <w:rsid w:val="00AA0559"/>
    <w:rsid w:val="00AB2FF3"/>
    <w:rsid w:val="00AB4360"/>
    <w:rsid w:val="00AB50E7"/>
    <w:rsid w:val="00AB7053"/>
    <w:rsid w:val="00AC125F"/>
    <w:rsid w:val="00AC5AD2"/>
    <w:rsid w:val="00AC64F1"/>
    <w:rsid w:val="00AD3643"/>
    <w:rsid w:val="00AD723A"/>
    <w:rsid w:val="00AE29B5"/>
    <w:rsid w:val="00AF0984"/>
    <w:rsid w:val="00AF1B5D"/>
    <w:rsid w:val="00B00D90"/>
    <w:rsid w:val="00B0295E"/>
    <w:rsid w:val="00B16141"/>
    <w:rsid w:val="00B16FA1"/>
    <w:rsid w:val="00B207BE"/>
    <w:rsid w:val="00B207FB"/>
    <w:rsid w:val="00B214F0"/>
    <w:rsid w:val="00B21CED"/>
    <w:rsid w:val="00B32E13"/>
    <w:rsid w:val="00B33804"/>
    <w:rsid w:val="00B339DD"/>
    <w:rsid w:val="00B33B87"/>
    <w:rsid w:val="00B4220A"/>
    <w:rsid w:val="00B43104"/>
    <w:rsid w:val="00B43A61"/>
    <w:rsid w:val="00B4759D"/>
    <w:rsid w:val="00B528C9"/>
    <w:rsid w:val="00B5427C"/>
    <w:rsid w:val="00B5488E"/>
    <w:rsid w:val="00B55558"/>
    <w:rsid w:val="00B602A3"/>
    <w:rsid w:val="00B60CB2"/>
    <w:rsid w:val="00B625C7"/>
    <w:rsid w:val="00B63F47"/>
    <w:rsid w:val="00B65410"/>
    <w:rsid w:val="00B7596A"/>
    <w:rsid w:val="00B763D0"/>
    <w:rsid w:val="00B770E9"/>
    <w:rsid w:val="00B77A13"/>
    <w:rsid w:val="00B82573"/>
    <w:rsid w:val="00B8389D"/>
    <w:rsid w:val="00B85C6A"/>
    <w:rsid w:val="00B97F94"/>
    <w:rsid w:val="00BA5119"/>
    <w:rsid w:val="00BA5BAA"/>
    <w:rsid w:val="00BA7360"/>
    <w:rsid w:val="00BB2A5D"/>
    <w:rsid w:val="00BB5C67"/>
    <w:rsid w:val="00BC4E21"/>
    <w:rsid w:val="00BD5749"/>
    <w:rsid w:val="00BD72A5"/>
    <w:rsid w:val="00BE628B"/>
    <w:rsid w:val="00BF0426"/>
    <w:rsid w:val="00BF0C93"/>
    <w:rsid w:val="00BF483F"/>
    <w:rsid w:val="00BF4FE0"/>
    <w:rsid w:val="00C0070F"/>
    <w:rsid w:val="00C0234A"/>
    <w:rsid w:val="00C03701"/>
    <w:rsid w:val="00C03A21"/>
    <w:rsid w:val="00C0783D"/>
    <w:rsid w:val="00C102DB"/>
    <w:rsid w:val="00C1246B"/>
    <w:rsid w:val="00C136B8"/>
    <w:rsid w:val="00C178DA"/>
    <w:rsid w:val="00C200CA"/>
    <w:rsid w:val="00C21755"/>
    <w:rsid w:val="00C21836"/>
    <w:rsid w:val="00C30018"/>
    <w:rsid w:val="00C36D1E"/>
    <w:rsid w:val="00C4549F"/>
    <w:rsid w:val="00C6262D"/>
    <w:rsid w:val="00C631A9"/>
    <w:rsid w:val="00C6320D"/>
    <w:rsid w:val="00C647B5"/>
    <w:rsid w:val="00C65D91"/>
    <w:rsid w:val="00C664D1"/>
    <w:rsid w:val="00C67072"/>
    <w:rsid w:val="00C67918"/>
    <w:rsid w:val="00C8072E"/>
    <w:rsid w:val="00C82E29"/>
    <w:rsid w:val="00C839B3"/>
    <w:rsid w:val="00C93C66"/>
    <w:rsid w:val="00CA237D"/>
    <w:rsid w:val="00CB02F6"/>
    <w:rsid w:val="00CB175B"/>
    <w:rsid w:val="00CB1DA8"/>
    <w:rsid w:val="00CB5759"/>
    <w:rsid w:val="00CC546E"/>
    <w:rsid w:val="00CC779F"/>
    <w:rsid w:val="00CD401A"/>
    <w:rsid w:val="00CE09D2"/>
    <w:rsid w:val="00CE0A9F"/>
    <w:rsid w:val="00CE265D"/>
    <w:rsid w:val="00CE6019"/>
    <w:rsid w:val="00CE6C2B"/>
    <w:rsid w:val="00CE71E4"/>
    <w:rsid w:val="00CF01C9"/>
    <w:rsid w:val="00CF1E4E"/>
    <w:rsid w:val="00CF290F"/>
    <w:rsid w:val="00CF3EED"/>
    <w:rsid w:val="00CF7F44"/>
    <w:rsid w:val="00D02736"/>
    <w:rsid w:val="00D05664"/>
    <w:rsid w:val="00D0715B"/>
    <w:rsid w:val="00D07BD0"/>
    <w:rsid w:val="00D07EF3"/>
    <w:rsid w:val="00D1369B"/>
    <w:rsid w:val="00D13E51"/>
    <w:rsid w:val="00D157B4"/>
    <w:rsid w:val="00D211CC"/>
    <w:rsid w:val="00D21FE5"/>
    <w:rsid w:val="00D225F3"/>
    <w:rsid w:val="00D23198"/>
    <w:rsid w:val="00D24FDA"/>
    <w:rsid w:val="00D276EC"/>
    <w:rsid w:val="00D335D8"/>
    <w:rsid w:val="00D379F8"/>
    <w:rsid w:val="00D4004C"/>
    <w:rsid w:val="00D41810"/>
    <w:rsid w:val="00D42ADE"/>
    <w:rsid w:val="00D43178"/>
    <w:rsid w:val="00D53039"/>
    <w:rsid w:val="00D5487A"/>
    <w:rsid w:val="00D61CFA"/>
    <w:rsid w:val="00D61E13"/>
    <w:rsid w:val="00D65B44"/>
    <w:rsid w:val="00D71C45"/>
    <w:rsid w:val="00D73F34"/>
    <w:rsid w:val="00D75559"/>
    <w:rsid w:val="00D77D8D"/>
    <w:rsid w:val="00D80864"/>
    <w:rsid w:val="00D85108"/>
    <w:rsid w:val="00D857FD"/>
    <w:rsid w:val="00D87056"/>
    <w:rsid w:val="00D917DE"/>
    <w:rsid w:val="00D92478"/>
    <w:rsid w:val="00D935EC"/>
    <w:rsid w:val="00D9484B"/>
    <w:rsid w:val="00D963E2"/>
    <w:rsid w:val="00DA0851"/>
    <w:rsid w:val="00DB04FA"/>
    <w:rsid w:val="00DB0771"/>
    <w:rsid w:val="00DB17CC"/>
    <w:rsid w:val="00DB186F"/>
    <w:rsid w:val="00DB1A79"/>
    <w:rsid w:val="00DB2927"/>
    <w:rsid w:val="00DB39E3"/>
    <w:rsid w:val="00DC11D1"/>
    <w:rsid w:val="00DC3A1C"/>
    <w:rsid w:val="00DC43CE"/>
    <w:rsid w:val="00DC4E3E"/>
    <w:rsid w:val="00DC55CF"/>
    <w:rsid w:val="00DC63B7"/>
    <w:rsid w:val="00DC70FF"/>
    <w:rsid w:val="00DC7138"/>
    <w:rsid w:val="00DC7466"/>
    <w:rsid w:val="00DC7699"/>
    <w:rsid w:val="00DD3460"/>
    <w:rsid w:val="00DD7E74"/>
    <w:rsid w:val="00DE3CBF"/>
    <w:rsid w:val="00DE4106"/>
    <w:rsid w:val="00DE4387"/>
    <w:rsid w:val="00DF160D"/>
    <w:rsid w:val="00DF1DD6"/>
    <w:rsid w:val="00DF2E86"/>
    <w:rsid w:val="00DF7996"/>
    <w:rsid w:val="00E025C2"/>
    <w:rsid w:val="00E057FF"/>
    <w:rsid w:val="00E05805"/>
    <w:rsid w:val="00E06BAC"/>
    <w:rsid w:val="00E06C60"/>
    <w:rsid w:val="00E1232F"/>
    <w:rsid w:val="00E12946"/>
    <w:rsid w:val="00E12A61"/>
    <w:rsid w:val="00E136DD"/>
    <w:rsid w:val="00E2049A"/>
    <w:rsid w:val="00E22A5A"/>
    <w:rsid w:val="00E24079"/>
    <w:rsid w:val="00E257EF"/>
    <w:rsid w:val="00E304D3"/>
    <w:rsid w:val="00E32878"/>
    <w:rsid w:val="00E32A2D"/>
    <w:rsid w:val="00E44CDE"/>
    <w:rsid w:val="00E47AD2"/>
    <w:rsid w:val="00E51BA8"/>
    <w:rsid w:val="00E51CBB"/>
    <w:rsid w:val="00E57F4C"/>
    <w:rsid w:val="00E67B28"/>
    <w:rsid w:val="00E72457"/>
    <w:rsid w:val="00E73EF8"/>
    <w:rsid w:val="00E7594D"/>
    <w:rsid w:val="00E845AE"/>
    <w:rsid w:val="00E84A52"/>
    <w:rsid w:val="00E86656"/>
    <w:rsid w:val="00E87D13"/>
    <w:rsid w:val="00E87EC5"/>
    <w:rsid w:val="00E9053F"/>
    <w:rsid w:val="00E93152"/>
    <w:rsid w:val="00E93A97"/>
    <w:rsid w:val="00E971BF"/>
    <w:rsid w:val="00EA2D58"/>
    <w:rsid w:val="00EA3982"/>
    <w:rsid w:val="00EA44CA"/>
    <w:rsid w:val="00EA49EB"/>
    <w:rsid w:val="00EB189C"/>
    <w:rsid w:val="00EB2DD1"/>
    <w:rsid w:val="00EB725B"/>
    <w:rsid w:val="00EC0E49"/>
    <w:rsid w:val="00EC3DC1"/>
    <w:rsid w:val="00ED3D99"/>
    <w:rsid w:val="00ED4CDC"/>
    <w:rsid w:val="00ED5857"/>
    <w:rsid w:val="00ED5D3F"/>
    <w:rsid w:val="00ED62C2"/>
    <w:rsid w:val="00EE1D81"/>
    <w:rsid w:val="00EE3F7E"/>
    <w:rsid w:val="00EF06A7"/>
    <w:rsid w:val="00F01164"/>
    <w:rsid w:val="00F01877"/>
    <w:rsid w:val="00F0377C"/>
    <w:rsid w:val="00F040B3"/>
    <w:rsid w:val="00F04301"/>
    <w:rsid w:val="00F06019"/>
    <w:rsid w:val="00F06762"/>
    <w:rsid w:val="00F06DC5"/>
    <w:rsid w:val="00F07EA0"/>
    <w:rsid w:val="00F1067D"/>
    <w:rsid w:val="00F109B4"/>
    <w:rsid w:val="00F1172F"/>
    <w:rsid w:val="00F1314D"/>
    <w:rsid w:val="00F150DA"/>
    <w:rsid w:val="00F36D9D"/>
    <w:rsid w:val="00F37DEA"/>
    <w:rsid w:val="00F46EA0"/>
    <w:rsid w:val="00F506C4"/>
    <w:rsid w:val="00F50A37"/>
    <w:rsid w:val="00F5494F"/>
    <w:rsid w:val="00F55B22"/>
    <w:rsid w:val="00F5637A"/>
    <w:rsid w:val="00F572BD"/>
    <w:rsid w:val="00F60719"/>
    <w:rsid w:val="00F66769"/>
    <w:rsid w:val="00F66E3B"/>
    <w:rsid w:val="00F67CE7"/>
    <w:rsid w:val="00F7057E"/>
    <w:rsid w:val="00F70A85"/>
    <w:rsid w:val="00F710C4"/>
    <w:rsid w:val="00F7166E"/>
    <w:rsid w:val="00F724A8"/>
    <w:rsid w:val="00F733AF"/>
    <w:rsid w:val="00F733F7"/>
    <w:rsid w:val="00F77399"/>
    <w:rsid w:val="00F80493"/>
    <w:rsid w:val="00F83C9E"/>
    <w:rsid w:val="00F87350"/>
    <w:rsid w:val="00F87A1C"/>
    <w:rsid w:val="00F87B67"/>
    <w:rsid w:val="00F924F5"/>
    <w:rsid w:val="00F931F2"/>
    <w:rsid w:val="00FA10A6"/>
    <w:rsid w:val="00FA1595"/>
    <w:rsid w:val="00FA2AD7"/>
    <w:rsid w:val="00FA35BC"/>
    <w:rsid w:val="00FB4553"/>
    <w:rsid w:val="00FC0F67"/>
    <w:rsid w:val="00FC3FC8"/>
    <w:rsid w:val="00FC51B5"/>
    <w:rsid w:val="00FC5C19"/>
    <w:rsid w:val="00FD0271"/>
    <w:rsid w:val="00FD16EB"/>
    <w:rsid w:val="00FD489F"/>
    <w:rsid w:val="00FD49F1"/>
    <w:rsid w:val="00FD4C55"/>
    <w:rsid w:val="00FD521D"/>
    <w:rsid w:val="00FD6ECA"/>
    <w:rsid w:val="00FE13ED"/>
    <w:rsid w:val="00FE2ECC"/>
    <w:rsid w:val="00FE31DB"/>
    <w:rsid w:val="00FF030F"/>
    <w:rsid w:val="00FF2E60"/>
    <w:rsid w:val="00FF3488"/>
    <w:rsid w:val="00FF56B9"/>
    <w:rsid w:val="00FF5899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286"/>
    <w:rPr>
      <w:rFonts w:ascii="Trebuchet MS" w:hAnsi="Trebuchet MS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2330"/>
    <w:pPr>
      <w:tabs>
        <w:tab w:val="center" w:pos="4252"/>
        <w:tab w:val="right" w:pos="8504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B2330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7B2330"/>
    <w:pPr>
      <w:tabs>
        <w:tab w:val="center" w:pos="4536"/>
        <w:tab w:val="right" w:pos="9072"/>
      </w:tabs>
      <w:spacing w:before="20" w:after="20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330"/>
    <w:rPr>
      <w:rFonts w:ascii="Arial" w:hAnsi="Arial" w:cs="Arial"/>
      <w:sz w:val="22"/>
      <w:szCs w:val="22"/>
    </w:rPr>
  </w:style>
  <w:style w:type="paragraph" w:customStyle="1" w:styleId="Tabelle">
    <w:name w:val="Tabelle"/>
    <w:basedOn w:val="Standard"/>
    <w:link w:val="TabelleZchn"/>
    <w:rsid w:val="00AA0559"/>
    <w:pPr>
      <w:widowControl w:val="0"/>
      <w:spacing w:before="20" w:after="20" w:line="280" w:lineRule="atLeast"/>
    </w:pPr>
    <w:rPr>
      <w:sz w:val="20"/>
      <w:szCs w:val="20"/>
    </w:rPr>
  </w:style>
  <w:style w:type="character" w:customStyle="1" w:styleId="TabelleZchn">
    <w:name w:val="Tabelle Zchn"/>
    <w:link w:val="Tabelle"/>
    <w:rsid w:val="00AA0559"/>
    <w:rPr>
      <w:rFonts w:ascii="Trebuchet MS" w:hAnsi="Trebuchet MS"/>
    </w:rPr>
  </w:style>
  <w:style w:type="paragraph" w:customStyle="1" w:styleId="Seite1">
    <w:name w:val="Seite1"/>
    <w:basedOn w:val="Standard"/>
    <w:rsid w:val="007B2330"/>
    <w:pPr>
      <w:spacing w:before="80" w:after="80" w:line="288" w:lineRule="atLeast"/>
      <w:jc w:val="center"/>
    </w:pPr>
    <w:rPr>
      <w:rFonts w:cs="Arial"/>
      <w:b/>
      <w:szCs w:val="22"/>
    </w:rPr>
  </w:style>
  <w:style w:type="paragraph" w:styleId="Sprechblasentext">
    <w:name w:val="Balloon Text"/>
    <w:basedOn w:val="Standard"/>
    <w:link w:val="SprechblasentextZchn"/>
    <w:rsid w:val="007B2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2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00D90"/>
    <w:pPr>
      <w:spacing w:line="240" w:lineRule="atLeast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B00D90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DC43CE"/>
    <w:pPr>
      <w:ind w:left="720"/>
      <w:contextualSpacing/>
    </w:pPr>
  </w:style>
  <w:style w:type="paragraph" w:customStyle="1" w:styleId="Tabelleklein">
    <w:name w:val="Tabelle klein"/>
    <w:basedOn w:val="Standard"/>
    <w:qFormat/>
    <w:rsid w:val="00A50286"/>
    <w:pPr>
      <w:spacing w:line="160" w:lineRule="atLeast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ee.de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h-eberswalde.de/o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eberswalde.de/Landschaftsnutzung-und-Naturschutz/Fachbereich-Landschaftsnutzung-und-NaturschutzFaculty-of-Landscape-Management-and-Nature-Conservation-K24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F36E-4706-40A7-AC66-C2CA7A931AB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9B143C6-E20B-46CC-BE55-60081C94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96</Words>
  <Characters>694</Characters>
  <Application>Microsoft Office Word</Application>
  <DocSecurity>0</DocSecurity>
  <Lines>107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Trei, Gerriet</dc:creator>
  <cp:lastModifiedBy>Trei, Gerriet</cp:lastModifiedBy>
  <cp:revision>2</cp:revision>
  <cp:lastPrinted>2021-10-20T14:29:00Z</cp:lastPrinted>
  <dcterms:created xsi:type="dcterms:W3CDTF">2021-10-20T14:29:00Z</dcterms:created>
  <dcterms:modified xsi:type="dcterms:W3CDTF">2021-10-20T14:29:00Z</dcterms:modified>
</cp:coreProperties>
</file>